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Strawberry</w:t>
            </w:r>
          </w:p>
          <w:p w:rsidR="002758A1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NV-GBP-040129-PDKK83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Steven Moore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775-289-1925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4,124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0?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0054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08/10/2016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EYDO BLM district office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775-289-1824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758A1" w:rsidP="00083B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083B47">
              <w:rPr>
                <w:rFonts w:ascii="Tahoma" w:hAnsi="Tahoma" w:cs="Tahoma"/>
                <w:sz w:val="20"/>
                <w:szCs w:val="20"/>
              </w:rPr>
              <w:t>501-4168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EICC dispatch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B211E1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XCN49/Phoenix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/Matt Smith</w:t>
            </w:r>
            <w:r w:rsidR="00B211E1">
              <w:rPr>
                <w:rFonts w:ascii="Tahoma" w:hAnsi="Tahoma" w:cs="Tahoma"/>
                <w:sz w:val="20"/>
                <w:szCs w:val="20"/>
              </w:rPr>
              <w:t>/Jill Kuenzi</w:t>
            </w:r>
            <w:bookmarkStart w:id="0" w:name="_GoBack"/>
            <w:bookmarkEnd w:id="0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there was a heat bloom on the west corner.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Clear, light breeze from west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new growth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08/10/2016 0105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PDF, JPG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ftp.nifc.gov/incident_specific_data/great_basin/2016_fires/strawberry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08/10/2016 0505 PDT 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758A1" w:rsidRPr="002758A1" w:rsidRDefault="002758A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Long night due to struggle with interpretation of Over</w:t>
            </w:r>
            <w:r w:rsidR="00083B47">
              <w:rPr>
                <w:rFonts w:ascii="Tahoma" w:hAnsi="Tahoma" w:cs="Tahoma"/>
                <w:sz w:val="20"/>
                <w:szCs w:val="20"/>
              </w:rPr>
              <w:t>land fire which was done first.</w:t>
            </w:r>
          </w:p>
          <w:p w:rsidR="002758A1" w:rsidRDefault="002758A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1D9" w:rsidRDefault="008441D9">
      <w:r>
        <w:separator/>
      </w:r>
    </w:p>
  </w:endnote>
  <w:endnote w:type="continuationSeparator" w:id="0">
    <w:p w:rsidR="008441D9" w:rsidRDefault="0084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1D9" w:rsidRDefault="008441D9">
      <w:r>
        <w:separator/>
      </w:r>
    </w:p>
  </w:footnote>
  <w:footnote w:type="continuationSeparator" w:id="0">
    <w:p w:rsidR="008441D9" w:rsidRDefault="00844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83B47"/>
    <w:rsid w:val="00105747"/>
    <w:rsid w:val="00133DB7"/>
    <w:rsid w:val="00181A56"/>
    <w:rsid w:val="0022172E"/>
    <w:rsid w:val="00262E34"/>
    <w:rsid w:val="002758A1"/>
    <w:rsid w:val="00320B15"/>
    <w:rsid w:val="003F20F3"/>
    <w:rsid w:val="005B320F"/>
    <w:rsid w:val="0063737D"/>
    <w:rsid w:val="006446A6"/>
    <w:rsid w:val="00650FBF"/>
    <w:rsid w:val="006D53AE"/>
    <w:rsid w:val="007924FE"/>
    <w:rsid w:val="007B2F7F"/>
    <w:rsid w:val="008441D9"/>
    <w:rsid w:val="008905E1"/>
    <w:rsid w:val="00935C5E"/>
    <w:rsid w:val="009748D6"/>
    <w:rsid w:val="009C2908"/>
    <w:rsid w:val="00A2031B"/>
    <w:rsid w:val="00A56502"/>
    <w:rsid w:val="00B211E1"/>
    <w:rsid w:val="00B374F9"/>
    <w:rsid w:val="00B770B9"/>
    <w:rsid w:val="00BD0A6F"/>
    <w:rsid w:val="00C503E4"/>
    <w:rsid w:val="00C61171"/>
    <w:rsid w:val="00CB255A"/>
    <w:rsid w:val="00DC6D9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Moore, Steven</cp:lastModifiedBy>
  <cp:revision>3</cp:revision>
  <cp:lastPrinted>2004-03-23T21:00:00Z</cp:lastPrinted>
  <dcterms:created xsi:type="dcterms:W3CDTF">2016-08-10T12:31:00Z</dcterms:created>
  <dcterms:modified xsi:type="dcterms:W3CDTF">2016-08-10T12:38:00Z</dcterms:modified>
</cp:coreProperties>
</file>