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</w:t>
            </w:r>
          </w:p>
          <w:p w:rsidR="00FA0917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NV-EKD-010482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A0917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Elko Interagency Dispatch</w:t>
            </w:r>
          </w:p>
          <w:p w:rsidR="00FA0917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775-748-4000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D21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10,253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D21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910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0231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09/15/2017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A09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A09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NV-EKD 775-748-4000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Johnson, Boyce</w:t>
            </w:r>
          </w:p>
          <w:p w:rsidR="00FA0917" w:rsidRPr="00CB255A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Some cloud cover over western 1/3 of fire perimeter.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09/15/2017 0245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A0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921A6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ftp.nifc.gov/incident_specific_data/great_basin/2017_Incidents/Cottonwood/IR/20170915</w:t>
              </w:r>
            </w:hyperlink>
          </w:p>
          <w:p w:rsidR="00FA0917" w:rsidRPr="000309F5" w:rsidRDefault="00FA09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63B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09/15/2017 0345</w:t>
            </w:r>
            <w:r w:rsidR="006F13F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starting perimeter was available from the incident on the ftp site, so I sketched a preliminary polygon based on a PDF map I downloaded from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InciWeb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079EA">
              <w:rPr>
                <w:rFonts w:ascii="Tahoma" w:hAnsi="Tahoma" w:cs="Tahoma"/>
                <w:sz w:val="20"/>
                <w:szCs w:val="20"/>
              </w:rPr>
              <w:t xml:space="preserve">  There were no changes to the perimeter, so I used the officially reported acreage on the maps and log file.</w:t>
            </w:r>
          </w:p>
          <w:p w:rsidR="002079EA" w:rsidRDefault="002079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79EA" w:rsidRDefault="00E925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Six isolated heat sources were detected.  These points were labeled on the maps with Lat/Long coordinates.</w:t>
            </w:r>
            <w:r w:rsidR="00AD21B6">
              <w:rPr>
                <w:rFonts w:ascii="Tahoma" w:hAnsi="Tahoma" w:cs="Tahoma"/>
                <w:sz w:val="20"/>
                <w:szCs w:val="20"/>
              </w:rPr>
              <w:t xml:space="preserve">  Two of these points were located outside the heat perimeter, about ½ mile south of the perimeter in the Agate Pass area.</w:t>
            </w:r>
          </w:p>
          <w:p w:rsidR="00E925DB" w:rsidRDefault="00E925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925DB" w:rsidRDefault="00E925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heat or scattered heat was detected.</w:t>
            </w:r>
          </w:p>
          <w:p w:rsidR="00E925DB" w:rsidRDefault="00E925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314C" w:rsidRDefault="004B314C" w:rsidP="004B31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requests, or suggestions to improve the IR products.  I appreciate any feedback.</w:t>
            </w:r>
          </w:p>
          <w:p w:rsidR="004B314C" w:rsidRDefault="004B314C" w:rsidP="004B31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4B314C" w:rsidRDefault="004B314C" w:rsidP="004B31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4B314C" w:rsidRDefault="004B314C" w:rsidP="004B31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925DB" w:rsidRDefault="004B314C" w:rsidP="004B31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E84219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  <w:bookmarkStart w:id="0" w:name="_GoBack"/>
            <w:bookmarkEnd w:id="0"/>
          </w:p>
          <w:p w:rsidR="006F13FC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13FC" w:rsidRPr="006F13FC" w:rsidRDefault="006F13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0" w:rsidRDefault="00563570">
      <w:r>
        <w:separator/>
      </w:r>
    </w:p>
  </w:endnote>
  <w:endnote w:type="continuationSeparator" w:id="0">
    <w:p w:rsidR="00563570" w:rsidRDefault="0056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0" w:rsidRDefault="00563570">
      <w:r>
        <w:separator/>
      </w:r>
    </w:p>
  </w:footnote>
  <w:footnote w:type="continuationSeparator" w:id="0">
    <w:p w:rsidR="00563570" w:rsidRDefault="0056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9105C"/>
    <w:rsid w:val="00105747"/>
    <w:rsid w:val="00133DB7"/>
    <w:rsid w:val="00181A56"/>
    <w:rsid w:val="002079EA"/>
    <w:rsid w:val="0022172E"/>
    <w:rsid w:val="00262E34"/>
    <w:rsid w:val="002F76AB"/>
    <w:rsid w:val="00320B15"/>
    <w:rsid w:val="003F20F3"/>
    <w:rsid w:val="004B314C"/>
    <w:rsid w:val="00563570"/>
    <w:rsid w:val="005B320F"/>
    <w:rsid w:val="0063737D"/>
    <w:rsid w:val="006446A6"/>
    <w:rsid w:val="00650FBF"/>
    <w:rsid w:val="00663B4B"/>
    <w:rsid w:val="006D53AE"/>
    <w:rsid w:val="006F13FC"/>
    <w:rsid w:val="007924FE"/>
    <w:rsid w:val="007B2F7F"/>
    <w:rsid w:val="008905E1"/>
    <w:rsid w:val="00935C5E"/>
    <w:rsid w:val="009748D6"/>
    <w:rsid w:val="009C2908"/>
    <w:rsid w:val="00A2031B"/>
    <w:rsid w:val="00A56502"/>
    <w:rsid w:val="00AD21B6"/>
    <w:rsid w:val="00B770B9"/>
    <w:rsid w:val="00B82E7C"/>
    <w:rsid w:val="00BD0A6F"/>
    <w:rsid w:val="00C503E4"/>
    <w:rsid w:val="00C61171"/>
    <w:rsid w:val="00CB255A"/>
    <w:rsid w:val="00CC30E2"/>
    <w:rsid w:val="00DC6D9B"/>
    <w:rsid w:val="00E925DB"/>
    <w:rsid w:val="00EF76FD"/>
    <w:rsid w:val="00F725ED"/>
    <w:rsid w:val="00FA091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6AFE5"/>
  <w15:docId w15:val="{62A38B52-6923-40EC-9EF1-A093DC50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great_basin/2017_Incidents/Cottonwood/IR/201709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2004-03-23T21:00:00Z</cp:lastPrinted>
  <dcterms:created xsi:type="dcterms:W3CDTF">2017-09-15T09:19:00Z</dcterms:created>
  <dcterms:modified xsi:type="dcterms:W3CDTF">2017-09-15T11:03:00Z</dcterms:modified>
</cp:coreProperties>
</file>