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er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  <w:r>
        <w:pict>
          <v:rect fillcolor="#FFFFFF" strokecolor="#000000" strokeweight="0pt" style="position:absolute;width:540pt;height:635.8pt;mso-wrap-distance-left:9pt;mso-wrap-distance-right:9pt;mso-wrap-distance-top:0pt;mso-wrap-distance-bottom:0pt;margin-top:19.55pt;margin-left:0.05pt">
            <v:textbox inset="0in,0in,0in,0in">
              <w:txbxContent>
                <w:tbl>
                  <w:tblPr>
                    <w:jc w:val="left"/>
                    <w:tblInd w:w="27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23" w:type="dxa"/>
                      <w:bottom w:w="0" w:type="dxa"/>
                      <w:right w:w="108" w:type="dxa"/>
                    </w:tblCellMar>
                  </w:tblPr>
                  <w:tblGrid>
                    <w:gridCol w:w="2696"/>
                    <w:gridCol w:w="2687"/>
                    <w:gridCol w:w="1"/>
                    <w:gridCol w:w="2689"/>
                    <w:gridCol w:w="3"/>
                    <w:gridCol w:w="2711"/>
                  </w:tblGrid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Incident Name: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5919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0" w:name="__Fieldmark__5919_236915735"/>
                        <w:bookmarkStart w:id="1" w:name="__Fieldmark__3122_1045413111"/>
                        <w:bookmarkStart w:id="2" w:name="__Fieldmark__9296_1431651427"/>
                        <w:bookmarkStart w:id="3" w:name="__Fieldmark__4708_1795104451"/>
                        <w:bookmarkStart w:id="4" w:name="__Fieldmark__5379_617765502"/>
                        <w:bookmarkStart w:id="5" w:name="__Fieldmark__49_617765502"/>
                        <w:bookmarkStart w:id="6" w:name="__Fieldmark__37_1542788186"/>
                        <w:bookmarkStart w:id="7" w:name="__Fieldmark__3282_1699749730"/>
                        <w:bookmarkStart w:id="8" w:name="__Fieldmark__294_1699749730"/>
                        <w:bookmarkStart w:id="9" w:name="__Fieldmark__2681_2047308550"/>
                        <w:bookmarkStart w:id="10" w:name="__Fieldmark__2272_1699749730"/>
                        <w:bookmarkStart w:id="11" w:name="__Fieldmark__4383_1699749730"/>
                        <w:bookmarkStart w:id="12" w:name="__Fieldmark__4456_1542788186"/>
                        <w:bookmarkStart w:id="13" w:name="__Fieldmark__1279_617765502"/>
                        <w:bookmarkStart w:id="14" w:name="__Fieldmark__67_1795104451"/>
                        <w:bookmarkStart w:id="15" w:name="__Fieldmark__8103_1795104451"/>
                        <w:bookmarkStart w:id="16" w:name="__Fieldmark__89_1045413111"/>
                        <w:bookmarkStart w:id="17" w:name="__Fieldmark__5919_236915735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rPr>
                            <w:rFonts w:cs="Tahoma" w:ascii="Tahoma" w:hAnsi="Tahoma"/>
                            <w:sz w:val="22"/>
                            <w:szCs w:val="22"/>
                          </w:rPr>
                          <w:t>DRAW</w:t>
                        </w:r>
                        <w:r>
                          <w:rPr>
                            <w:rFonts w:cs="Tahoma" w:ascii="Tahoma" w:hAnsi="Tahoma"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2"/>
                            <w:szCs w:val="22"/>
                          </w:rPr>
                          <w:t>FIRE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b w:val="false"/>
                            <w:i w:val="false"/>
                            <w:strike w:val="false"/>
                            <w:dstrike w:val="false"/>
                            <w:outline w:val="false"/>
                            <w:shadow w:val="false"/>
                            <w:sz w:val="22"/>
                            <w:szCs w:val="22"/>
                            <w:u w:val="none"/>
                            <w:em w:val="none"/>
                          </w:rPr>
                          <w:t>NV-CCD-030349</w:t>
                        </w:r>
                        <w:bookmarkStart w:id="18" w:name="__Fieldmark__3122_10454131111"/>
                        <w:bookmarkStart w:id="19" w:name="__Fieldmark__9296_14316514271"/>
                        <w:bookmarkStart w:id="20" w:name="__Fieldmark__4708_17951044511"/>
                        <w:bookmarkStart w:id="21" w:name="__Fieldmark__5379_6177655021"/>
                        <w:bookmarkStart w:id="22" w:name="__Fieldmark__49_6177655021"/>
                        <w:bookmarkStart w:id="23" w:name="__Fieldmark__37_15427881861"/>
                        <w:bookmarkStart w:id="24" w:name="__Fieldmark__3282_16997497301"/>
                        <w:bookmarkStart w:id="25" w:name="__Fieldmark__294_16997497301"/>
                        <w:bookmarkStart w:id="26" w:name="__Fieldmark__2681_20473085501"/>
                        <w:bookmarkStart w:id="27" w:name="__Fieldmark__2272_16997497301"/>
                        <w:bookmarkStart w:id="28" w:name="__Fieldmark__4383_16997497301"/>
                        <w:bookmarkStart w:id="29" w:name="__Fieldmark__4456_15427881861"/>
                        <w:bookmarkStart w:id="30" w:name="__Fieldmark__1279_6177655021"/>
                        <w:bookmarkStart w:id="31" w:name="__Fieldmark__67_17951044511"/>
                        <w:bookmarkStart w:id="32" w:name="__Fieldmark__8103_17951044511"/>
                        <w:bookmarkStart w:id="33" w:name="__Fieldmark__89_10454131111"/>
                        <w:bookmarkStart w:id="34" w:name="__Fieldmark__5919_236915735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bookmarkEnd w:id="33"/>
                        <w:bookmarkEnd w:id="3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 Interpreter(s):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020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5" w:name="__Fieldmark__6020_236915735"/>
                        <w:bookmarkStart w:id="36" w:name="__Fieldmark__3217_1045413111"/>
                        <w:bookmarkStart w:id="37" w:name="__Fieldmark__9379_1431651427"/>
                        <w:bookmarkStart w:id="38" w:name="__Fieldmark__4779_1795104451"/>
                        <w:bookmarkStart w:id="39" w:name="__Fieldmark__5438_617765502"/>
                        <w:bookmarkStart w:id="40" w:name="__Fieldmark__96_617765502"/>
                        <w:bookmarkStart w:id="41" w:name="__Fieldmark__72_1542788186"/>
                        <w:bookmarkStart w:id="42" w:name="__Fieldmark__3305_1699749730"/>
                        <w:bookmarkStart w:id="43" w:name="__Fieldmark__307_1699749730"/>
                        <w:bookmarkStart w:id="44" w:name="__Fieldmark__2682_2047308550"/>
                        <w:bookmarkStart w:id="45" w:name="__Fieldmark__2289_1699749730"/>
                        <w:bookmarkStart w:id="46" w:name="__Fieldmark__4412_1699749730"/>
                        <w:bookmarkStart w:id="47" w:name="__Fieldmark__4497_1542788186"/>
                        <w:bookmarkStart w:id="48" w:name="__Fieldmark__1332_617765502"/>
                        <w:bookmarkStart w:id="49" w:name="__Fieldmark__132_1795104451"/>
                        <w:bookmarkStart w:id="50" w:name="__Fieldmark__8180_1795104451"/>
                        <w:bookmarkStart w:id="51" w:name="__Fieldmark__178_1045413111"/>
                        <w:bookmarkStart w:id="52" w:name="__Fieldmark__6020_236915735"/>
                        <w:bookmarkEnd w:id="36"/>
                        <w:bookmarkEnd w:id="37"/>
                        <w:bookmarkEnd w:id="38"/>
                        <w:bookmarkEnd w:id="39"/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  <w:bookmarkEnd w:id="46"/>
                        <w:bookmarkEnd w:id="47"/>
                        <w:bookmarkEnd w:id="48"/>
                        <w:bookmarkEnd w:id="49"/>
                        <w:bookmarkEnd w:id="50"/>
                        <w:bookmarkEnd w:id="51"/>
                        <w:bookmarkEnd w:id="5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 KIM SLEZAK    </w:t>
                        </w:r>
                        <w:bookmarkStart w:id="53" w:name="__Fieldmark__3217_10454131111"/>
                        <w:bookmarkStart w:id="54" w:name="__Fieldmark__9379_14316514271"/>
                        <w:bookmarkStart w:id="55" w:name="__Fieldmark__4779_17951044511"/>
                        <w:bookmarkStart w:id="56" w:name="__Fieldmark__5438_6177655021"/>
                        <w:bookmarkStart w:id="57" w:name="__Fieldmark__96_6177655021"/>
                        <w:bookmarkStart w:id="58" w:name="__Fieldmark__72_15427881861"/>
                        <w:bookmarkStart w:id="59" w:name="__Fieldmark__3305_16997497301"/>
                        <w:bookmarkStart w:id="60" w:name="__Fieldmark__307_16997497301"/>
                        <w:bookmarkStart w:id="61" w:name="__Fieldmark__2682_20473085501"/>
                        <w:bookmarkStart w:id="62" w:name="__Fieldmark__2289_16997497301"/>
                        <w:bookmarkStart w:id="63" w:name="__Fieldmark__4412_16997497301"/>
                        <w:bookmarkStart w:id="64" w:name="__Fieldmark__4497_15427881861"/>
                        <w:bookmarkStart w:id="65" w:name="__Fieldmark__1332_6177655021"/>
                        <w:bookmarkStart w:id="66" w:name="__Fieldmark__132_17951044511"/>
                        <w:bookmarkStart w:id="67" w:name="__Fieldmark__8180_17951044511"/>
                        <w:bookmarkStart w:id="68" w:name="__Fieldmark__178_10454131111"/>
                        <w:bookmarkStart w:id="69" w:name="__Fieldmark__6020_236915735"/>
                        <w:bookmarkEnd w:id="53"/>
                        <w:bookmarkEnd w:id="54"/>
                        <w:bookmarkEnd w:id="55"/>
                        <w:bookmarkEnd w:id="56"/>
                        <w:bookmarkEnd w:id="57"/>
                        <w:bookmarkEnd w:id="58"/>
                        <w:bookmarkEnd w:id="59"/>
                        <w:bookmarkEnd w:id="60"/>
                        <w:bookmarkEnd w:id="61"/>
                        <w:bookmarkEnd w:id="62"/>
                        <w:bookmarkEnd w:id="63"/>
                        <w:bookmarkEnd w:id="64"/>
                        <w:bookmarkEnd w:id="65"/>
                        <w:bookmarkEnd w:id="66"/>
                        <w:bookmarkEnd w:id="67"/>
                        <w:bookmarkEnd w:id="68"/>
                        <w:bookmarkEnd w:id="6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Local Dispatch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124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0" w:name="__Fieldmark__6124_236915735"/>
                        <w:bookmarkStart w:id="71" w:name="__Fieldmark__3316_1045413111"/>
                        <w:bookmarkStart w:id="72" w:name="__Fieldmark__9468_1431651427"/>
                        <w:bookmarkStart w:id="73" w:name="__Fieldmark__4851_1795104451"/>
                        <w:bookmarkStart w:id="74" w:name="__Fieldmark__5498_617765502"/>
                        <w:bookmarkStart w:id="75" w:name="__Fieldmark__149_617765502"/>
                        <w:bookmarkStart w:id="76" w:name="__Fieldmark__108_1542788186"/>
                        <w:bookmarkStart w:id="77" w:name="__Fieldmark__3329_1699749730"/>
                        <w:bookmarkStart w:id="78" w:name="__Fieldmark__320_1699749730"/>
                        <w:bookmarkStart w:id="79" w:name="__Fieldmark__2683_2047308550"/>
                        <w:bookmarkStart w:id="80" w:name="__Fieldmark__2309_1699749730"/>
                        <w:bookmarkStart w:id="81" w:name="__Fieldmark__4442_1699749730"/>
                        <w:bookmarkStart w:id="82" w:name="__Fieldmark__4539_1542788186"/>
                        <w:bookmarkStart w:id="83" w:name="__Fieldmark__1389_617765502"/>
                        <w:bookmarkStart w:id="84" w:name="__Fieldmark__200_1795104451"/>
                        <w:bookmarkStart w:id="85" w:name="__Fieldmark__8258_1795104451"/>
                        <w:bookmarkStart w:id="86" w:name="__Fieldmark__268_1045413111"/>
                        <w:bookmarkStart w:id="87" w:name="__Fieldmark__6124_236915735"/>
                        <w:bookmarkEnd w:id="71"/>
                        <w:bookmarkEnd w:id="72"/>
                        <w:bookmarkEnd w:id="73"/>
                        <w:bookmarkEnd w:id="74"/>
                        <w:bookmarkEnd w:id="75"/>
                        <w:bookmarkEnd w:id="76"/>
                        <w:bookmarkEnd w:id="77"/>
                        <w:bookmarkEnd w:id="78"/>
                        <w:bookmarkEnd w:id="79"/>
                        <w:bookmarkEnd w:id="80"/>
                        <w:bookmarkEnd w:id="81"/>
                        <w:bookmarkEnd w:id="82"/>
                        <w:bookmarkEnd w:id="83"/>
                        <w:bookmarkEnd w:id="84"/>
                        <w:bookmarkEnd w:id="85"/>
                        <w:bookmarkEnd w:id="86"/>
                        <w:bookmarkEnd w:id="8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 S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IERRA FRONT INTERAGENCY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775-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82-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1405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</w:t>
                        </w:r>
                        <w:bookmarkStart w:id="88" w:name="__Fieldmark__3316_10454131111"/>
                        <w:bookmarkStart w:id="89" w:name="__Fieldmark__9468_14316514271"/>
                        <w:bookmarkStart w:id="90" w:name="__Fieldmark__4851_17951044511"/>
                        <w:bookmarkStart w:id="91" w:name="__Fieldmark__5498_6177655021"/>
                        <w:bookmarkStart w:id="92" w:name="__Fieldmark__149_6177655021"/>
                        <w:bookmarkStart w:id="93" w:name="__Fieldmark__108_15427881861"/>
                        <w:bookmarkStart w:id="94" w:name="__Fieldmark__3329_16997497301"/>
                        <w:bookmarkStart w:id="95" w:name="__Fieldmark__320_16997497301"/>
                        <w:bookmarkStart w:id="96" w:name="__Fieldmark__2683_20473085501"/>
                        <w:bookmarkStart w:id="97" w:name="__Fieldmark__2309_16997497301"/>
                        <w:bookmarkStart w:id="98" w:name="__Fieldmark__4442_16997497301"/>
                        <w:bookmarkStart w:id="99" w:name="__Fieldmark__4539_15427881861"/>
                        <w:bookmarkStart w:id="100" w:name="__Fieldmark__1389_6177655021"/>
                        <w:bookmarkStart w:id="101" w:name="__Fieldmark__200_17951044511"/>
                        <w:bookmarkStart w:id="102" w:name="__Fieldmark__8258_17951044511"/>
                        <w:bookmarkStart w:id="103" w:name="__Fieldmark__268_10454131111"/>
                        <w:bookmarkStart w:id="104" w:name="__Fieldmark__6124_236915735"/>
                        <w:bookmarkEnd w:id="88"/>
                        <w:bookmarkEnd w:id="89"/>
                        <w:bookmarkEnd w:id="90"/>
                        <w:bookmarkEnd w:id="91"/>
                        <w:bookmarkEnd w:id="92"/>
                        <w:bookmarkEnd w:id="93"/>
                        <w:bookmarkEnd w:id="94"/>
                        <w:bookmarkEnd w:id="95"/>
                        <w:bookmarkEnd w:id="96"/>
                        <w:bookmarkEnd w:id="97"/>
                        <w:bookmarkEnd w:id="98"/>
                        <w:bookmarkEnd w:id="99"/>
                        <w:bookmarkEnd w:id="100"/>
                        <w:bookmarkEnd w:id="101"/>
                        <w:bookmarkEnd w:id="102"/>
                        <w:bookmarkEnd w:id="103"/>
                        <w:bookmarkEnd w:id="10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Interpreted Size: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183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05" w:name="__Fieldmark__6183_236915735"/>
                        <w:bookmarkStart w:id="106" w:name="__Fieldmark__3370_1045413111"/>
                        <w:bookmarkStart w:id="107" w:name="__Fieldmark__9553_1431651427"/>
                        <w:bookmarkStart w:id="108" w:name="__Fieldmark__4924_1795104451"/>
                        <w:bookmarkStart w:id="109" w:name="__Fieldmark__5561_617765502"/>
                        <w:bookmarkStart w:id="110" w:name="__Fieldmark__198_617765502"/>
                        <w:bookmarkStart w:id="111" w:name="__Fieldmark__143_1542788186"/>
                        <w:bookmarkStart w:id="112" w:name="__Fieldmark__3354_1699749730"/>
                        <w:bookmarkStart w:id="113" w:name="__Fieldmark__333_1699749730"/>
                        <w:bookmarkStart w:id="114" w:name="__Fieldmark__2684_2047308550"/>
                        <w:bookmarkStart w:id="115" w:name="__Fieldmark__2326_1699749730"/>
                        <w:bookmarkStart w:id="116" w:name="__Fieldmark__4471_1699749730"/>
                        <w:bookmarkStart w:id="117" w:name="__Fieldmark__4582_1542788186"/>
                        <w:bookmarkStart w:id="118" w:name="__Fieldmark__1444_617765502"/>
                        <w:bookmarkStart w:id="119" w:name="__Fieldmark__267_1795104451"/>
                        <w:bookmarkStart w:id="120" w:name="__Fieldmark__8335_1795104451"/>
                        <w:bookmarkStart w:id="121" w:name="__Fieldmark__357_1045413111"/>
                        <w:bookmarkStart w:id="122" w:name="__Fieldmark__6183_236915735"/>
                        <w:bookmarkEnd w:id="106"/>
                        <w:bookmarkEnd w:id="107"/>
                        <w:bookmarkEnd w:id="108"/>
                        <w:bookmarkEnd w:id="109"/>
                        <w:bookmarkEnd w:id="110"/>
                        <w:bookmarkEnd w:id="111"/>
                        <w:bookmarkEnd w:id="112"/>
                        <w:bookmarkEnd w:id="113"/>
                        <w:bookmarkEnd w:id="114"/>
                        <w:bookmarkEnd w:id="115"/>
                        <w:bookmarkEnd w:id="116"/>
                        <w:bookmarkEnd w:id="117"/>
                        <w:bookmarkEnd w:id="118"/>
                        <w:bookmarkEnd w:id="119"/>
                        <w:bookmarkEnd w:id="120"/>
                        <w:bookmarkEnd w:id="121"/>
                        <w:bookmarkEnd w:id="12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26,314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  </w:t>
                        </w:r>
                        <w:bookmarkStart w:id="123" w:name="__Fieldmark__3370_10454131111"/>
                        <w:bookmarkStart w:id="124" w:name="__Fieldmark__357_10454131111"/>
                        <w:bookmarkStart w:id="125" w:name="__Fieldmark__6183_236915735"/>
                        <w:bookmarkEnd w:id="123"/>
                        <w:bookmarkEnd w:id="124"/>
                        <w:bookmarkEnd w:id="12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Growth last period: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275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26" w:name="__Fieldmark__6275_236915735"/>
                        <w:bookmarkStart w:id="127" w:name="__Fieldmark__3456_1045413111"/>
                        <w:bookmarkStart w:id="128" w:name="__Fieldmark__9629_1431651427"/>
                        <w:bookmarkStart w:id="129" w:name="__Fieldmark__4988_1795104451"/>
                        <w:bookmarkStart w:id="130" w:name="__Fieldmark__5612_617765502"/>
                        <w:bookmarkStart w:id="131" w:name="__Fieldmark__237_617765502"/>
                        <w:bookmarkStart w:id="132" w:name="__Fieldmark__178_1542788186"/>
                        <w:bookmarkStart w:id="133" w:name="__Fieldmark__3377_1699749730"/>
                        <w:bookmarkStart w:id="134" w:name="__Fieldmark__344_1699749730"/>
                        <w:bookmarkStart w:id="135" w:name="__Fieldmark__2685_2047308550"/>
                        <w:bookmarkStart w:id="136" w:name="__Fieldmark__2343_1699749730"/>
                        <w:bookmarkStart w:id="137" w:name="__Fieldmark__344_16997497301"/>
                        <w:bookmarkStart w:id="138" w:name="__Fieldmark__2685_20473085501"/>
                        <w:bookmarkStart w:id="139" w:name="__Fieldmark__4500_1699749730"/>
                        <w:bookmarkStart w:id="140" w:name="__Fieldmark__4614_1542788186"/>
                        <w:bookmarkStart w:id="141" w:name="__Fieldmark__1491_617765502"/>
                        <w:bookmarkStart w:id="142" w:name="__Fieldmark__323_1795104451"/>
                        <w:bookmarkStart w:id="143" w:name="__Fieldmark__8403_1795104451"/>
                        <w:bookmarkStart w:id="144" w:name="__Fieldmark__437_1045413111"/>
                        <w:bookmarkStart w:id="145" w:name="__Fieldmark__6275_236915735"/>
                        <w:bookmarkEnd w:id="127"/>
                        <w:bookmarkEnd w:id="128"/>
                        <w:bookmarkEnd w:id="129"/>
                        <w:bookmarkEnd w:id="130"/>
                        <w:bookmarkEnd w:id="131"/>
                        <w:bookmarkEnd w:id="132"/>
                        <w:bookmarkEnd w:id="133"/>
                        <w:bookmarkEnd w:id="134"/>
                        <w:bookmarkEnd w:id="135"/>
                        <w:bookmarkEnd w:id="136"/>
                        <w:bookmarkEnd w:id="137"/>
                        <w:bookmarkEnd w:id="138"/>
                        <w:bookmarkEnd w:id="139"/>
                        <w:bookmarkEnd w:id="140"/>
                        <w:bookmarkEnd w:id="141"/>
                        <w:bookmarkEnd w:id="142"/>
                        <w:bookmarkEnd w:id="143"/>
                        <w:bookmarkEnd w:id="144"/>
                        <w:bookmarkEnd w:id="14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0.0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bookmarkStart w:id="146" w:name="__Fieldmark__3456_10454131111"/>
                        <w:bookmarkStart w:id="147" w:name="__Fieldmark__9629_14316514271"/>
                        <w:bookmarkStart w:id="148" w:name="__Fieldmark__4988_17951044511"/>
                        <w:bookmarkStart w:id="149" w:name="__Fieldmark__5612_6177655021"/>
                        <w:bookmarkStart w:id="150" w:name="__Fieldmark__237_6177655021"/>
                        <w:bookmarkStart w:id="151" w:name="__Fieldmark__178_15427881861"/>
                        <w:bookmarkStart w:id="152" w:name="__Fieldmark__4614_15427881861"/>
                        <w:bookmarkStart w:id="153" w:name="__Fieldmark__1491_6177655021"/>
                        <w:bookmarkStart w:id="154" w:name="__Fieldmark__323_17951044511"/>
                        <w:bookmarkStart w:id="155" w:name="__Fieldmark__8403_17951044511"/>
                        <w:bookmarkStart w:id="156" w:name="__Fieldmark__437_10454131111"/>
                        <w:bookmarkStart w:id="157" w:name="__Fieldmark__6275_236915735"/>
                        <w:bookmarkEnd w:id="146"/>
                        <w:bookmarkEnd w:id="147"/>
                        <w:bookmarkEnd w:id="148"/>
                        <w:bookmarkEnd w:id="149"/>
                        <w:bookmarkEnd w:id="150"/>
                        <w:bookmarkEnd w:id="151"/>
                        <w:bookmarkEnd w:id="152"/>
                        <w:bookmarkEnd w:id="153"/>
                        <w:bookmarkEnd w:id="154"/>
                        <w:bookmarkEnd w:id="155"/>
                        <w:bookmarkEnd w:id="156"/>
                        <w:bookmarkEnd w:id="15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Time: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377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58" w:name="__Fieldmark__6377_236915735"/>
                        <w:bookmarkStart w:id="159" w:name="__Fieldmark__3552_1045413111"/>
                        <w:bookmarkStart w:id="160" w:name="__Fieldmark__9713_1431651427"/>
                        <w:bookmarkStart w:id="161" w:name="__Fieldmark__5060_1795104451"/>
                        <w:bookmarkStart w:id="162" w:name="__Fieldmark__5673_617765502"/>
                        <w:bookmarkStart w:id="163" w:name="__Fieldmark__286_617765502"/>
                        <w:bookmarkStart w:id="164" w:name="__Fieldmark__214_1542788186"/>
                        <w:bookmarkStart w:id="165" w:name="__Fieldmark__3402_1699749730"/>
                        <w:bookmarkStart w:id="166" w:name="__Fieldmark__356_1699749730"/>
                        <w:bookmarkStart w:id="167" w:name="__Fieldmark__2686_2047308550"/>
                        <w:bookmarkStart w:id="168" w:name="__Fieldmark__2361_1699749730"/>
                        <w:bookmarkStart w:id="169" w:name="__Fieldmark__4529_1699749730"/>
                        <w:bookmarkStart w:id="170" w:name="__Fieldmark__4656_1542788186"/>
                        <w:bookmarkStart w:id="171" w:name="__Fieldmark__1546_617765502"/>
                        <w:bookmarkStart w:id="172" w:name="__Fieldmark__390_1795104451"/>
                        <w:bookmarkStart w:id="173" w:name="__Fieldmark__8480_1795104451"/>
                        <w:bookmarkStart w:id="174" w:name="__Fieldmark__527_1045413111"/>
                        <w:bookmarkStart w:id="175" w:name="__Fieldmark__6377_236915735"/>
                        <w:bookmarkEnd w:id="159"/>
                        <w:bookmarkEnd w:id="160"/>
                        <w:bookmarkEnd w:id="161"/>
                        <w:bookmarkEnd w:id="162"/>
                        <w:bookmarkEnd w:id="163"/>
                        <w:bookmarkEnd w:id="164"/>
                        <w:bookmarkEnd w:id="165"/>
                        <w:bookmarkEnd w:id="166"/>
                        <w:bookmarkEnd w:id="167"/>
                        <w:bookmarkEnd w:id="168"/>
                        <w:bookmarkEnd w:id="169"/>
                        <w:bookmarkEnd w:id="170"/>
                        <w:bookmarkEnd w:id="171"/>
                        <w:bookmarkEnd w:id="172"/>
                        <w:bookmarkEnd w:id="173"/>
                        <w:bookmarkEnd w:id="174"/>
                        <w:bookmarkEnd w:id="17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325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MDT     </w:t>
                        </w:r>
                        <w:bookmarkStart w:id="176" w:name="__Fieldmark__3552_10454131111"/>
                        <w:bookmarkStart w:id="177" w:name="__Fieldmark__9713_14316514271"/>
                        <w:bookmarkStart w:id="178" w:name="__Fieldmark__5060_17951044511"/>
                        <w:bookmarkStart w:id="179" w:name="__Fieldmark__5673_6177655021"/>
                        <w:bookmarkStart w:id="180" w:name="__Fieldmark__286_6177655021"/>
                        <w:bookmarkStart w:id="181" w:name="__Fieldmark__214_15427881861"/>
                        <w:bookmarkStart w:id="182" w:name="__Fieldmark__3402_16997497301"/>
                        <w:bookmarkStart w:id="183" w:name="__Fieldmark__356_16997497301"/>
                        <w:bookmarkStart w:id="184" w:name="__Fieldmark__2686_20473085501"/>
                        <w:bookmarkStart w:id="185" w:name="__Fieldmark__2361_16997497301"/>
                        <w:bookmarkStart w:id="186" w:name="__Fieldmark__4529_16997497301"/>
                        <w:bookmarkStart w:id="187" w:name="__Fieldmark__4656_15427881861"/>
                        <w:bookmarkStart w:id="188" w:name="__Fieldmark__1546_6177655021"/>
                        <w:bookmarkStart w:id="189" w:name="__Fieldmark__390_17951044511"/>
                        <w:bookmarkStart w:id="190" w:name="__Fieldmark__8480_17951044511"/>
                        <w:bookmarkStart w:id="191" w:name="__Fieldmark__527_10454131111"/>
                        <w:bookmarkStart w:id="192" w:name="__Fieldmark__6377_236915735"/>
                        <w:bookmarkEnd w:id="176"/>
                        <w:bookmarkEnd w:id="177"/>
                        <w:bookmarkEnd w:id="178"/>
                        <w:bookmarkEnd w:id="179"/>
                        <w:bookmarkEnd w:id="180"/>
                        <w:bookmarkEnd w:id="181"/>
                        <w:bookmarkEnd w:id="182"/>
                        <w:bookmarkEnd w:id="183"/>
                        <w:bookmarkEnd w:id="184"/>
                        <w:bookmarkEnd w:id="185"/>
                        <w:bookmarkEnd w:id="186"/>
                        <w:bookmarkEnd w:id="187"/>
                        <w:bookmarkEnd w:id="188"/>
                        <w:bookmarkEnd w:id="189"/>
                        <w:bookmarkEnd w:id="190"/>
                        <w:bookmarkEnd w:id="191"/>
                        <w:bookmarkEnd w:id="19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Date: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478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93" w:name="__Fieldmark__6478_236915735"/>
                        <w:bookmarkStart w:id="194" w:name="__Fieldmark__3651_1045413111"/>
                        <w:bookmarkStart w:id="195" w:name="__Fieldmark__9801_1431651427"/>
                        <w:bookmarkStart w:id="196" w:name="__Fieldmark__5131_1795104451"/>
                        <w:bookmarkStart w:id="197" w:name="__Fieldmark__5732_617765502"/>
                        <w:bookmarkStart w:id="198" w:name="__Fieldmark__335_617765502"/>
                        <w:bookmarkStart w:id="199" w:name="__Fieldmark__251_1542788186"/>
                        <w:bookmarkStart w:id="200" w:name="__Fieldmark__3427_1699749730"/>
                        <w:bookmarkStart w:id="201" w:name="__Fieldmark__369_1699749730"/>
                        <w:bookmarkStart w:id="202" w:name="__Fieldmark__2687_2047308550"/>
                        <w:bookmarkStart w:id="203" w:name="__Fieldmark__2380_1699749730"/>
                        <w:bookmarkStart w:id="204" w:name="__Fieldmark__4558_1699749730"/>
                        <w:bookmarkStart w:id="205" w:name="__Fieldmark__4697_1542788186"/>
                        <w:bookmarkStart w:id="206" w:name="__Fieldmark__1601_617765502"/>
                        <w:bookmarkStart w:id="207" w:name="__Fieldmark__457_1795104451"/>
                        <w:bookmarkStart w:id="208" w:name="__Fieldmark__8557_1795104451"/>
                        <w:bookmarkStart w:id="209" w:name="__Fieldmark__618_1045413111"/>
                        <w:bookmarkStart w:id="210" w:name="__Fieldmark__6478_236915735"/>
                        <w:bookmarkEnd w:id="194"/>
                        <w:bookmarkEnd w:id="195"/>
                        <w:bookmarkEnd w:id="196"/>
                        <w:bookmarkEnd w:id="197"/>
                        <w:bookmarkEnd w:id="198"/>
                        <w:bookmarkEnd w:id="199"/>
                        <w:bookmarkEnd w:id="200"/>
                        <w:bookmarkEnd w:id="201"/>
                        <w:bookmarkEnd w:id="202"/>
                        <w:bookmarkEnd w:id="203"/>
                        <w:bookmarkEnd w:id="204"/>
                        <w:bookmarkEnd w:id="205"/>
                        <w:bookmarkEnd w:id="206"/>
                        <w:bookmarkEnd w:id="207"/>
                        <w:bookmarkEnd w:id="208"/>
                        <w:bookmarkEnd w:id="209"/>
                        <w:bookmarkEnd w:id="21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  07/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15/17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</w:t>
                        </w:r>
                        <w:bookmarkStart w:id="211" w:name="__Fieldmark__3651_10454131111"/>
                        <w:bookmarkStart w:id="212" w:name="__Fieldmark__9801_14316514271"/>
                        <w:bookmarkStart w:id="213" w:name="__Fieldmark__5131_17951044511"/>
                        <w:bookmarkStart w:id="214" w:name="__Fieldmark__5732_6177655021"/>
                        <w:bookmarkStart w:id="215" w:name="__Fieldmark__335_6177655021"/>
                        <w:bookmarkStart w:id="216" w:name="__Fieldmark__251_15427881861"/>
                        <w:bookmarkStart w:id="217" w:name="__Fieldmark__3427_16997497301"/>
                        <w:bookmarkStart w:id="218" w:name="__Fieldmark__369_16997497301"/>
                        <w:bookmarkStart w:id="219" w:name="__Fieldmark__2687_20473085501"/>
                        <w:bookmarkStart w:id="220" w:name="__Fieldmark__2380_16997497301"/>
                        <w:bookmarkStart w:id="221" w:name="__Fieldmark__4558_16997497301"/>
                        <w:bookmarkStart w:id="222" w:name="__Fieldmark__4697_15427881861"/>
                        <w:bookmarkStart w:id="223" w:name="__Fieldmark__1601_6177655021"/>
                        <w:bookmarkStart w:id="224" w:name="__Fieldmark__457_17951044511"/>
                        <w:bookmarkStart w:id="225" w:name="__Fieldmark__8557_17951044511"/>
                        <w:bookmarkStart w:id="226" w:name="__Fieldmark__618_10454131111"/>
                        <w:bookmarkStart w:id="227" w:name="__Fieldmark__6478_236915735"/>
                        <w:bookmarkEnd w:id="211"/>
                        <w:bookmarkEnd w:id="212"/>
                        <w:bookmarkEnd w:id="213"/>
                        <w:bookmarkEnd w:id="214"/>
                        <w:bookmarkEnd w:id="215"/>
                        <w:bookmarkEnd w:id="216"/>
                        <w:bookmarkEnd w:id="217"/>
                        <w:bookmarkEnd w:id="218"/>
                        <w:bookmarkEnd w:id="219"/>
                        <w:bookmarkEnd w:id="220"/>
                        <w:bookmarkEnd w:id="221"/>
                        <w:bookmarkEnd w:id="222"/>
                        <w:bookmarkEnd w:id="223"/>
                        <w:bookmarkEnd w:id="224"/>
                        <w:bookmarkEnd w:id="225"/>
                        <w:bookmarkEnd w:id="226"/>
                        <w:bookmarkEnd w:id="22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location: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579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28" w:name="__Fieldmark__6579_236915735"/>
                        <w:bookmarkStart w:id="229" w:name="__Fieldmark__3746_1045413111"/>
                        <w:bookmarkStart w:id="230" w:name="__Fieldmark__9884_1431651427"/>
                        <w:bookmarkStart w:id="231" w:name="__Fieldmark__5202_1795104451"/>
                        <w:bookmarkStart w:id="232" w:name="__Fieldmark__5791_617765502"/>
                        <w:bookmarkStart w:id="233" w:name="__Fieldmark__382_617765502"/>
                        <w:bookmarkStart w:id="234" w:name="__Fieldmark__286_1542788186"/>
                        <w:bookmarkStart w:id="235" w:name="__Fieldmark__3450_1699749730"/>
                        <w:bookmarkStart w:id="236" w:name="__Fieldmark__382_1699749730"/>
                        <w:bookmarkStart w:id="237" w:name="__Fieldmark__2688_2047308550"/>
                        <w:bookmarkStart w:id="238" w:name="__Fieldmark__2397_1699749730"/>
                        <w:bookmarkStart w:id="239" w:name="__Fieldmark__4587_1699749730"/>
                        <w:bookmarkStart w:id="240" w:name="__Fieldmark__4738_1542788186"/>
                        <w:bookmarkStart w:id="241" w:name="__Fieldmark__1654_617765502"/>
                        <w:bookmarkStart w:id="242" w:name="__Fieldmark__522_1795104451"/>
                        <w:bookmarkStart w:id="243" w:name="__Fieldmark__8634_1795104451"/>
                        <w:bookmarkStart w:id="244" w:name="__Fieldmark__707_1045413111"/>
                        <w:bookmarkStart w:id="245" w:name="__Fieldmark__6579_236915735"/>
                        <w:bookmarkEnd w:id="229"/>
                        <w:bookmarkEnd w:id="230"/>
                        <w:bookmarkEnd w:id="231"/>
                        <w:bookmarkEnd w:id="232"/>
                        <w:bookmarkEnd w:id="233"/>
                        <w:bookmarkEnd w:id="234"/>
                        <w:bookmarkEnd w:id="235"/>
                        <w:bookmarkEnd w:id="236"/>
                        <w:bookmarkEnd w:id="237"/>
                        <w:bookmarkEnd w:id="238"/>
                        <w:bookmarkEnd w:id="239"/>
                        <w:bookmarkEnd w:id="240"/>
                        <w:bookmarkEnd w:id="241"/>
                        <w:bookmarkEnd w:id="242"/>
                        <w:bookmarkEnd w:id="243"/>
                        <w:bookmarkEnd w:id="244"/>
                        <w:bookmarkEnd w:id="24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 NE-RBR    </w:t>
                        </w:r>
                        <w:bookmarkStart w:id="246" w:name="__Fieldmark__3746_10454131111"/>
                        <w:bookmarkStart w:id="247" w:name="__Fieldmark__9884_14316514271"/>
                        <w:bookmarkStart w:id="248" w:name="__Fieldmark__5202_17951044511"/>
                        <w:bookmarkStart w:id="249" w:name="__Fieldmark__5791_6177655021"/>
                        <w:bookmarkStart w:id="250" w:name="__Fieldmark__382_6177655021"/>
                        <w:bookmarkStart w:id="251" w:name="__Fieldmark__286_15427881861"/>
                        <w:bookmarkStart w:id="252" w:name="__Fieldmark__3450_16997497301"/>
                        <w:bookmarkStart w:id="253" w:name="__Fieldmark__382_16997497301"/>
                        <w:bookmarkStart w:id="254" w:name="__Fieldmark__2688_20473085501"/>
                        <w:bookmarkStart w:id="255" w:name="__Fieldmark__2397_16997497301"/>
                        <w:bookmarkStart w:id="256" w:name="__Fieldmark__4587_16997497301"/>
                        <w:bookmarkStart w:id="257" w:name="__Fieldmark__4738_15427881861"/>
                        <w:bookmarkStart w:id="258" w:name="__Fieldmark__1654_6177655021"/>
                        <w:bookmarkStart w:id="259" w:name="__Fieldmark__522_17951044511"/>
                        <w:bookmarkStart w:id="260" w:name="__Fieldmark__8634_17951044511"/>
                        <w:bookmarkStart w:id="261" w:name="__Fieldmark__707_10454131111"/>
                        <w:bookmarkStart w:id="262" w:name="__Fieldmark__6579_236915735"/>
                        <w:bookmarkEnd w:id="246"/>
                        <w:bookmarkEnd w:id="247"/>
                        <w:bookmarkEnd w:id="248"/>
                        <w:bookmarkEnd w:id="249"/>
                        <w:bookmarkEnd w:id="250"/>
                        <w:bookmarkEnd w:id="251"/>
                        <w:bookmarkEnd w:id="252"/>
                        <w:bookmarkEnd w:id="253"/>
                        <w:bookmarkEnd w:id="254"/>
                        <w:bookmarkEnd w:id="255"/>
                        <w:bookmarkEnd w:id="256"/>
                        <w:bookmarkEnd w:id="257"/>
                        <w:bookmarkEnd w:id="258"/>
                        <w:bookmarkEnd w:id="259"/>
                        <w:bookmarkEnd w:id="260"/>
                        <w:bookmarkEnd w:id="261"/>
                        <w:bookmarkEnd w:id="2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680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63" w:name="__Fieldmark__6680_236915735"/>
                        <w:bookmarkStart w:id="264" w:name="__Fieldmark__3841_1045413111"/>
                        <w:bookmarkStart w:id="265" w:name="__Fieldmark__9967_1431651427"/>
                        <w:bookmarkStart w:id="266" w:name="__Fieldmark__5273_1795104451"/>
                        <w:bookmarkStart w:id="267" w:name="__Fieldmark__5850_617765502"/>
                        <w:bookmarkStart w:id="268" w:name="__Fieldmark__429_617765502"/>
                        <w:bookmarkStart w:id="269" w:name="__Fieldmark__321_1542788186"/>
                        <w:bookmarkStart w:id="270" w:name="__Fieldmark__3473_1699749730"/>
                        <w:bookmarkStart w:id="271" w:name="__Fieldmark__395_1699749730"/>
                        <w:bookmarkStart w:id="272" w:name="__Fieldmark__2689_2047308550"/>
                        <w:bookmarkStart w:id="273" w:name="__Fieldmark__2414_1699749730"/>
                        <w:bookmarkStart w:id="274" w:name="__Fieldmark__4616_1699749730"/>
                        <w:bookmarkStart w:id="275" w:name="__Fieldmark__4779_1542788186"/>
                        <w:bookmarkStart w:id="276" w:name="__Fieldmark__1707_617765502"/>
                        <w:bookmarkStart w:id="277" w:name="__Fieldmark__587_1795104451"/>
                        <w:bookmarkStart w:id="278" w:name="__Fieldmark__8711_1795104451"/>
                        <w:bookmarkStart w:id="279" w:name="__Fieldmark__796_1045413111"/>
                        <w:bookmarkStart w:id="280" w:name="__Fieldmark__6680_236915735"/>
                        <w:bookmarkEnd w:id="264"/>
                        <w:bookmarkEnd w:id="265"/>
                        <w:bookmarkEnd w:id="266"/>
                        <w:bookmarkEnd w:id="267"/>
                        <w:bookmarkEnd w:id="268"/>
                        <w:bookmarkEnd w:id="269"/>
                        <w:bookmarkEnd w:id="270"/>
                        <w:bookmarkEnd w:id="271"/>
                        <w:bookmarkEnd w:id="272"/>
                        <w:bookmarkEnd w:id="273"/>
                        <w:bookmarkEnd w:id="274"/>
                        <w:bookmarkEnd w:id="275"/>
                        <w:bookmarkEnd w:id="276"/>
                        <w:bookmarkEnd w:id="277"/>
                        <w:bookmarkEnd w:id="278"/>
                        <w:bookmarkEnd w:id="279"/>
                        <w:bookmarkEnd w:id="28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 402-629-4459    </w:t>
                        </w:r>
                        <w:bookmarkStart w:id="281" w:name="__Fieldmark__3841_10454131111"/>
                        <w:bookmarkStart w:id="282" w:name="__Fieldmark__9967_14316514271"/>
                        <w:bookmarkStart w:id="283" w:name="__Fieldmark__5273_17951044511"/>
                        <w:bookmarkStart w:id="284" w:name="__Fieldmark__5850_6177655021"/>
                        <w:bookmarkStart w:id="285" w:name="__Fieldmark__429_6177655021"/>
                        <w:bookmarkStart w:id="286" w:name="__Fieldmark__321_15427881861"/>
                        <w:bookmarkStart w:id="287" w:name="__Fieldmark__3473_16997497301"/>
                        <w:bookmarkStart w:id="288" w:name="__Fieldmark__395_16997497301"/>
                        <w:bookmarkStart w:id="289" w:name="__Fieldmark__2689_20473085501"/>
                        <w:bookmarkStart w:id="290" w:name="__Fieldmark__2414_16997497301"/>
                        <w:bookmarkStart w:id="291" w:name="__Fieldmark__4616_16997497301"/>
                        <w:bookmarkStart w:id="292" w:name="__Fieldmark__4779_15427881861"/>
                        <w:bookmarkStart w:id="293" w:name="__Fieldmark__1707_6177655021"/>
                        <w:bookmarkStart w:id="294" w:name="__Fieldmark__587_17951044511"/>
                        <w:bookmarkStart w:id="295" w:name="__Fieldmark__8711_17951044511"/>
                        <w:bookmarkStart w:id="296" w:name="__Fieldmark__796_10454131111"/>
                        <w:bookmarkStart w:id="297" w:name="__Fieldmark__6680_236915735"/>
                        <w:bookmarkEnd w:id="281"/>
                        <w:bookmarkEnd w:id="282"/>
                        <w:bookmarkEnd w:id="283"/>
                        <w:bookmarkEnd w:id="284"/>
                        <w:bookmarkEnd w:id="285"/>
                        <w:bookmarkEnd w:id="286"/>
                        <w:bookmarkEnd w:id="287"/>
                        <w:bookmarkEnd w:id="288"/>
                        <w:bookmarkEnd w:id="289"/>
                        <w:bookmarkEnd w:id="290"/>
                        <w:bookmarkEnd w:id="291"/>
                        <w:bookmarkEnd w:id="292"/>
                        <w:bookmarkEnd w:id="293"/>
                        <w:bookmarkEnd w:id="294"/>
                        <w:bookmarkEnd w:id="295"/>
                        <w:bookmarkEnd w:id="296"/>
                        <w:bookmarkEnd w:id="29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783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98" w:name="__Fieldmark__6783_236915735"/>
                        <w:bookmarkStart w:id="299" w:name="__Fieldmark__3936_1045413111"/>
                        <w:bookmarkStart w:id="300" w:name="__Fieldmark__10050_1431651427"/>
                        <w:bookmarkStart w:id="301" w:name="__Fieldmark__5344_1795104451"/>
                        <w:bookmarkStart w:id="302" w:name="__Fieldmark__5909_617765502"/>
                        <w:bookmarkStart w:id="303" w:name="__Fieldmark__478_617765502"/>
                        <w:bookmarkStart w:id="304" w:name="__Fieldmark__358_1542788186"/>
                        <w:bookmarkStart w:id="305" w:name="__Fieldmark__3496_1699749730"/>
                        <w:bookmarkStart w:id="306" w:name="__Fieldmark__408_1699749730"/>
                        <w:bookmarkStart w:id="307" w:name="__Fieldmark__2690_2047308550"/>
                        <w:bookmarkStart w:id="308" w:name="__Fieldmark__2433_1699749730"/>
                        <w:bookmarkStart w:id="309" w:name="__Fieldmark__4645_1699749730"/>
                        <w:bookmarkStart w:id="310" w:name="__Fieldmark__4820_1542788186"/>
                        <w:bookmarkStart w:id="311" w:name="__Fieldmark__1762_617765502"/>
                        <w:bookmarkStart w:id="312" w:name="__Fieldmark__654_1795104451"/>
                        <w:bookmarkStart w:id="313" w:name="__Fieldmark__8788_1795104451"/>
                        <w:bookmarkStart w:id="314" w:name="__Fieldmark__885_1045413111"/>
                        <w:bookmarkStart w:id="315" w:name="__Fieldmark__6783_236915735"/>
                        <w:bookmarkEnd w:id="299"/>
                        <w:bookmarkEnd w:id="300"/>
                        <w:bookmarkEnd w:id="301"/>
                        <w:bookmarkEnd w:id="302"/>
                        <w:bookmarkEnd w:id="303"/>
                        <w:bookmarkEnd w:id="304"/>
                        <w:bookmarkEnd w:id="305"/>
                        <w:bookmarkEnd w:id="306"/>
                        <w:bookmarkEnd w:id="307"/>
                        <w:bookmarkEnd w:id="308"/>
                        <w:bookmarkEnd w:id="309"/>
                        <w:bookmarkEnd w:id="310"/>
                        <w:bookmarkEnd w:id="311"/>
                        <w:bookmarkEnd w:id="312"/>
                        <w:bookmarkEnd w:id="313"/>
                        <w:bookmarkEnd w:id="314"/>
                        <w:bookmarkEnd w:id="31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 NATE YORGASON    </w:t>
                        </w:r>
                        <w:bookmarkStart w:id="316" w:name="__Fieldmark__3936_10454131111"/>
                        <w:bookmarkStart w:id="317" w:name="__Fieldmark__10050_14316514271"/>
                        <w:bookmarkStart w:id="318" w:name="__Fieldmark__5344_17951044511"/>
                        <w:bookmarkStart w:id="319" w:name="__Fieldmark__5909_6177655021"/>
                        <w:bookmarkStart w:id="320" w:name="__Fieldmark__478_6177655021"/>
                        <w:bookmarkStart w:id="321" w:name="__Fieldmark__358_15427881861"/>
                        <w:bookmarkStart w:id="322" w:name="__Fieldmark__3496_16997497301"/>
                        <w:bookmarkStart w:id="323" w:name="__Fieldmark__408_16997497301"/>
                        <w:bookmarkStart w:id="324" w:name="__Fieldmark__2690_20473085501"/>
                        <w:bookmarkStart w:id="325" w:name="__Fieldmark__2433_16997497301"/>
                        <w:bookmarkStart w:id="326" w:name="__Fieldmark__4645_16997497301"/>
                        <w:bookmarkStart w:id="327" w:name="__Fieldmark__4820_15427881861"/>
                        <w:bookmarkStart w:id="328" w:name="__Fieldmark__1762_6177655021"/>
                        <w:bookmarkStart w:id="329" w:name="__Fieldmark__654_17951044511"/>
                        <w:bookmarkStart w:id="330" w:name="__Fieldmark__8788_17951044511"/>
                        <w:bookmarkStart w:id="331" w:name="__Fieldmark__885_10454131111"/>
                        <w:bookmarkStart w:id="332" w:name="__Fieldmark__6783_236915735"/>
                        <w:bookmarkEnd w:id="316"/>
                        <w:bookmarkEnd w:id="317"/>
                        <w:bookmarkEnd w:id="318"/>
                        <w:bookmarkEnd w:id="319"/>
                        <w:bookmarkEnd w:id="320"/>
                        <w:bookmarkEnd w:id="321"/>
                        <w:bookmarkEnd w:id="322"/>
                        <w:bookmarkEnd w:id="323"/>
                        <w:bookmarkEnd w:id="324"/>
                        <w:bookmarkEnd w:id="325"/>
                        <w:bookmarkEnd w:id="326"/>
                        <w:bookmarkEnd w:id="327"/>
                        <w:bookmarkEnd w:id="328"/>
                        <w:bookmarkEnd w:id="329"/>
                        <w:bookmarkEnd w:id="330"/>
                        <w:bookmarkEnd w:id="331"/>
                        <w:bookmarkEnd w:id="33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886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33" w:name="__Fieldmark__6886_236915735"/>
                        <w:bookmarkStart w:id="334" w:name="__Fieldmark__4033_1045413111"/>
                        <w:bookmarkStart w:id="335" w:name="__Fieldmark__10133_1431651427"/>
                        <w:bookmarkStart w:id="336" w:name="__Fieldmark__5415_1795104451"/>
                        <w:bookmarkStart w:id="337" w:name="__Fieldmark__5968_617765502"/>
                        <w:bookmarkStart w:id="338" w:name="__Fieldmark__527_617765502"/>
                        <w:bookmarkStart w:id="339" w:name="__Fieldmark__395_1542788186"/>
                        <w:bookmarkStart w:id="340" w:name="__Fieldmark__3519_1699749730"/>
                        <w:bookmarkStart w:id="341" w:name="__Fieldmark__421_1699749730"/>
                        <w:bookmarkStart w:id="342" w:name="__Fieldmark__2691_2047308550"/>
                        <w:bookmarkStart w:id="343" w:name="__Fieldmark__2452_1699749730"/>
                        <w:bookmarkStart w:id="344" w:name="__Fieldmark__4674_1699749730"/>
                        <w:bookmarkStart w:id="345" w:name="__Fieldmark__4861_1542788186"/>
                        <w:bookmarkStart w:id="346" w:name="__Fieldmark__1817_617765502"/>
                        <w:bookmarkStart w:id="347" w:name="__Fieldmark__721_1795104451"/>
                        <w:bookmarkStart w:id="348" w:name="__Fieldmark__8865_1795104451"/>
                        <w:bookmarkStart w:id="349" w:name="__Fieldmark__974_1045413111"/>
                        <w:bookmarkStart w:id="350" w:name="__Fieldmark__6886_236915735"/>
                        <w:bookmarkEnd w:id="334"/>
                        <w:bookmarkEnd w:id="335"/>
                        <w:bookmarkEnd w:id="336"/>
                        <w:bookmarkEnd w:id="337"/>
                        <w:bookmarkEnd w:id="338"/>
                        <w:bookmarkEnd w:id="339"/>
                        <w:bookmarkEnd w:id="340"/>
                        <w:bookmarkEnd w:id="341"/>
                        <w:bookmarkEnd w:id="342"/>
                        <w:bookmarkEnd w:id="343"/>
                        <w:bookmarkEnd w:id="344"/>
                        <w:bookmarkEnd w:id="345"/>
                        <w:bookmarkEnd w:id="346"/>
                        <w:bookmarkEnd w:id="347"/>
                        <w:bookmarkEnd w:id="348"/>
                        <w:bookmarkEnd w:id="349"/>
                        <w:bookmarkEnd w:id="35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 435-590-1107   </w:t>
                        </w:r>
                        <w:bookmarkStart w:id="351" w:name="__Fieldmark__4033_10454131111"/>
                        <w:bookmarkStart w:id="352" w:name="__Fieldmark__10133_14316514271"/>
                        <w:bookmarkStart w:id="353" w:name="__Fieldmark__5415_17951044511"/>
                        <w:bookmarkStart w:id="354" w:name="__Fieldmark__5968_6177655021"/>
                        <w:bookmarkStart w:id="355" w:name="__Fieldmark__527_6177655021"/>
                        <w:bookmarkStart w:id="356" w:name="__Fieldmark__395_15427881861"/>
                        <w:bookmarkStart w:id="357" w:name="__Fieldmark__3519_16997497301"/>
                        <w:bookmarkStart w:id="358" w:name="__Fieldmark__421_16997497301"/>
                        <w:bookmarkStart w:id="359" w:name="__Fieldmark__2691_20473085501"/>
                        <w:bookmarkStart w:id="360" w:name="__Fieldmark__2452_16997497301"/>
                        <w:bookmarkStart w:id="361" w:name="__Fieldmark__4674_16997497301"/>
                        <w:bookmarkStart w:id="362" w:name="__Fieldmark__4861_15427881861"/>
                        <w:bookmarkStart w:id="363" w:name="__Fieldmark__1817_6177655021"/>
                        <w:bookmarkStart w:id="364" w:name="__Fieldmark__721_17951044511"/>
                        <w:bookmarkStart w:id="365" w:name="__Fieldmark__8865_17951044511"/>
                        <w:bookmarkStart w:id="366" w:name="__Fieldmark__974_10454131111"/>
                        <w:bookmarkStart w:id="367" w:name="__Fieldmark__6886_236915735"/>
                        <w:bookmarkEnd w:id="351"/>
                        <w:bookmarkEnd w:id="352"/>
                        <w:bookmarkEnd w:id="353"/>
                        <w:bookmarkEnd w:id="354"/>
                        <w:bookmarkEnd w:id="355"/>
                        <w:bookmarkEnd w:id="356"/>
                        <w:bookmarkEnd w:id="357"/>
                        <w:bookmarkEnd w:id="358"/>
                        <w:bookmarkEnd w:id="359"/>
                        <w:bookmarkEnd w:id="360"/>
                        <w:bookmarkEnd w:id="361"/>
                        <w:bookmarkEnd w:id="362"/>
                        <w:bookmarkEnd w:id="363"/>
                        <w:bookmarkEnd w:id="364"/>
                        <w:bookmarkEnd w:id="365"/>
                        <w:bookmarkEnd w:id="366"/>
                        <w:bookmarkEnd w:id="36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Coordinator: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987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68" w:name="__Fieldmark__6987_236915735"/>
                        <w:bookmarkStart w:id="369" w:name="__Fieldmark__4128_1045413111"/>
                        <w:bookmarkStart w:id="370" w:name="__Fieldmark__10216_1431651427"/>
                        <w:bookmarkStart w:id="371" w:name="__Fieldmark__5486_1795104451"/>
                        <w:bookmarkStart w:id="372" w:name="__Fieldmark__6027_617765502"/>
                        <w:bookmarkStart w:id="373" w:name="__Fieldmark__574_617765502"/>
                        <w:bookmarkStart w:id="374" w:name="__Fieldmark__430_1542788186"/>
                        <w:bookmarkStart w:id="375" w:name="__Fieldmark__3542_1699749730"/>
                        <w:bookmarkStart w:id="376" w:name="__Fieldmark__434_1699749730"/>
                        <w:bookmarkStart w:id="377" w:name="__Fieldmark__2692_2047308550"/>
                        <w:bookmarkStart w:id="378" w:name="__Fieldmark__2469_1699749730"/>
                        <w:bookmarkStart w:id="379" w:name="__Fieldmark__4703_1699749730"/>
                        <w:bookmarkStart w:id="380" w:name="__Fieldmark__4902_1542788186"/>
                        <w:bookmarkStart w:id="381" w:name="__Fieldmark__1870_617765502"/>
                        <w:bookmarkStart w:id="382" w:name="__Fieldmark__786_1795104451"/>
                        <w:bookmarkStart w:id="383" w:name="__Fieldmark__8942_1795104451"/>
                        <w:bookmarkStart w:id="384" w:name="__Fieldmark__1063_1045413111"/>
                        <w:bookmarkStart w:id="385" w:name="__Fieldmark__6987_236915735"/>
                        <w:bookmarkEnd w:id="369"/>
                        <w:bookmarkEnd w:id="370"/>
                        <w:bookmarkEnd w:id="371"/>
                        <w:bookmarkEnd w:id="372"/>
                        <w:bookmarkEnd w:id="373"/>
                        <w:bookmarkEnd w:id="374"/>
                        <w:bookmarkEnd w:id="375"/>
                        <w:bookmarkEnd w:id="376"/>
                        <w:bookmarkEnd w:id="377"/>
                        <w:bookmarkEnd w:id="378"/>
                        <w:bookmarkEnd w:id="379"/>
                        <w:bookmarkEnd w:id="380"/>
                        <w:bookmarkEnd w:id="381"/>
                        <w:bookmarkEnd w:id="382"/>
                        <w:bookmarkEnd w:id="383"/>
                        <w:bookmarkEnd w:id="384"/>
                        <w:bookmarkEnd w:id="38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 TOM MELLIN    </w:t>
                        </w:r>
                        <w:bookmarkStart w:id="386" w:name="__Fieldmark__4128_10454131111"/>
                        <w:bookmarkStart w:id="387" w:name="__Fieldmark__10216_14316514271"/>
                        <w:bookmarkStart w:id="388" w:name="__Fieldmark__5486_17951044511"/>
                        <w:bookmarkStart w:id="389" w:name="__Fieldmark__6027_6177655021"/>
                        <w:bookmarkStart w:id="390" w:name="__Fieldmark__574_6177655021"/>
                        <w:bookmarkStart w:id="391" w:name="__Fieldmark__430_15427881861"/>
                        <w:bookmarkStart w:id="392" w:name="__Fieldmark__3542_16997497301"/>
                        <w:bookmarkStart w:id="393" w:name="__Fieldmark__434_16997497301"/>
                        <w:bookmarkStart w:id="394" w:name="__Fieldmark__2692_20473085501"/>
                        <w:bookmarkStart w:id="395" w:name="__Fieldmark__2469_16997497301"/>
                        <w:bookmarkStart w:id="396" w:name="__Fieldmark__4703_16997497301"/>
                        <w:bookmarkStart w:id="397" w:name="__Fieldmark__4902_15427881861"/>
                        <w:bookmarkStart w:id="398" w:name="__Fieldmark__1870_6177655021"/>
                        <w:bookmarkStart w:id="399" w:name="__Fieldmark__786_17951044511"/>
                        <w:bookmarkStart w:id="400" w:name="__Fieldmark__8942_17951044511"/>
                        <w:bookmarkStart w:id="401" w:name="__Fieldmark__1063_10454131111"/>
                        <w:bookmarkStart w:id="402" w:name="__Fieldmark__6987_236915735"/>
                        <w:bookmarkEnd w:id="386"/>
                        <w:bookmarkEnd w:id="387"/>
                        <w:bookmarkEnd w:id="388"/>
                        <w:bookmarkEnd w:id="389"/>
                        <w:bookmarkEnd w:id="390"/>
                        <w:bookmarkEnd w:id="391"/>
                        <w:bookmarkEnd w:id="392"/>
                        <w:bookmarkEnd w:id="393"/>
                        <w:bookmarkEnd w:id="394"/>
                        <w:bookmarkEnd w:id="395"/>
                        <w:bookmarkEnd w:id="396"/>
                        <w:bookmarkEnd w:id="397"/>
                        <w:bookmarkEnd w:id="398"/>
                        <w:bookmarkEnd w:id="399"/>
                        <w:bookmarkEnd w:id="400"/>
                        <w:bookmarkEnd w:id="401"/>
                        <w:bookmarkEnd w:id="40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Coord.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088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03" w:name="__Fieldmark__7088_236915735"/>
                        <w:bookmarkStart w:id="404" w:name="__Fieldmark__4223_1045413111"/>
                        <w:bookmarkStart w:id="405" w:name="__Fieldmark__10299_1431651427"/>
                        <w:bookmarkStart w:id="406" w:name="__Fieldmark__5557_1795104451"/>
                        <w:bookmarkStart w:id="407" w:name="__Fieldmark__6086_617765502"/>
                        <w:bookmarkStart w:id="408" w:name="__Fieldmark__621_617765502"/>
                        <w:bookmarkStart w:id="409" w:name="__Fieldmark__465_1542788186"/>
                        <w:bookmarkStart w:id="410" w:name="__Fieldmark__3565_1699749730"/>
                        <w:bookmarkStart w:id="411" w:name="__Fieldmark__447_1699749730"/>
                        <w:bookmarkStart w:id="412" w:name="__Fieldmark__2693_2047308550"/>
                        <w:bookmarkStart w:id="413" w:name="__Fieldmark__2486_1699749730"/>
                        <w:bookmarkStart w:id="414" w:name="__Fieldmark__4732_1699749730"/>
                        <w:bookmarkStart w:id="415" w:name="__Fieldmark__4943_1542788186"/>
                        <w:bookmarkStart w:id="416" w:name="__Fieldmark__1923_617765502"/>
                        <w:bookmarkStart w:id="417" w:name="__Fieldmark__851_1795104451"/>
                        <w:bookmarkStart w:id="418" w:name="__Fieldmark__9019_1795104451"/>
                        <w:bookmarkStart w:id="419" w:name="__Fieldmark__1152_1045413111"/>
                        <w:bookmarkStart w:id="420" w:name="__Fieldmark__7088_236915735"/>
                        <w:bookmarkEnd w:id="404"/>
                        <w:bookmarkEnd w:id="405"/>
                        <w:bookmarkEnd w:id="406"/>
                        <w:bookmarkEnd w:id="407"/>
                        <w:bookmarkEnd w:id="408"/>
                        <w:bookmarkEnd w:id="409"/>
                        <w:bookmarkEnd w:id="410"/>
                        <w:bookmarkEnd w:id="411"/>
                        <w:bookmarkEnd w:id="412"/>
                        <w:bookmarkEnd w:id="413"/>
                        <w:bookmarkEnd w:id="414"/>
                        <w:bookmarkEnd w:id="415"/>
                        <w:bookmarkEnd w:id="416"/>
                        <w:bookmarkEnd w:id="417"/>
                        <w:bookmarkEnd w:id="418"/>
                        <w:bookmarkEnd w:id="419"/>
                        <w:bookmarkEnd w:id="42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 505-301-8167    </w:t>
                        </w:r>
                        <w:bookmarkStart w:id="421" w:name="__Fieldmark__4223_10454131111"/>
                        <w:bookmarkStart w:id="422" w:name="__Fieldmark__10299_14316514271"/>
                        <w:bookmarkStart w:id="423" w:name="__Fieldmark__5557_17951044511"/>
                        <w:bookmarkStart w:id="424" w:name="__Fieldmark__6086_6177655021"/>
                        <w:bookmarkStart w:id="425" w:name="__Fieldmark__621_6177655021"/>
                        <w:bookmarkStart w:id="426" w:name="__Fieldmark__465_15427881861"/>
                        <w:bookmarkStart w:id="427" w:name="__Fieldmark__3565_16997497301"/>
                        <w:bookmarkStart w:id="428" w:name="__Fieldmark__447_16997497301"/>
                        <w:bookmarkStart w:id="429" w:name="__Fieldmark__2693_20473085501"/>
                        <w:bookmarkStart w:id="430" w:name="__Fieldmark__2486_16997497301"/>
                        <w:bookmarkStart w:id="431" w:name="__Fieldmark__4732_16997497301"/>
                        <w:bookmarkStart w:id="432" w:name="__Fieldmark__4943_15427881861"/>
                        <w:bookmarkStart w:id="433" w:name="__Fieldmark__1923_6177655021"/>
                        <w:bookmarkStart w:id="434" w:name="__Fieldmark__851_17951044511"/>
                        <w:bookmarkStart w:id="435" w:name="__Fieldmark__9019_17951044511"/>
                        <w:bookmarkStart w:id="436" w:name="__Fieldmark__1152_10454131111"/>
                        <w:bookmarkStart w:id="437" w:name="__Fieldmark__7088_236915735"/>
                        <w:bookmarkEnd w:id="421"/>
                        <w:bookmarkEnd w:id="422"/>
                        <w:bookmarkEnd w:id="423"/>
                        <w:bookmarkEnd w:id="424"/>
                        <w:bookmarkEnd w:id="425"/>
                        <w:bookmarkEnd w:id="426"/>
                        <w:bookmarkEnd w:id="427"/>
                        <w:bookmarkEnd w:id="428"/>
                        <w:bookmarkEnd w:id="429"/>
                        <w:bookmarkEnd w:id="430"/>
                        <w:bookmarkEnd w:id="431"/>
                        <w:bookmarkEnd w:id="432"/>
                        <w:bookmarkEnd w:id="433"/>
                        <w:bookmarkEnd w:id="434"/>
                        <w:bookmarkEnd w:id="435"/>
                        <w:bookmarkEnd w:id="436"/>
                        <w:bookmarkEnd w:id="43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528" w:hRule="atLeast"/>
                      <w:cantSplit w:val="false"/>
                    </w:trPr>
                    <w:tc>
                      <w:tcPr>
                        <w:tcW w:w="269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Ordered By: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192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38" w:name="__Fieldmark__7192_236915735"/>
                        <w:bookmarkStart w:id="439" w:name="__Fieldmark__4320_1045413111"/>
                        <w:bookmarkStart w:id="440" w:name="__Fieldmark__10385_1431651427"/>
                        <w:bookmarkStart w:id="441" w:name="__Fieldmark__5629_1795104451"/>
                        <w:bookmarkStart w:id="442" w:name="__Fieldmark__6145_617765502"/>
                        <w:bookmarkStart w:id="443" w:name="__Fieldmark__670_617765502"/>
                        <w:bookmarkStart w:id="444" w:name="__Fieldmark__500_1542788186"/>
                        <w:bookmarkStart w:id="445" w:name="__Fieldmark__3588_1699749730"/>
                        <w:bookmarkStart w:id="446" w:name="__Fieldmark__460_1699749730"/>
                        <w:bookmarkStart w:id="447" w:name="__Fieldmark__2694_2047308550"/>
                        <w:bookmarkStart w:id="448" w:name="__Fieldmark__2505_1699749730"/>
                        <w:bookmarkStart w:id="449" w:name="__Fieldmark__4761_1699749730"/>
                        <w:bookmarkStart w:id="450" w:name="__Fieldmark__4984_1542788186"/>
                        <w:bookmarkStart w:id="451" w:name="__Fieldmark__1978_617765502"/>
                        <w:bookmarkStart w:id="452" w:name="__Fieldmark__919_1795104451"/>
                        <w:bookmarkStart w:id="453" w:name="__Fieldmark__9097_1795104451"/>
                        <w:bookmarkStart w:id="454" w:name="__Fieldmark__1242_1045413111"/>
                        <w:bookmarkStart w:id="455" w:name="__Fieldmark__7192_236915735"/>
                        <w:bookmarkEnd w:id="439"/>
                        <w:bookmarkEnd w:id="440"/>
                        <w:bookmarkEnd w:id="441"/>
                        <w:bookmarkEnd w:id="442"/>
                        <w:bookmarkEnd w:id="443"/>
                        <w:bookmarkEnd w:id="444"/>
                        <w:bookmarkEnd w:id="445"/>
                        <w:bookmarkEnd w:id="446"/>
                        <w:bookmarkEnd w:id="447"/>
                        <w:bookmarkEnd w:id="448"/>
                        <w:bookmarkEnd w:id="449"/>
                        <w:bookmarkEnd w:id="450"/>
                        <w:bookmarkEnd w:id="451"/>
                        <w:bookmarkEnd w:id="452"/>
                        <w:bookmarkEnd w:id="453"/>
                        <w:bookmarkEnd w:id="454"/>
                        <w:bookmarkEnd w:id="45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DUSTY PENCE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208-315-0016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bookmarkStart w:id="456" w:name="__Fieldmark__4320_10454131111"/>
                        <w:bookmarkStart w:id="457" w:name="__Fieldmark__10385_14316514271"/>
                        <w:bookmarkStart w:id="458" w:name="__Fieldmark__5629_17951044511"/>
                        <w:bookmarkStart w:id="459" w:name="__Fieldmark__6145_6177655021"/>
                        <w:bookmarkStart w:id="460" w:name="__Fieldmark__670_6177655021"/>
                        <w:bookmarkStart w:id="461" w:name="__Fieldmark__500_15427881861"/>
                        <w:bookmarkStart w:id="462" w:name="__Fieldmark__3588_16997497301"/>
                        <w:bookmarkStart w:id="463" w:name="__Fieldmark__460_16997497301"/>
                        <w:bookmarkStart w:id="464" w:name="__Fieldmark__2694_20473085501"/>
                        <w:bookmarkStart w:id="465" w:name="__Fieldmark__2505_16997497301"/>
                        <w:bookmarkStart w:id="466" w:name="__Fieldmark__4761_16997497301"/>
                        <w:bookmarkStart w:id="467" w:name="__Fieldmark__4984_15427881861"/>
                        <w:bookmarkStart w:id="468" w:name="__Fieldmark__1978_6177655021"/>
                        <w:bookmarkStart w:id="469" w:name="__Fieldmark__919_17951044511"/>
                        <w:bookmarkStart w:id="470" w:name="__Fieldmark__9097_17951044511"/>
                        <w:bookmarkStart w:id="471" w:name="__Fieldmark__1242_10454131111"/>
                        <w:bookmarkStart w:id="472" w:name="__Fieldmark__7192_236915735"/>
                        <w:bookmarkEnd w:id="456"/>
                        <w:bookmarkEnd w:id="457"/>
                        <w:bookmarkEnd w:id="458"/>
                        <w:bookmarkEnd w:id="459"/>
                        <w:bookmarkEnd w:id="460"/>
                        <w:bookmarkEnd w:id="461"/>
                        <w:bookmarkEnd w:id="462"/>
                        <w:bookmarkEnd w:id="463"/>
                        <w:bookmarkEnd w:id="464"/>
                        <w:bookmarkEnd w:id="465"/>
                        <w:bookmarkEnd w:id="466"/>
                        <w:bookmarkEnd w:id="467"/>
                        <w:bookmarkEnd w:id="468"/>
                        <w:bookmarkEnd w:id="469"/>
                        <w:bookmarkEnd w:id="470"/>
                        <w:bookmarkEnd w:id="471"/>
                        <w:bookmarkEnd w:id="47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 Number: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293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73" w:name="__Fieldmark__7293_236915735"/>
                        <w:bookmarkStart w:id="474" w:name="__Fieldmark__4415_1045413111"/>
                        <w:bookmarkStart w:id="475" w:name="__Fieldmark__10470_1431651427"/>
                        <w:bookmarkStart w:id="476" w:name="__Fieldmark__5700_1795104451"/>
                        <w:bookmarkStart w:id="477" w:name="__Fieldmark__6206_617765502"/>
                        <w:bookmarkStart w:id="478" w:name="__Fieldmark__719_617765502"/>
                        <w:bookmarkStart w:id="479" w:name="__Fieldmark__537_1542788186"/>
                        <w:bookmarkStart w:id="480" w:name="__Fieldmark__3613_1699749730"/>
                        <w:bookmarkStart w:id="481" w:name="__Fieldmark__471_1699749730"/>
                        <w:bookmarkStart w:id="482" w:name="__Fieldmark__2695_2047308550"/>
                        <w:bookmarkStart w:id="483" w:name="__Fieldmark__2524_1699749730"/>
                        <w:bookmarkStart w:id="484" w:name="__Fieldmark__4790_1699749730"/>
                        <w:bookmarkStart w:id="485" w:name="__Fieldmark__5027_1542788186"/>
                        <w:bookmarkStart w:id="486" w:name="__Fieldmark__2033_617765502"/>
                        <w:bookmarkStart w:id="487" w:name="__Fieldmark__984_1795104451"/>
                        <w:bookmarkStart w:id="488" w:name="__Fieldmark__9176_1795104451"/>
                        <w:bookmarkStart w:id="489" w:name="__Fieldmark__1333_1045413111"/>
                        <w:bookmarkStart w:id="490" w:name="__Fieldmark__7293_236915735"/>
                        <w:bookmarkEnd w:id="474"/>
                        <w:bookmarkEnd w:id="475"/>
                        <w:bookmarkEnd w:id="476"/>
                        <w:bookmarkEnd w:id="477"/>
                        <w:bookmarkEnd w:id="478"/>
                        <w:bookmarkEnd w:id="479"/>
                        <w:bookmarkEnd w:id="480"/>
                        <w:bookmarkEnd w:id="481"/>
                        <w:bookmarkEnd w:id="482"/>
                        <w:bookmarkEnd w:id="483"/>
                        <w:bookmarkEnd w:id="484"/>
                        <w:bookmarkEnd w:id="485"/>
                        <w:bookmarkEnd w:id="486"/>
                        <w:bookmarkEnd w:id="487"/>
                        <w:bookmarkEnd w:id="488"/>
                        <w:bookmarkEnd w:id="489"/>
                        <w:bookmarkEnd w:id="49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A-76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</w:t>
                        </w:r>
                        <w:bookmarkStart w:id="491" w:name="__Fieldmark__4415_10454131111"/>
                        <w:bookmarkStart w:id="492" w:name="__Fieldmark__10470_14316514271"/>
                        <w:bookmarkStart w:id="493" w:name="__Fieldmark__5700_17951044511"/>
                        <w:bookmarkStart w:id="494" w:name="__Fieldmark__6206_6177655021"/>
                        <w:bookmarkStart w:id="495" w:name="__Fieldmark__719_6177655021"/>
                        <w:bookmarkStart w:id="496" w:name="__Fieldmark__537_15427881861"/>
                        <w:bookmarkStart w:id="497" w:name="__Fieldmark__3613_16997497301"/>
                        <w:bookmarkStart w:id="498" w:name="__Fieldmark__471_16997497301"/>
                        <w:bookmarkStart w:id="499" w:name="__Fieldmark__2695_20473085501"/>
                        <w:bookmarkStart w:id="500" w:name="__Fieldmark__2524_16997497301"/>
                        <w:bookmarkStart w:id="501" w:name="__Fieldmark__4790_16997497301"/>
                        <w:bookmarkStart w:id="502" w:name="__Fieldmark__5027_15427881861"/>
                        <w:bookmarkStart w:id="503" w:name="__Fieldmark__2033_6177655021"/>
                        <w:bookmarkStart w:id="504" w:name="__Fieldmark__984_17951044511"/>
                        <w:bookmarkStart w:id="505" w:name="__Fieldmark__9176_17951044511"/>
                        <w:bookmarkStart w:id="506" w:name="__Fieldmark__1333_10454131111"/>
                        <w:bookmarkStart w:id="507" w:name="__Fieldmark__7293_236915735"/>
                        <w:bookmarkEnd w:id="491"/>
                        <w:bookmarkEnd w:id="492"/>
                        <w:bookmarkEnd w:id="493"/>
                        <w:bookmarkEnd w:id="494"/>
                        <w:bookmarkEnd w:id="495"/>
                        <w:bookmarkEnd w:id="496"/>
                        <w:bookmarkEnd w:id="497"/>
                        <w:bookmarkEnd w:id="498"/>
                        <w:bookmarkEnd w:id="499"/>
                        <w:bookmarkEnd w:id="500"/>
                        <w:bookmarkEnd w:id="501"/>
                        <w:bookmarkEnd w:id="502"/>
                        <w:bookmarkEnd w:id="503"/>
                        <w:bookmarkEnd w:id="504"/>
                        <w:bookmarkEnd w:id="505"/>
                        <w:bookmarkEnd w:id="506"/>
                        <w:bookmarkEnd w:id="50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Aircraft/Scanner System: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394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08" w:name="__Fieldmark__7394_236915735"/>
                        <w:bookmarkStart w:id="509" w:name="__Fieldmark__4510_1045413111"/>
                        <w:bookmarkStart w:id="510" w:name="__Fieldmark__10553_1431651427"/>
                        <w:bookmarkStart w:id="511" w:name="__Fieldmark__5771_1795104451"/>
                        <w:bookmarkStart w:id="512" w:name="__Fieldmark__6265_617765502"/>
                        <w:bookmarkStart w:id="513" w:name="__Fieldmark__768_617765502"/>
                        <w:bookmarkStart w:id="514" w:name="__Fieldmark__574_1542788186"/>
                        <w:bookmarkStart w:id="515" w:name="__Fieldmark__3636_1699749730"/>
                        <w:bookmarkStart w:id="516" w:name="__Fieldmark__484_1699749730"/>
                        <w:bookmarkStart w:id="517" w:name="__Fieldmark__2696_2047308550"/>
                        <w:bookmarkStart w:id="518" w:name="__Fieldmark__2541_1699749730"/>
                        <w:bookmarkStart w:id="519" w:name="__Fieldmark__4819_1699749730"/>
                        <w:bookmarkStart w:id="520" w:name="__Fieldmark__5068_1542788186"/>
                        <w:bookmarkStart w:id="521" w:name="__Fieldmark__2086_617765502"/>
                        <w:bookmarkStart w:id="522" w:name="__Fieldmark__1049_1795104451"/>
                        <w:bookmarkStart w:id="523" w:name="__Fieldmark__9253_1795104451"/>
                        <w:bookmarkStart w:id="524" w:name="__Fieldmark__1424_1045413111"/>
                        <w:bookmarkStart w:id="525" w:name="__Fieldmark__7394_236915735"/>
                        <w:bookmarkEnd w:id="509"/>
                        <w:bookmarkEnd w:id="510"/>
                        <w:bookmarkEnd w:id="511"/>
                        <w:bookmarkEnd w:id="512"/>
                        <w:bookmarkEnd w:id="513"/>
                        <w:bookmarkEnd w:id="514"/>
                        <w:bookmarkEnd w:id="515"/>
                        <w:bookmarkEnd w:id="516"/>
                        <w:bookmarkEnd w:id="517"/>
                        <w:bookmarkEnd w:id="518"/>
                        <w:bookmarkEnd w:id="519"/>
                        <w:bookmarkEnd w:id="520"/>
                        <w:bookmarkEnd w:id="521"/>
                        <w:bookmarkEnd w:id="522"/>
                        <w:bookmarkEnd w:id="523"/>
                        <w:bookmarkEnd w:id="524"/>
                        <w:bookmarkEnd w:id="52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 N149Z / PHX    </w:t>
                        </w:r>
                        <w:bookmarkStart w:id="526" w:name="__Fieldmark__4510_10454131111"/>
                        <w:bookmarkStart w:id="527" w:name="__Fieldmark__10553_14316514271"/>
                        <w:bookmarkStart w:id="528" w:name="__Fieldmark__5771_17951044511"/>
                        <w:bookmarkStart w:id="529" w:name="__Fieldmark__6265_6177655021"/>
                        <w:bookmarkStart w:id="530" w:name="__Fieldmark__768_6177655021"/>
                        <w:bookmarkStart w:id="531" w:name="__Fieldmark__574_15427881861"/>
                        <w:bookmarkStart w:id="532" w:name="__Fieldmark__3636_16997497301"/>
                        <w:bookmarkStart w:id="533" w:name="__Fieldmark__484_16997497301"/>
                        <w:bookmarkStart w:id="534" w:name="__Fieldmark__2696_20473085501"/>
                        <w:bookmarkStart w:id="535" w:name="__Fieldmark__2541_16997497301"/>
                        <w:bookmarkStart w:id="536" w:name="__Fieldmark__4819_16997497301"/>
                        <w:bookmarkStart w:id="537" w:name="__Fieldmark__5068_15427881861"/>
                        <w:bookmarkStart w:id="538" w:name="__Fieldmark__2086_6177655021"/>
                        <w:bookmarkStart w:id="539" w:name="__Fieldmark__1049_17951044511"/>
                        <w:bookmarkStart w:id="540" w:name="__Fieldmark__9253_17951044511"/>
                        <w:bookmarkStart w:id="541" w:name="__Fieldmark__1424_10454131111"/>
                        <w:bookmarkStart w:id="542" w:name="__Fieldmark__7394_236915735"/>
                        <w:bookmarkEnd w:id="526"/>
                        <w:bookmarkEnd w:id="527"/>
                        <w:bookmarkEnd w:id="528"/>
                        <w:bookmarkEnd w:id="529"/>
                        <w:bookmarkEnd w:id="530"/>
                        <w:bookmarkEnd w:id="531"/>
                        <w:bookmarkEnd w:id="532"/>
                        <w:bookmarkEnd w:id="533"/>
                        <w:bookmarkEnd w:id="534"/>
                        <w:bookmarkEnd w:id="535"/>
                        <w:bookmarkEnd w:id="536"/>
                        <w:bookmarkEnd w:id="537"/>
                        <w:bookmarkEnd w:id="538"/>
                        <w:bookmarkEnd w:id="539"/>
                        <w:bookmarkEnd w:id="540"/>
                        <w:bookmarkEnd w:id="541"/>
                        <w:bookmarkEnd w:id="54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Pilots/Techs: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451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43" w:name="__Fieldmark__7451_236915735"/>
                        <w:bookmarkStart w:id="544" w:name="__Fieldmark__4564_1045413111"/>
                        <w:bookmarkStart w:id="545" w:name="__Fieldmark__10637_1431651427"/>
                        <w:bookmarkStart w:id="546" w:name="__Fieldmark__5845_1795104451"/>
                        <w:bookmarkStart w:id="547" w:name="__Fieldmark__6325_617765502"/>
                        <w:bookmarkStart w:id="548" w:name="__Fieldmark__819_617765502"/>
                        <w:bookmarkStart w:id="549" w:name="__Fieldmark__611_1542788186"/>
                        <w:bookmarkStart w:id="550" w:name="__Fieldmark__3659_1699749730"/>
                        <w:bookmarkStart w:id="551" w:name="__Fieldmark__497_1699749730"/>
                        <w:bookmarkStart w:id="552" w:name="__Fieldmark__2697_2047308550"/>
                        <w:bookmarkStart w:id="553" w:name="__Fieldmark__2562_1699749730"/>
                        <w:bookmarkStart w:id="554" w:name="__Fieldmark__4852_1699749730"/>
                        <w:bookmarkStart w:id="555" w:name="__Fieldmark__5111_1542788186"/>
                        <w:bookmarkStart w:id="556" w:name="__Fieldmark__2142_617765502"/>
                        <w:bookmarkStart w:id="557" w:name="__Fieldmark__1115_1795104451"/>
                        <w:bookmarkStart w:id="558" w:name="__Fieldmark__9331_1795104451"/>
                        <w:bookmarkStart w:id="559" w:name="__Fieldmark__1493_1045413111"/>
                        <w:bookmarkStart w:id="560" w:name="__Fieldmark__7451_236915735"/>
                        <w:bookmarkEnd w:id="544"/>
                        <w:bookmarkEnd w:id="545"/>
                        <w:bookmarkEnd w:id="546"/>
                        <w:bookmarkEnd w:id="547"/>
                        <w:bookmarkEnd w:id="548"/>
                        <w:bookmarkEnd w:id="549"/>
                        <w:bookmarkEnd w:id="550"/>
                        <w:bookmarkEnd w:id="551"/>
                        <w:bookmarkEnd w:id="552"/>
                        <w:bookmarkEnd w:id="553"/>
                        <w:bookmarkEnd w:id="554"/>
                        <w:bookmarkEnd w:id="555"/>
                        <w:bookmarkEnd w:id="556"/>
                        <w:bookmarkEnd w:id="557"/>
                        <w:bookmarkEnd w:id="558"/>
                        <w:bookmarkEnd w:id="559"/>
                        <w:bookmarkEnd w:id="56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bookmarkStart w:id="561" w:name="__Fieldmark__4564_10454131111"/>
                        <w:bookmarkEnd w:id="56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NETCHER / WHITE / MIKE MANN</w:t>
                        </w:r>
                        <w:bookmarkStart w:id="562" w:name="__Fieldmark__7451_236915735"/>
                        <w:bookmarkEnd w:id="5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30" w:hRule="atLeast"/>
                      <w:cantSplit w:val="false"/>
                    </w:trPr>
                    <w:tc>
                      <w:tcPr>
                        <w:tcW w:w="5384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IRIN Comments on imagery: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552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63" w:name="__Fieldmark__7552_236915735"/>
                        <w:bookmarkStart w:id="564" w:name="__Fieldmark__4659_1045413111"/>
                        <w:bookmarkStart w:id="565" w:name="__Fieldmark__10720_1431651427"/>
                        <w:bookmarkStart w:id="566" w:name="__Fieldmark__5916_1795104451"/>
                        <w:bookmarkStart w:id="567" w:name="__Fieldmark__6384_617765502"/>
                        <w:bookmarkStart w:id="568" w:name="__Fieldmark__866_617765502"/>
                        <w:bookmarkStart w:id="569" w:name="__Fieldmark__646_1542788186"/>
                        <w:bookmarkStart w:id="570" w:name="__Fieldmark__3682_1699749730"/>
                        <w:bookmarkStart w:id="571" w:name="__Fieldmark__508_1699749730"/>
                        <w:bookmarkStart w:id="572" w:name="__Fieldmark__2698_2047308550"/>
                        <w:bookmarkStart w:id="573" w:name="__Fieldmark__2581_1699749730"/>
                        <w:bookmarkStart w:id="574" w:name="__Fieldmark__4881_1699749730"/>
                        <w:bookmarkStart w:id="575" w:name="__Fieldmark__5152_1542788186"/>
                        <w:bookmarkStart w:id="576" w:name="__Fieldmark__2195_617765502"/>
                        <w:bookmarkStart w:id="577" w:name="__Fieldmark__1180_1795104451"/>
                        <w:bookmarkStart w:id="578" w:name="__Fieldmark__9408_1795104451"/>
                        <w:bookmarkStart w:id="579" w:name="__Fieldmark__1582_1045413111"/>
                        <w:bookmarkStart w:id="580" w:name="__Fieldmark__7552_236915735"/>
                        <w:bookmarkEnd w:id="564"/>
                        <w:bookmarkEnd w:id="565"/>
                        <w:bookmarkEnd w:id="566"/>
                        <w:bookmarkEnd w:id="567"/>
                        <w:bookmarkEnd w:id="568"/>
                        <w:bookmarkEnd w:id="569"/>
                        <w:bookmarkEnd w:id="570"/>
                        <w:bookmarkEnd w:id="571"/>
                        <w:bookmarkEnd w:id="572"/>
                        <w:bookmarkEnd w:id="573"/>
                        <w:bookmarkEnd w:id="574"/>
                        <w:bookmarkEnd w:id="575"/>
                        <w:bookmarkEnd w:id="576"/>
                        <w:bookmarkEnd w:id="577"/>
                        <w:bookmarkEnd w:id="578"/>
                        <w:bookmarkEnd w:id="579"/>
                        <w:bookmarkEnd w:id="58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 CLEAR. GOOD.    </w:t>
                        </w:r>
                        <w:bookmarkStart w:id="581" w:name="__Fieldmark__4659_10454131111"/>
                        <w:bookmarkStart w:id="582" w:name="__Fieldmark__10720_14316514271"/>
                        <w:bookmarkStart w:id="583" w:name="__Fieldmark__5916_17951044511"/>
                        <w:bookmarkStart w:id="584" w:name="__Fieldmark__6384_6177655021"/>
                        <w:bookmarkStart w:id="585" w:name="__Fieldmark__866_6177655021"/>
                        <w:bookmarkStart w:id="586" w:name="__Fieldmark__646_15427881861"/>
                        <w:bookmarkStart w:id="587" w:name="__Fieldmark__3682_16997497301"/>
                        <w:bookmarkStart w:id="588" w:name="__Fieldmark__508_16997497301"/>
                        <w:bookmarkStart w:id="589" w:name="__Fieldmark__2698_20473085501"/>
                        <w:bookmarkStart w:id="590" w:name="__Fieldmark__2581_16997497301"/>
                        <w:bookmarkStart w:id="591" w:name="__Fieldmark__4881_16997497301"/>
                        <w:bookmarkStart w:id="592" w:name="__Fieldmark__5152_15427881861"/>
                        <w:bookmarkStart w:id="593" w:name="__Fieldmark__2195_6177655021"/>
                        <w:bookmarkStart w:id="594" w:name="__Fieldmark__1180_17951044511"/>
                        <w:bookmarkStart w:id="595" w:name="__Fieldmark__9408_17951044511"/>
                        <w:bookmarkStart w:id="596" w:name="__Fieldmark__1582_10454131111"/>
                        <w:bookmarkStart w:id="597" w:name="__Fieldmark__7552_236915735"/>
                        <w:bookmarkEnd w:id="581"/>
                        <w:bookmarkEnd w:id="582"/>
                        <w:bookmarkEnd w:id="583"/>
                        <w:bookmarkEnd w:id="584"/>
                        <w:bookmarkEnd w:id="585"/>
                        <w:bookmarkEnd w:id="586"/>
                        <w:bookmarkEnd w:id="587"/>
                        <w:bookmarkEnd w:id="588"/>
                        <w:bookmarkEnd w:id="589"/>
                        <w:bookmarkEnd w:id="590"/>
                        <w:bookmarkEnd w:id="591"/>
                        <w:bookmarkEnd w:id="592"/>
                        <w:bookmarkEnd w:id="593"/>
                        <w:bookmarkEnd w:id="594"/>
                        <w:bookmarkEnd w:id="595"/>
                        <w:bookmarkEnd w:id="596"/>
                        <w:bookmarkEnd w:id="59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Weather at time of flight: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653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98" w:name="__Fieldmark__7653_236915735"/>
                        <w:bookmarkStart w:id="599" w:name="__Fieldmark__4754_1045413111"/>
                        <w:bookmarkStart w:id="600" w:name="__Fieldmark__10803_1431651427"/>
                        <w:bookmarkStart w:id="601" w:name="__Fieldmark__5987_1795104451"/>
                        <w:bookmarkStart w:id="602" w:name="__Fieldmark__6445_617765502"/>
                        <w:bookmarkStart w:id="603" w:name="__Fieldmark__915_617765502"/>
                        <w:bookmarkStart w:id="604" w:name="__Fieldmark__683_1542788186"/>
                        <w:bookmarkStart w:id="605" w:name="__Fieldmark__3707_1699749730"/>
                        <w:bookmarkStart w:id="606" w:name="__Fieldmark__521_1699749730"/>
                        <w:bookmarkStart w:id="607" w:name="__Fieldmark__2699_2047308550"/>
                        <w:bookmarkStart w:id="608" w:name="__Fieldmark__2600_1699749730"/>
                        <w:bookmarkStart w:id="609" w:name="__Fieldmark__4910_1699749730"/>
                        <w:bookmarkStart w:id="610" w:name="__Fieldmark__5193_1542788186"/>
                        <w:bookmarkStart w:id="611" w:name="__Fieldmark__2248_617765502"/>
                        <w:bookmarkStart w:id="612" w:name="__Fieldmark__1247_1795104451"/>
                        <w:bookmarkStart w:id="613" w:name="__Fieldmark__9485_1795104451"/>
                        <w:bookmarkStart w:id="614" w:name="__Fieldmark__1671_1045413111"/>
                        <w:bookmarkStart w:id="615" w:name="__Fieldmark__7653_236915735"/>
                        <w:bookmarkEnd w:id="599"/>
                        <w:bookmarkEnd w:id="600"/>
                        <w:bookmarkEnd w:id="601"/>
                        <w:bookmarkEnd w:id="602"/>
                        <w:bookmarkEnd w:id="603"/>
                        <w:bookmarkEnd w:id="604"/>
                        <w:bookmarkEnd w:id="605"/>
                        <w:bookmarkEnd w:id="606"/>
                        <w:bookmarkEnd w:id="607"/>
                        <w:bookmarkEnd w:id="608"/>
                        <w:bookmarkEnd w:id="609"/>
                        <w:bookmarkEnd w:id="610"/>
                        <w:bookmarkEnd w:id="611"/>
                        <w:bookmarkEnd w:id="612"/>
                        <w:bookmarkEnd w:id="613"/>
                        <w:bookmarkEnd w:id="614"/>
                        <w:bookmarkEnd w:id="61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 CLEAR  </w:t>
                        </w:r>
                        <w:bookmarkStart w:id="616" w:name="__Fieldmark__4754_10454131111"/>
                        <w:bookmarkStart w:id="617" w:name="__Fieldmark__10803_14316514271"/>
                        <w:bookmarkStart w:id="618" w:name="__Fieldmark__5987_17951044511"/>
                        <w:bookmarkStart w:id="619" w:name="__Fieldmark__6445_6177655021"/>
                        <w:bookmarkStart w:id="620" w:name="__Fieldmark__915_6177655021"/>
                        <w:bookmarkStart w:id="621" w:name="__Fieldmark__683_15427881861"/>
                        <w:bookmarkStart w:id="622" w:name="__Fieldmark__3707_16997497301"/>
                        <w:bookmarkStart w:id="623" w:name="__Fieldmark__521_16997497301"/>
                        <w:bookmarkStart w:id="624" w:name="__Fieldmark__2699_20473085501"/>
                        <w:bookmarkStart w:id="625" w:name="__Fieldmark__2600_16997497301"/>
                        <w:bookmarkStart w:id="626" w:name="__Fieldmark__4910_16997497301"/>
                        <w:bookmarkStart w:id="627" w:name="__Fieldmark__5193_15427881861"/>
                        <w:bookmarkStart w:id="628" w:name="__Fieldmark__2248_6177655021"/>
                        <w:bookmarkStart w:id="629" w:name="__Fieldmark__1247_17951044511"/>
                        <w:bookmarkStart w:id="630" w:name="__Fieldmark__9485_17951044511"/>
                        <w:bookmarkStart w:id="631" w:name="__Fieldmark__1671_10454131111"/>
                        <w:bookmarkStart w:id="632" w:name="__Fieldmark__7653_236915735"/>
                        <w:bookmarkEnd w:id="616"/>
                        <w:bookmarkEnd w:id="617"/>
                        <w:bookmarkEnd w:id="618"/>
                        <w:bookmarkEnd w:id="619"/>
                        <w:bookmarkEnd w:id="620"/>
                        <w:bookmarkEnd w:id="621"/>
                        <w:bookmarkEnd w:id="622"/>
                        <w:bookmarkEnd w:id="623"/>
                        <w:bookmarkEnd w:id="624"/>
                        <w:bookmarkEnd w:id="625"/>
                        <w:bookmarkEnd w:id="626"/>
                        <w:bookmarkEnd w:id="627"/>
                        <w:bookmarkEnd w:id="628"/>
                        <w:bookmarkEnd w:id="629"/>
                        <w:bookmarkEnd w:id="630"/>
                        <w:bookmarkEnd w:id="631"/>
                        <w:bookmarkEnd w:id="63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Objective: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754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33" w:name="__Fieldmark__7754_236915735"/>
                        <w:bookmarkStart w:id="634" w:name="__Fieldmark__4849_1045413111"/>
                        <w:bookmarkStart w:id="635" w:name="__Fieldmark__10887_1431651427"/>
                        <w:bookmarkStart w:id="636" w:name="__Fieldmark__6058_1795104451"/>
                        <w:bookmarkStart w:id="637" w:name="__Fieldmark__6504_617765502"/>
                        <w:bookmarkStart w:id="638" w:name="__Fieldmark__962_617765502"/>
                        <w:bookmarkStart w:id="639" w:name="__Fieldmark__718_1542788186"/>
                        <w:bookmarkStart w:id="640" w:name="__Fieldmark__3730_1699749730"/>
                        <w:bookmarkStart w:id="641" w:name="__Fieldmark__533_1699749730"/>
                        <w:bookmarkStart w:id="642" w:name="__Fieldmark__2700_2047308550"/>
                        <w:bookmarkStart w:id="643" w:name="__Fieldmark__2617_1699749730"/>
                        <w:bookmarkStart w:id="644" w:name="__Fieldmark__4939_1699749730"/>
                        <w:bookmarkStart w:id="645" w:name="__Fieldmark__5234_1542788186"/>
                        <w:bookmarkStart w:id="646" w:name="__Fieldmark__2301_617765502"/>
                        <w:bookmarkStart w:id="647" w:name="__Fieldmark__1312_1795104451"/>
                        <w:bookmarkStart w:id="648" w:name="__Fieldmark__9562_1795104451"/>
                        <w:bookmarkStart w:id="649" w:name="__Fieldmark__1760_1045413111"/>
                        <w:bookmarkStart w:id="650" w:name="__Fieldmark__7754_236915735"/>
                        <w:bookmarkEnd w:id="634"/>
                        <w:bookmarkEnd w:id="635"/>
                        <w:bookmarkEnd w:id="636"/>
                        <w:bookmarkEnd w:id="637"/>
                        <w:bookmarkEnd w:id="638"/>
                        <w:bookmarkEnd w:id="639"/>
                        <w:bookmarkEnd w:id="640"/>
                        <w:bookmarkEnd w:id="641"/>
                        <w:bookmarkEnd w:id="642"/>
                        <w:bookmarkEnd w:id="643"/>
                        <w:bookmarkEnd w:id="644"/>
                        <w:bookmarkEnd w:id="645"/>
                        <w:bookmarkEnd w:id="646"/>
                        <w:bookmarkEnd w:id="647"/>
                        <w:bookmarkEnd w:id="648"/>
                        <w:bookmarkEnd w:id="649"/>
                        <w:bookmarkEnd w:id="65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MAP HEAT PERIMETER AND HEAT    </w:t>
                        </w:r>
                        <w:bookmarkStart w:id="651" w:name="__Fieldmark__4849_10454131111"/>
                        <w:bookmarkStart w:id="652" w:name="__Fieldmark__10887_14316514271"/>
                        <w:bookmarkStart w:id="653" w:name="__Fieldmark__6058_17951044511"/>
                        <w:bookmarkStart w:id="654" w:name="__Fieldmark__6504_6177655021"/>
                        <w:bookmarkStart w:id="655" w:name="__Fieldmark__962_6177655021"/>
                        <w:bookmarkStart w:id="656" w:name="__Fieldmark__718_15427881861"/>
                        <w:bookmarkStart w:id="657" w:name="__Fieldmark__3730_16997497301"/>
                        <w:bookmarkStart w:id="658" w:name="__Fieldmark__533_16997497301"/>
                        <w:bookmarkStart w:id="659" w:name="__Fieldmark__2700_20473085501"/>
                        <w:bookmarkStart w:id="660" w:name="__Fieldmark__2617_16997497301"/>
                        <w:bookmarkStart w:id="661" w:name="__Fieldmark__4939_16997497301"/>
                        <w:bookmarkStart w:id="662" w:name="__Fieldmark__5234_15427881861"/>
                        <w:bookmarkStart w:id="663" w:name="__Fieldmark__2301_6177655021"/>
                        <w:bookmarkStart w:id="664" w:name="__Fieldmark__1312_17951044511"/>
                        <w:bookmarkStart w:id="665" w:name="__Fieldmark__9562_17951044511"/>
                        <w:bookmarkStart w:id="666" w:name="__Fieldmark__1760_10454131111"/>
                        <w:bookmarkStart w:id="667" w:name="__Fieldmark__7754_236915735"/>
                        <w:bookmarkEnd w:id="651"/>
                        <w:bookmarkEnd w:id="652"/>
                        <w:bookmarkEnd w:id="653"/>
                        <w:bookmarkEnd w:id="654"/>
                        <w:bookmarkEnd w:id="655"/>
                        <w:bookmarkEnd w:id="656"/>
                        <w:bookmarkEnd w:id="657"/>
                        <w:bookmarkEnd w:id="658"/>
                        <w:bookmarkEnd w:id="659"/>
                        <w:bookmarkEnd w:id="660"/>
                        <w:bookmarkEnd w:id="661"/>
                        <w:bookmarkEnd w:id="662"/>
                        <w:bookmarkEnd w:id="663"/>
                        <w:bookmarkEnd w:id="664"/>
                        <w:bookmarkEnd w:id="665"/>
                        <w:bookmarkEnd w:id="666"/>
                        <w:bookmarkEnd w:id="66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84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Imagery Received by Interpreter: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860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68" w:name="__Fieldmark__7860_236915735"/>
                        <w:bookmarkStart w:id="669" w:name="__Fieldmark__4948_1045413111"/>
                        <w:bookmarkStart w:id="670" w:name="__Fieldmark__10974_1431651427"/>
                        <w:bookmarkStart w:id="671" w:name="__Fieldmark__6131_1795104451"/>
                        <w:bookmarkStart w:id="672" w:name="__Fieldmark__6565_617765502"/>
                        <w:bookmarkStart w:id="673" w:name="__Fieldmark__1013_617765502"/>
                        <w:bookmarkStart w:id="674" w:name="__Fieldmark__757_1542788186"/>
                        <w:bookmarkStart w:id="675" w:name="__Fieldmark__3756_1699749730"/>
                        <w:bookmarkStart w:id="676" w:name="__Fieldmark__548_1699749730"/>
                        <w:bookmarkStart w:id="677" w:name="__Fieldmark__2701_2047308550"/>
                        <w:bookmarkStart w:id="678" w:name="__Fieldmark__2638_1699749730"/>
                        <w:bookmarkStart w:id="679" w:name="__Fieldmark__4968_1699749730"/>
                        <w:bookmarkStart w:id="680" w:name="__Fieldmark__5277_1542788186"/>
                        <w:bookmarkStart w:id="681" w:name="__Fieldmark__2359_617765502"/>
                        <w:bookmarkStart w:id="682" w:name="__Fieldmark__1383_1795104451"/>
                        <w:bookmarkStart w:id="683" w:name="__Fieldmark__9640_1795104451"/>
                        <w:bookmarkStart w:id="684" w:name="__Fieldmark__1853_1045413111"/>
                        <w:bookmarkStart w:id="685" w:name="__Fieldmark__7860_236915735"/>
                        <w:bookmarkEnd w:id="669"/>
                        <w:bookmarkEnd w:id="670"/>
                        <w:bookmarkEnd w:id="671"/>
                        <w:bookmarkEnd w:id="672"/>
                        <w:bookmarkEnd w:id="673"/>
                        <w:bookmarkEnd w:id="674"/>
                        <w:bookmarkEnd w:id="675"/>
                        <w:bookmarkEnd w:id="676"/>
                        <w:bookmarkEnd w:id="677"/>
                        <w:bookmarkEnd w:id="678"/>
                        <w:bookmarkEnd w:id="679"/>
                        <w:bookmarkEnd w:id="680"/>
                        <w:bookmarkEnd w:id="681"/>
                        <w:bookmarkEnd w:id="682"/>
                        <w:bookmarkEnd w:id="683"/>
                        <w:bookmarkEnd w:id="684"/>
                        <w:bookmarkEnd w:id="68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 07/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357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MDT   </w:t>
                        </w:r>
                        <w:bookmarkStart w:id="686" w:name="__Fieldmark__4948_10454131111"/>
                        <w:bookmarkStart w:id="687" w:name="__Fieldmark__10974_14316514271"/>
                        <w:bookmarkStart w:id="688" w:name="__Fieldmark__6131_17951044511"/>
                        <w:bookmarkStart w:id="689" w:name="__Fieldmark__6565_6177655021"/>
                        <w:bookmarkStart w:id="690" w:name="__Fieldmark__1013_6177655021"/>
                        <w:bookmarkStart w:id="691" w:name="__Fieldmark__757_15427881861"/>
                        <w:bookmarkStart w:id="692" w:name="__Fieldmark__3756_16997497301"/>
                        <w:bookmarkStart w:id="693" w:name="__Fieldmark__548_16997497301"/>
                        <w:bookmarkStart w:id="694" w:name="__Fieldmark__2701_20473085501"/>
                        <w:bookmarkStart w:id="695" w:name="__Fieldmark__2638_16997497301"/>
                        <w:bookmarkStart w:id="696" w:name="__Fieldmark__4968_16997497301"/>
                        <w:bookmarkStart w:id="697" w:name="__Fieldmark__5277_15427881861"/>
                        <w:bookmarkStart w:id="698" w:name="__Fieldmark__2359_6177655021"/>
                        <w:bookmarkStart w:id="699" w:name="__Fieldmark__1383_17951044511"/>
                        <w:bookmarkStart w:id="700" w:name="__Fieldmark__9640_17951044511"/>
                        <w:bookmarkStart w:id="701" w:name="__Fieldmark__1853_10454131111"/>
                        <w:bookmarkStart w:id="702" w:name="__Fieldmark__7860_236915735"/>
                        <w:bookmarkEnd w:id="686"/>
                        <w:bookmarkEnd w:id="687"/>
                        <w:bookmarkEnd w:id="688"/>
                        <w:bookmarkEnd w:id="689"/>
                        <w:bookmarkEnd w:id="690"/>
                        <w:bookmarkEnd w:id="691"/>
                        <w:bookmarkEnd w:id="692"/>
                        <w:bookmarkEnd w:id="693"/>
                        <w:bookmarkEnd w:id="694"/>
                        <w:bookmarkEnd w:id="695"/>
                        <w:bookmarkEnd w:id="696"/>
                        <w:bookmarkEnd w:id="697"/>
                        <w:bookmarkEnd w:id="698"/>
                        <w:bookmarkEnd w:id="699"/>
                        <w:bookmarkEnd w:id="700"/>
                        <w:bookmarkEnd w:id="701"/>
                        <w:bookmarkEnd w:id="70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3" w:type="dxa"/>
                        <w:gridSpan w:val="3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Type of media for final product: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963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03" w:name="__Fieldmark__7963_236915735"/>
                        <w:bookmarkStart w:id="704" w:name="__Fieldmark__5045_1045413111"/>
                        <w:bookmarkStart w:id="705" w:name="__Fieldmark__11061_1431651427"/>
                        <w:bookmarkStart w:id="706" w:name="__Fieldmark__6202_1795104451"/>
                        <w:bookmarkStart w:id="707" w:name="__Fieldmark__6624_617765502"/>
                        <w:bookmarkStart w:id="708" w:name="__Fieldmark__1060_617765502"/>
                        <w:bookmarkStart w:id="709" w:name="__Fieldmark__792_1542788186"/>
                        <w:bookmarkStart w:id="710" w:name="__Fieldmark__3779_1699749730"/>
                        <w:bookmarkStart w:id="711" w:name="__Fieldmark__561_1699749730"/>
                        <w:bookmarkStart w:id="712" w:name="__Fieldmark__2702_2047308550"/>
                        <w:bookmarkStart w:id="713" w:name="__Fieldmark__2655_1699749730"/>
                        <w:bookmarkStart w:id="714" w:name="__Fieldmark__4997_1699749730"/>
                        <w:bookmarkStart w:id="715" w:name="__Fieldmark__5318_1542788186"/>
                        <w:bookmarkStart w:id="716" w:name="__Fieldmark__2412_617765502"/>
                        <w:bookmarkStart w:id="717" w:name="__Fieldmark__1448_1795104451"/>
                        <w:bookmarkStart w:id="718" w:name="__Fieldmark__9717_1795104451"/>
                        <w:bookmarkStart w:id="719" w:name="__Fieldmark__1944_1045413111"/>
                        <w:bookmarkStart w:id="720" w:name="__Fieldmark__7963_236915735"/>
                        <w:bookmarkEnd w:id="704"/>
                        <w:bookmarkEnd w:id="705"/>
                        <w:bookmarkEnd w:id="706"/>
                        <w:bookmarkEnd w:id="707"/>
                        <w:bookmarkEnd w:id="708"/>
                        <w:bookmarkEnd w:id="709"/>
                        <w:bookmarkEnd w:id="710"/>
                        <w:bookmarkEnd w:id="711"/>
                        <w:bookmarkEnd w:id="712"/>
                        <w:bookmarkEnd w:id="713"/>
                        <w:bookmarkEnd w:id="714"/>
                        <w:bookmarkEnd w:id="715"/>
                        <w:bookmarkEnd w:id="716"/>
                        <w:bookmarkEnd w:id="717"/>
                        <w:bookmarkEnd w:id="718"/>
                        <w:bookmarkEnd w:id="719"/>
                        <w:bookmarkEnd w:id="72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 DIGITAL SHAPEFILES (4), MAP, IR LOG &amp; KMZ      </w:t>
                        </w:r>
                        <w:bookmarkStart w:id="721" w:name="__Fieldmark__5045_10454131111"/>
                        <w:bookmarkStart w:id="722" w:name="__Fieldmark__11061_14316514271"/>
                        <w:bookmarkStart w:id="723" w:name="__Fieldmark__6202_17951044511"/>
                        <w:bookmarkStart w:id="724" w:name="__Fieldmark__6624_6177655021"/>
                        <w:bookmarkStart w:id="725" w:name="__Fieldmark__1060_6177655021"/>
                        <w:bookmarkStart w:id="726" w:name="__Fieldmark__792_15427881861"/>
                        <w:bookmarkStart w:id="727" w:name="__Fieldmark__3779_16997497301"/>
                        <w:bookmarkStart w:id="728" w:name="__Fieldmark__561_16997497301"/>
                        <w:bookmarkStart w:id="729" w:name="__Fieldmark__2702_20473085501"/>
                        <w:bookmarkStart w:id="730" w:name="__Fieldmark__2655_16997497301"/>
                        <w:bookmarkStart w:id="731" w:name="__Fieldmark__4997_16997497301"/>
                        <w:bookmarkStart w:id="732" w:name="__Fieldmark__5318_15427881861"/>
                        <w:bookmarkStart w:id="733" w:name="__Fieldmark__2412_6177655021"/>
                        <w:bookmarkStart w:id="734" w:name="__Fieldmark__1448_17951044511"/>
                        <w:bookmarkStart w:id="735" w:name="__Fieldmark__9717_17951044511"/>
                        <w:bookmarkStart w:id="736" w:name="__Fieldmark__1944_10454131111"/>
                        <w:bookmarkStart w:id="737" w:name="__Fieldmark__7963_236915735"/>
                        <w:bookmarkEnd w:id="721"/>
                        <w:bookmarkEnd w:id="722"/>
                        <w:bookmarkEnd w:id="723"/>
                        <w:bookmarkEnd w:id="724"/>
                        <w:bookmarkEnd w:id="725"/>
                        <w:bookmarkEnd w:id="726"/>
                        <w:bookmarkEnd w:id="727"/>
                        <w:bookmarkEnd w:id="728"/>
                        <w:bookmarkEnd w:id="729"/>
                        <w:bookmarkEnd w:id="730"/>
                        <w:bookmarkEnd w:id="731"/>
                        <w:bookmarkEnd w:id="732"/>
                        <w:bookmarkEnd w:id="733"/>
                        <w:bookmarkEnd w:id="734"/>
                        <w:bookmarkEnd w:id="735"/>
                        <w:bookmarkEnd w:id="736"/>
                        <w:bookmarkEnd w:id="73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Digital files sent to: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021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38" w:name="__Fieldmark__8021_236915735"/>
                        <w:bookmarkStart w:id="739" w:name="__Fieldmark__5103_1045413111"/>
                        <w:bookmarkStart w:id="740" w:name="__Fieldmark__11110_1431651427"/>
                        <w:bookmarkStart w:id="741" w:name="__Fieldmark__6278_1795104451"/>
                        <w:bookmarkStart w:id="742" w:name="__Fieldmark__6687_617765502"/>
                        <w:bookmarkStart w:id="743" w:name="__Fieldmark__1115_617765502"/>
                        <w:bookmarkStart w:id="744" w:name="__Fieldmark__834_1542788186"/>
                        <w:bookmarkStart w:id="745" w:name="__Fieldmark__3805_1699749730"/>
                        <w:bookmarkStart w:id="746" w:name="__Fieldmark__573_1699749730"/>
                        <w:bookmarkStart w:id="747" w:name="__Fieldmark__2703_2047308550"/>
                        <w:bookmarkStart w:id="748" w:name="__Fieldmark__2675_1699749730"/>
                        <w:bookmarkStart w:id="749" w:name="__Fieldmark__5029_1699749730"/>
                        <w:bookmarkStart w:id="750" w:name="__Fieldmark__5364_1542788186"/>
                        <w:bookmarkStart w:id="751" w:name="__Fieldmark__2470_617765502"/>
                        <w:bookmarkStart w:id="752" w:name="__Fieldmark__1519_1795104451"/>
                        <w:bookmarkStart w:id="753" w:name="__Fieldmark__9799_1795104451"/>
                        <w:bookmarkStart w:id="754" w:name="__Fieldmark__2000_1045413111"/>
                        <w:bookmarkStart w:id="755" w:name="__Fieldmark__8021_236915735"/>
                        <w:bookmarkEnd w:id="739"/>
                        <w:bookmarkEnd w:id="740"/>
                        <w:bookmarkEnd w:id="741"/>
                        <w:bookmarkEnd w:id="742"/>
                        <w:bookmarkEnd w:id="743"/>
                        <w:bookmarkEnd w:id="744"/>
                        <w:bookmarkEnd w:id="745"/>
                        <w:bookmarkEnd w:id="746"/>
                        <w:bookmarkEnd w:id="747"/>
                        <w:bookmarkEnd w:id="748"/>
                        <w:bookmarkEnd w:id="749"/>
                        <w:bookmarkEnd w:id="750"/>
                        <w:bookmarkEnd w:id="751"/>
                        <w:bookmarkEnd w:id="752"/>
                        <w:bookmarkEnd w:id="753"/>
                        <w:bookmarkEnd w:id="754"/>
                        <w:bookmarkEnd w:id="755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hyperlink r:id="rId2">
                          <w:r>
                            <w:rPr>
                              <w:rStyle w:val="InternetLink"/>
                              <w:rFonts w:cs="Tahoma" w:ascii="Tahoma" w:hAnsi="Tahoma"/>
                              <w:sz w:val="20"/>
                              <w:szCs w:val="20"/>
                            </w:rPr>
                            <w:t>ftp.nifc.gov/</w:t>
                          </w:r>
                        </w:hyperlink>
                        <w:bookmarkStart w:id="756" w:name="__Fieldmark__5103_10454131111"/>
                        <w:bookmarkEnd w:id="756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/incident_specific_data/great_basin/2017_Incidents/Draw/IR/20170715</w:t>
                        </w:r>
                        <w:bookmarkStart w:id="757" w:name="__Fieldmark__8021_236915735"/>
                        <w:bookmarkEnd w:id="757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84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Products Delivered to Incident: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127_236915735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58" w:name="__Fieldmark__8127_236915735"/>
                        <w:bookmarkStart w:id="759" w:name="__Fieldmark__5202_1045413111"/>
                        <w:bookmarkStart w:id="760" w:name="__Fieldmark__11197_1431651427"/>
                        <w:bookmarkStart w:id="761" w:name="__Fieldmark__6351_1795104451"/>
                        <w:bookmarkStart w:id="762" w:name="__Fieldmark__6750_617765502"/>
                        <w:bookmarkStart w:id="763" w:name="__Fieldmark__1166_617765502"/>
                        <w:bookmarkStart w:id="764" w:name="__Fieldmark__873_1542788186"/>
                        <w:bookmarkStart w:id="765" w:name="__Fieldmark__3831_1699749730"/>
                        <w:bookmarkStart w:id="766" w:name="__Fieldmark__588_1699749730"/>
                        <w:bookmarkStart w:id="767" w:name="__Fieldmark__2704_2047308550"/>
                        <w:bookmarkStart w:id="768" w:name="__Fieldmark__2696_1699749730"/>
                        <w:bookmarkStart w:id="769" w:name="__Fieldmark__5058_1699749730"/>
                        <w:bookmarkStart w:id="770" w:name="__Fieldmark__5407_1542788186"/>
                        <w:bookmarkStart w:id="771" w:name="__Fieldmark__2527_617765502"/>
                        <w:bookmarkStart w:id="772" w:name="__Fieldmark__1587_1795104451"/>
                        <w:bookmarkStart w:id="773" w:name="__Fieldmark__9876_1795104451"/>
                        <w:bookmarkStart w:id="774" w:name="__Fieldmark__2093_1045413111"/>
                        <w:bookmarkStart w:id="775" w:name="__Fieldmark__8127_236915735"/>
                        <w:bookmarkEnd w:id="759"/>
                        <w:bookmarkEnd w:id="760"/>
                        <w:bookmarkEnd w:id="761"/>
                        <w:bookmarkEnd w:id="762"/>
                        <w:bookmarkEnd w:id="763"/>
                        <w:bookmarkEnd w:id="764"/>
                        <w:bookmarkEnd w:id="765"/>
                        <w:bookmarkEnd w:id="766"/>
                        <w:bookmarkEnd w:id="767"/>
                        <w:bookmarkEnd w:id="768"/>
                        <w:bookmarkEnd w:id="769"/>
                        <w:bookmarkEnd w:id="770"/>
                        <w:bookmarkEnd w:id="771"/>
                        <w:bookmarkEnd w:id="772"/>
                        <w:bookmarkEnd w:id="773"/>
                        <w:bookmarkEnd w:id="774"/>
                        <w:bookmarkEnd w:id="77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 07/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MDT  </w:t>
                        </w:r>
                        <w:bookmarkStart w:id="776" w:name="__Fieldmark__5202_10454131111"/>
                        <w:bookmarkStart w:id="777" w:name="__Fieldmark__11197_14316514271"/>
                        <w:bookmarkStart w:id="778" w:name="__Fieldmark__6351_17951044511"/>
                        <w:bookmarkStart w:id="779" w:name="__Fieldmark__6750_6177655021"/>
                        <w:bookmarkStart w:id="780" w:name="__Fieldmark__1166_6177655021"/>
                        <w:bookmarkStart w:id="781" w:name="__Fieldmark__873_15427881861"/>
                        <w:bookmarkStart w:id="782" w:name="__Fieldmark__3831_16997497301"/>
                        <w:bookmarkStart w:id="783" w:name="__Fieldmark__588_16997497301"/>
                        <w:bookmarkStart w:id="784" w:name="__Fieldmark__2704_20473085501"/>
                        <w:bookmarkStart w:id="785" w:name="__Fieldmark__2696_16997497301"/>
                        <w:bookmarkStart w:id="786" w:name="__Fieldmark__5058_16997497301"/>
                        <w:bookmarkStart w:id="787" w:name="__Fieldmark__5407_15427881861"/>
                        <w:bookmarkStart w:id="788" w:name="__Fieldmark__2527_6177655021"/>
                        <w:bookmarkStart w:id="789" w:name="__Fieldmark__1587_17951044511"/>
                        <w:bookmarkStart w:id="790" w:name="__Fieldmark__9876_17951044511"/>
                        <w:bookmarkStart w:id="791" w:name="__Fieldmark__2093_10454131111"/>
                        <w:bookmarkStart w:id="792" w:name="__Fieldmark__8127_236915735"/>
                        <w:bookmarkEnd w:id="776"/>
                        <w:bookmarkEnd w:id="777"/>
                        <w:bookmarkEnd w:id="778"/>
                        <w:bookmarkEnd w:id="779"/>
                        <w:bookmarkEnd w:id="780"/>
                        <w:bookmarkEnd w:id="781"/>
                        <w:bookmarkEnd w:id="782"/>
                        <w:bookmarkEnd w:id="783"/>
                        <w:bookmarkEnd w:id="784"/>
                        <w:bookmarkEnd w:id="785"/>
                        <w:bookmarkEnd w:id="786"/>
                        <w:bookmarkEnd w:id="787"/>
                        <w:bookmarkEnd w:id="788"/>
                        <w:bookmarkEnd w:id="789"/>
                        <w:bookmarkEnd w:id="790"/>
                        <w:bookmarkEnd w:id="791"/>
                        <w:bookmarkEnd w:id="79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3" w:type="dxa"/>
                        <w:gridSpan w:val="3"/>
                        <w:vMerge w:val="continue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275" w:hRule="atLeast"/>
                      <w:cantSplit w:val="false"/>
                    </w:trPr>
                    <w:tc>
                      <w:tcPr>
                        <w:tcW w:w="10787" w:type="dxa"/>
                        <w:gridSpan w:val="6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3" w:type="dxa"/>
                        </w:tcMar>
                      </w:tcPr>
                      <w:p>
                        <w:pPr>
                          <w:pStyle w:val="Normal"/>
                          <w:tabs>
                            <w:tab w:val="left" w:pos="9125" w:leader="none"/>
                          </w:tabs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793" w:name="__UnoMark__2705_2047308550"/>
                        <w:bookmarkEnd w:id="793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Comments /notes on tonight’s mission and this interpretation: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 xml:space="preserve">Most </w:t>
                        </w:r>
                        <w:r>
                          <w:rPr>
                            <w:rFonts w:ascii="Tahoma" w:hAnsi="Tahoma"/>
                          </w:rPr>
                          <w:t xml:space="preserve">heat </w:t>
                        </w:r>
                        <w:r>
                          <w:rPr>
                            <w:rFonts w:ascii="Tahoma" w:hAnsi="Tahoma"/>
                          </w:rPr>
                          <w:t>is</w:t>
                        </w:r>
                        <w:r>
                          <w:rPr>
                            <w:rFonts w:ascii="Tahoma" w:hAnsi="Tahoma"/>
                          </w:rPr>
                          <w:t xml:space="preserve"> in northern portion perimeter.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Two spots east-central side of fire, on un-named mesa and northeast facing slope of another (near line between Township 18 sec 2 &amp; T19 sec 35, rest of heat northeast edge to north of Florence Canyon.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288" w:top="829" w:footer="0" w:bottom="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Tahoma">
    <w:charset w:val="00"/>
    <w:family w:val="roman"/>
    <w:pitch w:val="variable"/>
  </w:font>
  <w:font w:name="Tahoma">
    <w:charset w:val="01"/>
    <w:family w:val="roman"/>
    <w:pitch w:val="default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rStyle w:val="Pagenumber"/>
        <w:rFonts w:ascii="Verdana" w:hAnsi="Verdana"/>
        <w:b/>
        <w:bCs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7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b/>
      <w:bCs/>
      <w:sz w:val="20"/>
      <w:szCs w:val="20"/>
    </w:rPr>
  </w:style>
  <w:style w:type="paragraph" w:styleId="List">
    <w:name w:val="List"/>
    <w:basedOn w:val="TextBody"/>
    <w:pPr/>
    <w:rPr>
      <w:rFonts w:ascii="Tahoma" w:hAnsi="Tahom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ahoma" w:hAnsi="Tahoma" w:cs="Mang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tp://ftp.nifc.gov/incident_specific_data/rocky_mtn/2016/Arden/I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language>en-US</dc:language>
  <cp:lastModifiedBy>Johnson, Jan V -FS</cp:lastModifiedBy>
  <cp:lastPrinted>2016-07-22T00:21:55Z</cp:lastPrinted>
  <dcterms:modified xsi:type="dcterms:W3CDTF">2014-03-03T14:34:00Z</dcterms:modified>
  <cp:revision>4</cp:revision>
  <dc:title>IRIN Daily Log</dc:title>
</cp:coreProperties>
</file>