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er"/>
        <w:rPr>
          <w:rFonts w:cs="Tahoma" w:ascii="Tahoma" w:hAnsi="Tahoma"/>
          <w:b/>
          <w:bCs/>
        </w:rPr>
      </w:pPr>
      <w:r>
        <w:rPr>
          <w:rFonts w:cs="Tahoma" w:ascii="Tahoma" w:hAnsi="Tahoma"/>
          <w:b/>
          <w:bCs/>
        </w:rPr>
      </w:r>
      <w:r>
        <w:pict>
          <v:rect fillcolor="#FFFFFF" strokecolor="#000000" strokeweight="0pt" style="position:absolute;width:540pt;height:635.8pt;mso-wrap-distance-left:9pt;mso-wrap-distance-right:9pt;mso-wrap-distance-top:0pt;mso-wrap-distance-bottom:0pt;margin-top:19.55pt;margin-left:0.05pt">
            <v:textbox inset="0in,0in,0in,0in">
              <w:txbxContent>
                <w:tbl>
                  <w:tblPr>
                    <w:jc w:val="left"/>
                    <w:tblInd w:w="32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  <w:right w:val="single" w:sz="4" w:space="0" w:color="000001"/>
                      <w:insideV w:val="single" w:sz="4" w:space="0" w:color="000001"/>
                    </w:tblBorders>
                    <w:tblCellMar>
                      <w:top w:w="0" w:type="dxa"/>
                      <w:left w:w="28" w:type="dxa"/>
                      <w:bottom w:w="0" w:type="dxa"/>
                      <w:right w:w="108" w:type="dxa"/>
                    </w:tblCellMar>
                  </w:tblPr>
                  <w:tblGrid>
                    <w:gridCol w:w="2697"/>
                    <w:gridCol w:w="2688"/>
                    <w:gridCol w:w="2691"/>
                    <w:gridCol w:w="2"/>
                    <w:gridCol w:w="2710"/>
                  </w:tblGrid>
                  <w:tr>
                    <w:trPr>
                      <w:trHeight w:val="1059" w:hRule="atLeast"/>
                      <w:cantSplit w:val="false"/>
                    </w:trPr>
                    <w:tc>
                      <w:tcPr>
                        <w:tcW w:w="269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Incident Name: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3122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0" w:name="__Fieldmark__3122_1045413111"/>
                        <w:bookmarkStart w:id="1" w:name="__Fieldmark__89_1045413111"/>
                        <w:bookmarkStart w:id="2" w:name="__Fieldmark__8103_1795104451"/>
                        <w:bookmarkStart w:id="3" w:name="__Fieldmark__67_1795104451"/>
                        <w:bookmarkStart w:id="4" w:name="__Fieldmark__1279_617765502"/>
                        <w:bookmarkStart w:id="5" w:name="__Fieldmark__4456_1542788186"/>
                        <w:bookmarkStart w:id="6" w:name="__Fieldmark__4383_1699749730"/>
                        <w:bookmarkStart w:id="7" w:name="__Fieldmark__2272_1699749730"/>
                        <w:bookmarkStart w:id="8" w:name="__Fieldmark__2681_2047308550"/>
                        <w:bookmarkStart w:id="9" w:name="__Fieldmark__294_1699749730"/>
                        <w:bookmarkStart w:id="10" w:name="__Fieldmark__3282_1699749730"/>
                        <w:bookmarkStart w:id="11" w:name="__Fieldmark__37_1542788186"/>
                        <w:bookmarkStart w:id="12" w:name="__Fieldmark__49_617765502"/>
                        <w:bookmarkStart w:id="13" w:name="__Fieldmark__5379_617765502"/>
                        <w:bookmarkStart w:id="14" w:name="__Fieldmark__4708_1795104451"/>
                        <w:bookmarkStart w:id="15" w:name="__Fieldmark__9296_1431651427"/>
                        <w:bookmarkStart w:id="16" w:name="__Fieldmark__3122_1045413111"/>
                        <w:bookmarkEnd w:id="1"/>
                        <w:bookmarkEnd w:id="2"/>
                        <w:bookmarkEnd w:id="3"/>
                        <w:bookmarkEnd w:id="4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  <w:bookmarkEnd w:id="14"/>
                        <w:bookmarkEnd w:id="15"/>
                        <w:bookmarkEnd w:id="1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EARTHSTONE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  </w:t>
                        </w:r>
                        <w:bookmarkStart w:id="17" w:name="__Fieldmark__89_10454131111"/>
                        <w:bookmarkStart w:id="18" w:name="__Fieldmark__8103_17951044511"/>
                        <w:bookmarkStart w:id="19" w:name="__Fieldmark__67_17951044511"/>
                        <w:bookmarkStart w:id="20" w:name="__Fieldmark__1279_6177655021"/>
                        <w:bookmarkStart w:id="21" w:name="__Fieldmark__4456_15427881861"/>
                        <w:bookmarkStart w:id="22" w:name="__Fieldmark__4383_16997497301"/>
                        <w:bookmarkStart w:id="23" w:name="__Fieldmark__2272_16997497301"/>
                        <w:bookmarkStart w:id="24" w:name="__Fieldmark__2681_20473085501"/>
                        <w:bookmarkStart w:id="25" w:name="__Fieldmark__294_16997497301"/>
                        <w:bookmarkStart w:id="26" w:name="__Fieldmark__3282_16997497301"/>
                        <w:bookmarkStart w:id="27" w:name="__Fieldmark__37_15427881861"/>
                        <w:bookmarkStart w:id="28" w:name="__Fieldmark__49_6177655021"/>
                        <w:bookmarkStart w:id="29" w:name="__Fieldmark__5379_6177655021"/>
                        <w:bookmarkStart w:id="30" w:name="__Fieldmark__4708_17951044511"/>
                        <w:bookmarkStart w:id="31" w:name="__Fieldmark__9296_14316514271"/>
                        <w:bookmarkStart w:id="32" w:name="__Fieldmark__3122_1045413111"/>
                        <w:bookmarkEnd w:id="17"/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End w:id="28"/>
                        <w:bookmarkEnd w:id="29"/>
                        <w:bookmarkEnd w:id="30"/>
                        <w:bookmarkEnd w:id="31"/>
                        <w:bookmarkEnd w:id="3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IR Interpreter(s):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3217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33" w:name="__Fieldmark__3217_1045413111"/>
                        <w:bookmarkStart w:id="34" w:name="__Fieldmark__178_1045413111"/>
                        <w:bookmarkStart w:id="35" w:name="__Fieldmark__8180_1795104451"/>
                        <w:bookmarkStart w:id="36" w:name="__Fieldmark__132_1795104451"/>
                        <w:bookmarkStart w:id="37" w:name="__Fieldmark__1332_617765502"/>
                        <w:bookmarkStart w:id="38" w:name="__Fieldmark__4497_1542788186"/>
                        <w:bookmarkStart w:id="39" w:name="__Fieldmark__4412_1699749730"/>
                        <w:bookmarkStart w:id="40" w:name="__Fieldmark__2289_1699749730"/>
                        <w:bookmarkStart w:id="41" w:name="__Fieldmark__2682_2047308550"/>
                        <w:bookmarkStart w:id="42" w:name="__Fieldmark__307_1699749730"/>
                        <w:bookmarkStart w:id="43" w:name="__Fieldmark__3305_1699749730"/>
                        <w:bookmarkStart w:id="44" w:name="__Fieldmark__72_1542788186"/>
                        <w:bookmarkStart w:id="45" w:name="__Fieldmark__96_617765502"/>
                        <w:bookmarkStart w:id="46" w:name="__Fieldmark__5438_617765502"/>
                        <w:bookmarkStart w:id="47" w:name="__Fieldmark__4779_1795104451"/>
                        <w:bookmarkStart w:id="48" w:name="__Fieldmark__9379_1431651427"/>
                        <w:bookmarkStart w:id="49" w:name="__Fieldmark__3217_1045413111"/>
                        <w:bookmarkEnd w:id="34"/>
                        <w:bookmarkEnd w:id="35"/>
                        <w:bookmarkEnd w:id="36"/>
                        <w:bookmarkEnd w:id="37"/>
                        <w:bookmarkEnd w:id="38"/>
                        <w:bookmarkEnd w:id="39"/>
                        <w:bookmarkEnd w:id="40"/>
                        <w:bookmarkEnd w:id="41"/>
                        <w:bookmarkEnd w:id="42"/>
                        <w:bookmarkEnd w:id="43"/>
                        <w:bookmarkEnd w:id="44"/>
                        <w:bookmarkEnd w:id="45"/>
                        <w:bookmarkEnd w:id="46"/>
                        <w:bookmarkEnd w:id="47"/>
                        <w:bookmarkEnd w:id="48"/>
                        <w:bookmarkEnd w:id="4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 KIM SLEZAK    </w:t>
                        </w:r>
                        <w:bookmarkStart w:id="50" w:name="__Fieldmark__178_10454131111"/>
                        <w:bookmarkStart w:id="51" w:name="__Fieldmark__8180_17951044511"/>
                        <w:bookmarkStart w:id="52" w:name="__Fieldmark__132_17951044511"/>
                        <w:bookmarkStart w:id="53" w:name="__Fieldmark__1332_6177655021"/>
                        <w:bookmarkStart w:id="54" w:name="__Fieldmark__4497_15427881861"/>
                        <w:bookmarkStart w:id="55" w:name="__Fieldmark__4412_16997497301"/>
                        <w:bookmarkStart w:id="56" w:name="__Fieldmark__2289_16997497301"/>
                        <w:bookmarkStart w:id="57" w:name="__Fieldmark__2682_20473085501"/>
                        <w:bookmarkStart w:id="58" w:name="__Fieldmark__307_16997497301"/>
                        <w:bookmarkStart w:id="59" w:name="__Fieldmark__3305_16997497301"/>
                        <w:bookmarkStart w:id="60" w:name="__Fieldmark__72_15427881861"/>
                        <w:bookmarkStart w:id="61" w:name="__Fieldmark__96_6177655021"/>
                        <w:bookmarkStart w:id="62" w:name="__Fieldmark__5438_6177655021"/>
                        <w:bookmarkStart w:id="63" w:name="__Fieldmark__4779_17951044511"/>
                        <w:bookmarkStart w:id="64" w:name="__Fieldmark__9379_14316514271"/>
                        <w:bookmarkStart w:id="65" w:name="__Fieldmark__3217_1045413111"/>
                        <w:bookmarkEnd w:id="50"/>
                        <w:bookmarkEnd w:id="51"/>
                        <w:bookmarkEnd w:id="52"/>
                        <w:bookmarkEnd w:id="53"/>
                        <w:bookmarkEnd w:id="54"/>
                        <w:bookmarkEnd w:id="55"/>
                        <w:bookmarkEnd w:id="56"/>
                        <w:bookmarkEnd w:id="57"/>
                        <w:bookmarkEnd w:id="58"/>
                        <w:bookmarkEnd w:id="59"/>
                        <w:bookmarkEnd w:id="60"/>
                        <w:bookmarkEnd w:id="61"/>
                        <w:bookmarkEnd w:id="62"/>
                        <w:bookmarkEnd w:id="63"/>
                        <w:bookmarkEnd w:id="64"/>
                        <w:bookmarkEnd w:id="6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9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Local Dispatch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3316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66" w:name="__Fieldmark__3316_1045413111"/>
                        <w:bookmarkStart w:id="67" w:name="__Fieldmark__268_1045413111"/>
                        <w:bookmarkStart w:id="68" w:name="__Fieldmark__8258_1795104451"/>
                        <w:bookmarkStart w:id="69" w:name="__Fieldmark__200_1795104451"/>
                        <w:bookmarkStart w:id="70" w:name="__Fieldmark__1389_617765502"/>
                        <w:bookmarkStart w:id="71" w:name="__Fieldmark__4539_1542788186"/>
                        <w:bookmarkStart w:id="72" w:name="__Fieldmark__4442_1699749730"/>
                        <w:bookmarkStart w:id="73" w:name="__Fieldmark__2309_1699749730"/>
                        <w:bookmarkStart w:id="74" w:name="__Fieldmark__2683_2047308550"/>
                        <w:bookmarkStart w:id="75" w:name="__Fieldmark__320_1699749730"/>
                        <w:bookmarkStart w:id="76" w:name="__Fieldmark__3329_1699749730"/>
                        <w:bookmarkStart w:id="77" w:name="__Fieldmark__108_1542788186"/>
                        <w:bookmarkStart w:id="78" w:name="__Fieldmark__149_617765502"/>
                        <w:bookmarkStart w:id="79" w:name="__Fieldmark__5498_617765502"/>
                        <w:bookmarkStart w:id="80" w:name="__Fieldmark__4851_1795104451"/>
                        <w:bookmarkStart w:id="81" w:name="__Fieldmark__9468_1431651427"/>
                        <w:bookmarkStart w:id="82" w:name="__Fieldmark__3316_1045413111"/>
                        <w:bookmarkEnd w:id="67"/>
                        <w:bookmarkEnd w:id="68"/>
                        <w:bookmarkEnd w:id="69"/>
                        <w:bookmarkEnd w:id="70"/>
                        <w:bookmarkEnd w:id="71"/>
                        <w:bookmarkEnd w:id="72"/>
                        <w:bookmarkEnd w:id="73"/>
                        <w:bookmarkEnd w:id="74"/>
                        <w:bookmarkEnd w:id="75"/>
                        <w:bookmarkEnd w:id="76"/>
                        <w:bookmarkEnd w:id="77"/>
                        <w:bookmarkEnd w:id="78"/>
                        <w:bookmarkEnd w:id="79"/>
                        <w:bookmarkEnd w:id="80"/>
                        <w:bookmarkEnd w:id="81"/>
                        <w:bookmarkEnd w:id="8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SFIDC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775-882-9187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  </w:t>
                        </w:r>
                        <w:bookmarkStart w:id="83" w:name="__Fieldmark__268_10454131111"/>
                        <w:bookmarkStart w:id="84" w:name="__Fieldmark__8258_17951044511"/>
                        <w:bookmarkStart w:id="85" w:name="__Fieldmark__200_17951044511"/>
                        <w:bookmarkStart w:id="86" w:name="__Fieldmark__1389_6177655021"/>
                        <w:bookmarkStart w:id="87" w:name="__Fieldmark__4539_15427881861"/>
                        <w:bookmarkStart w:id="88" w:name="__Fieldmark__4442_16997497301"/>
                        <w:bookmarkStart w:id="89" w:name="__Fieldmark__2309_16997497301"/>
                        <w:bookmarkStart w:id="90" w:name="__Fieldmark__2683_20473085501"/>
                        <w:bookmarkStart w:id="91" w:name="__Fieldmark__320_16997497301"/>
                        <w:bookmarkStart w:id="92" w:name="__Fieldmark__3329_16997497301"/>
                        <w:bookmarkStart w:id="93" w:name="__Fieldmark__108_15427881861"/>
                        <w:bookmarkStart w:id="94" w:name="__Fieldmark__149_6177655021"/>
                        <w:bookmarkStart w:id="95" w:name="__Fieldmark__5498_6177655021"/>
                        <w:bookmarkStart w:id="96" w:name="__Fieldmark__4851_17951044511"/>
                        <w:bookmarkStart w:id="97" w:name="__Fieldmark__9468_14316514271"/>
                        <w:bookmarkStart w:id="98" w:name="__Fieldmark__3316_1045413111"/>
                        <w:bookmarkEnd w:id="83"/>
                        <w:bookmarkEnd w:id="84"/>
                        <w:bookmarkEnd w:id="85"/>
                        <w:bookmarkEnd w:id="86"/>
                        <w:bookmarkEnd w:id="87"/>
                        <w:bookmarkEnd w:id="88"/>
                        <w:bookmarkEnd w:id="89"/>
                        <w:bookmarkEnd w:id="90"/>
                        <w:bookmarkEnd w:id="91"/>
                        <w:bookmarkEnd w:id="92"/>
                        <w:bookmarkEnd w:id="93"/>
                        <w:bookmarkEnd w:id="94"/>
                        <w:bookmarkEnd w:id="95"/>
                        <w:bookmarkEnd w:id="96"/>
                        <w:bookmarkEnd w:id="97"/>
                        <w:bookmarkEnd w:id="9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Interpreted Size: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3370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99" w:name="__Fieldmark__3370_1045413111"/>
                        <w:bookmarkStart w:id="100" w:name="__Fieldmark__357_1045413111"/>
                        <w:bookmarkStart w:id="101" w:name="__Fieldmark__8335_1795104451"/>
                        <w:bookmarkStart w:id="102" w:name="__Fieldmark__267_1795104451"/>
                        <w:bookmarkStart w:id="103" w:name="__Fieldmark__1444_617765502"/>
                        <w:bookmarkStart w:id="104" w:name="__Fieldmark__4582_1542788186"/>
                        <w:bookmarkStart w:id="105" w:name="__Fieldmark__4471_1699749730"/>
                        <w:bookmarkStart w:id="106" w:name="__Fieldmark__2326_1699749730"/>
                        <w:bookmarkStart w:id="107" w:name="__Fieldmark__2684_2047308550"/>
                        <w:bookmarkStart w:id="108" w:name="__Fieldmark__333_1699749730"/>
                        <w:bookmarkStart w:id="109" w:name="__Fieldmark__3354_1699749730"/>
                        <w:bookmarkStart w:id="110" w:name="__Fieldmark__143_1542788186"/>
                        <w:bookmarkStart w:id="111" w:name="__Fieldmark__198_617765502"/>
                        <w:bookmarkStart w:id="112" w:name="__Fieldmark__5561_617765502"/>
                        <w:bookmarkStart w:id="113" w:name="__Fieldmark__4924_1795104451"/>
                        <w:bookmarkStart w:id="114" w:name="__Fieldmark__9553_1431651427"/>
                        <w:bookmarkStart w:id="115" w:name="__Fieldmark__3370_1045413111"/>
                        <w:bookmarkEnd w:id="100"/>
                        <w:bookmarkEnd w:id="101"/>
                        <w:bookmarkEnd w:id="102"/>
                        <w:bookmarkEnd w:id="103"/>
                        <w:bookmarkEnd w:id="104"/>
                        <w:bookmarkEnd w:id="105"/>
                        <w:bookmarkEnd w:id="106"/>
                        <w:bookmarkEnd w:id="107"/>
                        <w:bookmarkEnd w:id="108"/>
                        <w:bookmarkEnd w:id="109"/>
                        <w:bookmarkEnd w:id="110"/>
                        <w:bookmarkEnd w:id="111"/>
                        <w:bookmarkEnd w:id="112"/>
                        <w:bookmarkEnd w:id="113"/>
                        <w:bookmarkEnd w:id="114"/>
                        <w:bookmarkEnd w:id="11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  </w:t>
                        </w:r>
                        <w:bookmarkStart w:id="116" w:name="__Fieldmark__357_10454131111"/>
                        <w:bookmarkStart w:id="117" w:name="__Fieldmark__3370_1045413111"/>
                        <w:bookmarkEnd w:id="116"/>
                        <w:bookmarkEnd w:id="11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Growth last period: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3456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18" w:name="__Fieldmark__3456_1045413111"/>
                        <w:bookmarkStart w:id="119" w:name="__Fieldmark__437_1045413111"/>
                        <w:bookmarkStart w:id="120" w:name="__Fieldmark__8403_1795104451"/>
                        <w:bookmarkStart w:id="121" w:name="__Fieldmark__323_1795104451"/>
                        <w:bookmarkStart w:id="122" w:name="__Fieldmark__1491_617765502"/>
                        <w:bookmarkStart w:id="123" w:name="__Fieldmark__4614_1542788186"/>
                        <w:bookmarkStart w:id="124" w:name="__Fieldmark__4500_1699749730"/>
                        <w:bookmarkStart w:id="125" w:name="__Fieldmark__2685_20473085501"/>
                        <w:bookmarkStart w:id="126" w:name="__Fieldmark__344_16997497301"/>
                        <w:bookmarkStart w:id="127" w:name="__Fieldmark__2343_1699749730"/>
                        <w:bookmarkStart w:id="128" w:name="__Fieldmark__2685_2047308550"/>
                        <w:bookmarkStart w:id="129" w:name="__Fieldmark__344_1699749730"/>
                        <w:bookmarkStart w:id="130" w:name="__Fieldmark__3377_1699749730"/>
                        <w:bookmarkStart w:id="131" w:name="__Fieldmark__178_1542788186"/>
                        <w:bookmarkStart w:id="132" w:name="__Fieldmark__237_617765502"/>
                        <w:bookmarkStart w:id="133" w:name="__Fieldmark__5612_617765502"/>
                        <w:bookmarkStart w:id="134" w:name="__Fieldmark__4988_1795104451"/>
                        <w:bookmarkStart w:id="135" w:name="__Fieldmark__9629_1431651427"/>
                        <w:bookmarkStart w:id="136" w:name="__Fieldmark__3456_1045413111"/>
                        <w:bookmarkEnd w:id="119"/>
                        <w:bookmarkEnd w:id="120"/>
                        <w:bookmarkEnd w:id="121"/>
                        <w:bookmarkEnd w:id="122"/>
                        <w:bookmarkEnd w:id="123"/>
                        <w:bookmarkEnd w:id="124"/>
                        <w:bookmarkEnd w:id="125"/>
                        <w:bookmarkEnd w:id="126"/>
                        <w:bookmarkEnd w:id="127"/>
                        <w:bookmarkEnd w:id="128"/>
                        <w:bookmarkEnd w:id="129"/>
                        <w:bookmarkEnd w:id="130"/>
                        <w:bookmarkEnd w:id="131"/>
                        <w:bookmarkEnd w:id="132"/>
                        <w:bookmarkEnd w:id="133"/>
                        <w:bookmarkEnd w:id="134"/>
                        <w:bookmarkEnd w:id="135"/>
                        <w:bookmarkEnd w:id="13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 </w:t>
                        </w:r>
                        <w:bookmarkStart w:id="137" w:name="__Fieldmark__437_10454131111"/>
                        <w:bookmarkStart w:id="138" w:name="__Fieldmark__8403_17951044511"/>
                        <w:bookmarkStart w:id="139" w:name="__Fieldmark__323_17951044511"/>
                        <w:bookmarkStart w:id="140" w:name="__Fieldmark__1491_6177655021"/>
                        <w:bookmarkStart w:id="141" w:name="__Fieldmark__4614_15427881861"/>
                        <w:bookmarkStart w:id="142" w:name="__Fieldmark__178_15427881861"/>
                        <w:bookmarkStart w:id="143" w:name="__Fieldmark__237_6177655021"/>
                        <w:bookmarkStart w:id="144" w:name="__Fieldmark__5612_6177655021"/>
                        <w:bookmarkStart w:id="145" w:name="__Fieldmark__4988_17951044511"/>
                        <w:bookmarkStart w:id="146" w:name="__Fieldmark__9629_14316514271"/>
                        <w:bookmarkStart w:id="147" w:name="__Fieldmark__3456_1045413111"/>
                        <w:bookmarkEnd w:id="137"/>
                        <w:bookmarkEnd w:id="138"/>
                        <w:bookmarkEnd w:id="139"/>
                        <w:bookmarkEnd w:id="140"/>
                        <w:bookmarkEnd w:id="141"/>
                        <w:bookmarkEnd w:id="142"/>
                        <w:bookmarkEnd w:id="143"/>
                        <w:bookmarkEnd w:id="144"/>
                        <w:bookmarkEnd w:id="145"/>
                        <w:bookmarkEnd w:id="146"/>
                        <w:bookmarkEnd w:id="14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1059" w:hRule="atLeast"/>
                      <w:cantSplit w:val="false"/>
                    </w:trPr>
                    <w:tc>
                      <w:tcPr>
                        <w:tcW w:w="269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Flight Time: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3552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48" w:name="__Fieldmark__3552_1045413111"/>
                        <w:bookmarkStart w:id="149" w:name="__Fieldmark__527_1045413111"/>
                        <w:bookmarkStart w:id="150" w:name="__Fieldmark__8480_1795104451"/>
                        <w:bookmarkStart w:id="151" w:name="__Fieldmark__390_1795104451"/>
                        <w:bookmarkStart w:id="152" w:name="__Fieldmark__1546_617765502"/>
                        <w:bookmarkStart w:id="153" w:name="__Fieldmark__4656_1542788186"/>
                        <w:bookmarkStart w:id="154" w:name="__Fieldmark__4529_1699749730"/>
                        <w:bookmarkStart w:id="155" w:name="__Fieldmark__2361_1699749730"/>
                        <w:bookmarkStart w:id="156" w:name="__Fieldmark__2686_2047308550"/>
                        <w:bookmarkStart w:id="157" w:name="__Fieldmark__356_1699749730"/>
                        <w:bookmarkStart w:id="158" w:name="__Fieldmark__3402_1699749730"/>
                        <w:bookmarkStart w:id="159" w:name="__Fieldmark__214_1542788186"/>
                        <w:bookmarkStart w:id="160" w:name="__Fieldmark__286_617765502"/>
                        <w:bookmarkStart w:id="161" w:name="__Fieldmark__5673_617765502"/>
                        <w:bookmarkStart w:id="162" w:name="__Fieldmark__5060_1795104451"/>
                        <w:bookmarkStart w:id="163" w:name="__Fieldmark__9713_1431651427"/>
                        <w:bookmarkStart w:id="164" w:name="__Fieldmark__3552_1045413111"/>
                        <w:bookmarkEnd w:id="149"/>
                        <w:bookmarkEnd w:id="150"/>
                        <w:bookmarkEnd w:id="151"/>
                        <w:bookmarkEnd w:id="152"/>
                        <w:bookmarkEnd w:id="153"/>
                        <w:bookmarkEnd w:id="154"/>
                        <w:bookmarkEnd w:id="155"/>
                        <w:bookmarkEnd w:id="156"/>
                        <w:bookmarkEnd w:id="157"/>
                        <w:bookmarkEnd w:id="158"/>
                        <w:bookmarkEnd w:id="159"/>
                        <w:bookmarkEnd w:id="160"/>
                        <w:bookmarkEnd w:id="161"/>
                        <w:bookmarkEnd w:id="162"/>
                        <w:bookmarkEnd w:id="163"/>
                        <w:bookmarkEnd w:id="16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0235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MDT     </w:t>
                        </w:r>
                        <w:bookmarkStart w:id="165" w:name="__Fieldmark__527_10454131111"/>
                        <w:bookmarkStart w:id="166" w:name="__Fieldmark__8480_17951044511"/>
                        <w:bookmarkStart w:id="167" w:name="__Fieldmark__390_17951044511"/>
                        <w:bookmarkStart w:id="168" w:name="__Fieldmark__1546_6177655021"/>
                        <w:bookmarkStart w:id="169" w:name="__Fieldmark__4656_15427881861"/>
                        <w:bookmarkStart w:id="170" w:name="__Fieldmark__4529_16997497301"/>
                        <w:bookmarkStart w:id="171" w:name="__Fieldmark__2361_16997497301"/>
                        <w:bookmarkStart w:id="172" w:name="__Fieldmark__2686_20473085501"/>
                        <w:bookmarkStart w:id="173" w:name="__Fieldmark__356_16997497301"/>
                        <w:bookmarkStart w:id="174" w:name="__Fieldmark__3402_16997497301"/>
                        <w:bookmarkStart w:id="175" w:name="__Fieldmark__214_15427881861"/>
                        <w:bookmarkStart w:id="176" w:name="__Fieldmark__286_6177655021"/>
                        <w:bookmarkStart w:id="177" w:name="__Fieldmark__5673_6177655021"/>
                        <w:bookmarkStart w:id="178" w:name="__Fieldmark__5060_17951044511"/>
                        <w:bookmarkStart w:id="179" w:name="__Fieldmark__9713_14316514271"/>
                        <w:bookmarkStart w:id="180" w:name="__Fieldmark__3552_1045413111"/>
                        <w:bookmarkEnd w:id="165"/>
                        <w:bookmarkEnd w:id="166"/>
                        <w:bookmarkEnd w:id="167"/>
                        <w:bookmarkEnd w:id="168"/>
                        <w:bookmarkEnd w:id="169"/>
                        <w:bookmarkEnd w:id="170"/>
                        <w:bookmarkEnd w:id="171"/>
                        <w:bookmarkEnd w:id="172"/>
                        <w:bookmarkEnd w:id="173"/>
                        <w:bookmarkEnd w:id="174"/>
                        <w:bookmarkEnd w:id="175"/>
                        <w:bookmarkEnd w:id="176"/>
                        <w:bookmarkEnd w:id="177"/>
                        <w:bookmarkEnd w:id="178"/>
                        <w:bookmarkEnd w:id="179"/>
                        <w:bookmarkEnd w:id="18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Flight Date: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3651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181" w:name="__Fieldmark__3651_1045413111"/>
                        <w:bookmarkStart w:id="182" w:name="__Fieldmark__618_1045413111"/>
                        <w:bookmarkStart w:id="183" w:name="__Fieldmark__8557_1795104451"/>
                        <w:bookmarkStart w:id="184" w:name="__Fieldmark__457_1795104451"/>
                        <w:bookmarkStart w:id="185" w:name="__Fieldmark__1601_617765502"/>
                        <w:bookmarkStart w:id="186" w:name="__Fieldmark__4697_1542788186"/>
                        <w:bookmarkStart w:id="187" w:name="__Fieldmark__4558_1699749730"/>
                        <w:bookmarkStart w:id="188" w:name="__Fieldmark__2380_1699749730"/>
                        <w:bookmarkStart w:id="189" w:name="__Fieldmark__2687_2047308550"/>
                        <w:bookmarkStart w:id="190" w:name="__Fieldmark__369_1699749730"/>
                        <w:bookmarkStart w:id="191" w:name="__Fieldmark__3427_1699749730"/>
                        <w:bookmarkStart w:id="192" w:name="__Fieldmark__251_1542788186"/>
                        <w:bookmarkStart w:id="193" w:name="__Fieldmark__335_617765502"/>
                        <w:bookmarkStart w:id="194" w:name="__Fieldmark__5732_617765502"/>
                        <w:bookmarkStart w:id="195" w:name="__Fieldmark__5131_1795104451"/>
                        <w:bookmarkStart w:id="196" w:name="__Fieldmark__9801_1431651427"/>
                        <w:bookmarkStart w:id="197" w:name="__Fieldmark__3651_1045413111"/>
                        <w:bookmarkEnd w:id="182"/>
                        <w:bookmarkEnd w:id="183"/>
                        <w:bookmarkEnd w:id="184"/>
                        <w:bookmarkEnd w:id="185"/>
                        <w:bookmarkEnd w:id="186"/>
                        <w:bookmarkEnd w:id="187"/>
                        <w:bookmarkEnd w:id="188"/>
                        <w:bookmarkEnd w:id="189"/>
                        <w:bookmarkEnd w:id="190"/>
                        <w:bookmarkEnd w:id="191"/>
                        <w:bookmarkEnd w:id="192"/>
                        <w:bookmarkEnd w:id="193"/>
                        <w:bookmarkEnd w:id="194"/>
                        <w:bookmarkEnd w:id="195"/>
                        <w:bookmarkEnd w:id="196"/>
                        <w:bookmarkEnd w:id="19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  07/07/16   </w:t>
                        </w:r>
                        <w:bookmarkStart w:id="198" w:name="__Fieldmark__618_10454131111"/>
                        <w:bookmarkStart w:id="199" w:name="__Fieldmark__8557_17951044511"/>
                        <w:bookmarkStart w:id="200" w:name="__Fieldmark__457_17951044511"/>
                        <w:bookmarkStart w:id="201" w:name="__Fieldmark__1601_6177655021"/>
                        <w:bookmarkStart w:id="202" w:name="__Fieldmark__4697_15427881861"/>
                        <w:bookmarkStart w:id="203" w:name="__Fieldmark__4558_16997497301"/>
                        <w:bookmarkStart w:id="204" w:name="__Fieldmark__2380_16997497301"/>
                        <w:bookmarkStart w:id="205" w:name="__Fieldmark__2687_20473085501"/>
                        <w:bookmarkStart w:id="206" w:name="__Fieldmark__369_16997497301"/>
                        <w:bookmarkStart w:id="207" w:name="__Fieldmark__3427_16997497301"/>
                        <w:bookmarkStart w:id="208" w:name="__Fieldmark__251_15427881861"/>
                        <w:bookmarkStart w:id="209" w:name="__Fieldmark__335_6177655021"/>
                        <w:bookmarkStart w:id="210" w:name="__Fieldmark__5732_6177655021"/>
                        <w:bookmarkStart w:id="211" w:name="__Fieldmark__5131_17951044511"/>
                        <w:bookmarkStart w:id="212" w:name="__Fieldmark__9801_14316514271"/>
                        <w:bookmarkStart w:id="213" w:name="__Fieldmark__3651_1045413111"/>
                        <w:bookmarkEnd w:id="198"/>
                        <w:bookmarkEnd w:id="199"/>
                        <w:bookmarkEnd w:id="200"/>
                        <w:bookmarkEnd w:id="201"/>
                        <w:bookmarkEnd w:id="202"/>
                        <w:bookmarkEnd w:id="203"/>
                        <w:bookmarkEnd w:id="204"/>
                        <w:bookmarkEnd w:id="205"/>
                        <w:bookmarkEnd w:id="206"/>
                        <w:bookmarkEnd w:id="207"/>
                        <w:bookmarkEnd w:id="208"/>
                        <w:bookmarkEnd w:id="209"/>
                        <w:bookmarkEnd w:id="210"/>
                        <w:bookmarkEnd w:id="211"/>
                        <w:bookmarkEnd w:id="212"/>
                        <w:bookmarkEnd w:id="21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Interpreter(s) location: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3746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214" w:name="__Fieldmark__3746_1045413111"/>
                        <w:bookmarkStart w:id="215" w:name="__Fieldmark__707_1045413111"/>
                        <w:bookmarkStart w:id="216" w:name="__Fieldmark__8634_1795104451"/>
                        <w:bookmarkStart w:id="217" w:name="__Fieldmark__522_1795104451"/>
                        <w:bookmarkStart w:id="218" w:name="__Fieldmark__1654_617765502"/>
                        <w:bookmarkStart w:id="219" w:name="__Fieldmark__4738_1542788186"/>
                        <w:bookmarkStart w:id="220" w:name="__Fieldmark__4587_1699749730"/>
                        <w:bookmarkStart w:id="221" w:name="__Fieldmark__2397_1699749730"/>
                        <w:bookmarkStart w:id="222" w:name="__Fieldmark__2688_2047308550"/>
                        <w:bookmarkStart w:id="223" w:name="__Fieldmark__382_1699749730"/>
                        <w:bookmarkStart w:id="224" w:name="__Fieldmark__3450_1699749730"/>
                        <w:bookmarkStart w:id="225" w:name="__Fieldmark__286_1542788186"/>
                        <w:bookmarkStart w:id="226" w:name="__Fieldmark__382_617765502"/>
                        <w:bookmarkStart w:id="227" w:name="__Fieldmark__5791_617765502"/>
                        <w:bookmarkStart w:id="228" w:name="__Fieldmark__5202_1795104451"/>
                        <w:bookmarkStart w:id="229" w:name="__Fieldmark__9884_1431651427"/>
                        <w:bookmarkStart w:id="230" w:name="__Fieldmark__3746_1045413111"/>
                        <w:bookmarkEnd w:id="215"/>
                        <w:bookmarkEnd w:id="216"/>
                        <w:bookmarkEnd w:id="217"/>
                        <w:bookmarkEnd w:id="218"/>
                        <w:bookmarkEnd w:id="219"/>
                        <w:bookmarkEnd w:id="220"/>
                        <w:bookmarkEnd w:id="221"/>
                        <w:bookmarkEnd w:id="222"/>
                        <w:bookmarkEnd w:id="223"/>
                        <w:bookmarkEnd w:id="224"/>
                        <w:bookmarkEnd w:id="225"/>
                        <w:bookmarkEnd w:id="226"/>
                        <w:bookmarkEnd w:id="227"/>
                        <w:bookmarkEnd w:id="228"/>
                        <w:bookmarkEnd w:id="229"/>
                        <w:bookmarkEnd w:id="23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 NE-RBR    </w:t>
                        </w:r>
                        <w:bookmarkStart w:id="231" w:name="__Fieldmark__707_10454131111"/>
                        <w:bookmarkStart w:id="232" w:name="__Fieldmark__8634_17951044511"/>
                        <w:bookmarkStart w:id="233" w:name="__Fieldmark__522_17951044511"/>
                        <w:bookmarkStart w:id="234" w:name="__Fieldmark__1654_6177655021"/>
                        <w:bookmarkStart w:id="235" w:name="__Fieldmark__4738_15427881861"/>
                        <w:bookmarkStart w:id="236" w:name="__Fieldmark__4587_16997497301"/>
                        <w:bookmarkStart w:id="237" w:name="__Fieldmark__2397_16997497301"/>
                        <w:bookmarkStart w:id="238" w:name="__Fieldmark__2688_20473085501"/>
                        <w:bookmarkStart w:id="239" w:name="__Fieldmark__382_16997497301"/>
                        <w:bookmarkStart w:id="240" w:name="__Fieldmark__3450_16997497301"/>
                        <w:bookmarkStart w:id="241" w:name="__Fieldmark__286_15427881861"/>
                        <w:bookmarkStart w:id="242" w:name="__Fieldmark__382_6177655021"/>
                        <w:bookmarkStart w:id="243" w:name="__Fieldmark__5791_6177655021"/>
                        <w:bookmarkStart w:id="244" w:name="__Fieldmark__5202_17951044511"/>
                        <w:bookmarkStart w:id="245" w:name="__Fieldmark__9884_14316514271"/>
                        <w:bookmarkStart w:id="246" w:name="__Fieldmark__3746_1045413111"/>
                        <w:bookmarkEnd w:id="231"/>
                        <w:bookmarkEnd w:id="232"/>
                        <w:bookmarkEnd w:id="233"/>
                        <w:bookmarkEnd w:id="234"/>
                        <w:bookmarkEnd w:id="235"/>
                        <w:bookmarkEnd w:id="236"/>
                        <w:bookmarkEnd w:id="237"/>
                        <w:bookmarkEnd w:id="238"/>
                        <w:bookmarkEnd w:id="239"/>
                        <w:bookmarkEnd w:id="240"/>
                        <w:bookmarkEnd w:id="241"/>
                        <w:bookmarkEnd w:id="242"/>
                        <w:bookmarkEnd w:id="243"/>
                        <w:bookmarkEnd w:id="244"/>
                        <w:bookmarkEnd w:id="245"/>
                        <w:bookmarkEnd w:id="24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Interpreter(s)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3841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247" w:name="__Fieldmark__3841_1045413111"/>
                        <w:bookmarkStart w:id="248" w:name="__Fieldmark__796_1045413111"/>
                        <w:bookmarkStart w:id="249" w:name="__Fieldmark__8711_1795104451"/>
                        <w:bookmarkStart w:id="250" w:name="__Fieldmark__587_1795104451"/>
                        <w:bookmarkStart w:id="251" w:name="__Fieldmark__1707_617765502"/>
                        <w:bookmarkStart w:id="252" w:name="__Fieldmark__4779_1542788186"/>
                        <w:bookmarkStart w:id="253" w:name="__Fieldmark__4616_1699749730"/>
                        <w:bookmarkStart w:id="254" w:name="__Fieldmark__2414_1699749730"/>
                        <w:bookmarkStart w:id="255" w:name="__Fieldmark__2689_2047308550"/>
                        <w:bookmarkStart w:id="256" w:name="__Fieldmark__395_1699749730"/>
                        <w:bookmarkStart w:id="257" w:name="__Fieldmark__3473_1699749730"/>
                        <w:bookmarkStart w:id="258" w:name="__Fieldmark__321_1542788186"/>
                        <w:bookmarkStart w:id="259" w:name="__Fieldmark__429_617765502"/>
                        <w:bookmarkStart w:id="260" w:name="__Fieldmark__5850_617765502"/>
                        <w:bookmarkStart w:id="261" w:name="__Fieldmark__5273_1795104451"/>
                        <w:bookmarkStart w:id="262" w:name="__Fieldmark__9967_1431651427"/>
                        <w:bookmarkStart w:id="263" w:name="__Fieldmark__3841_1045413111"/>
                        <w:bookmarkEnd w:id="248"/>
                        <w:bookmarkEnd w:id="249"/>
                        <w:bookmarkEnd w:id="250"/>
                        <w:bookmarkEnd w:id="251"/>
                        <w:bookmarkEnd w:id="252"/>
                        <w:bookmarkEnd w:id="253"/>
                        <w:bookmarkEnd w:id="254"/>
                        <w:bookmarkEnd w:id="255"/>
                        <w:bookmarkEnd w:id="256"/>
                        <w:bookmarkEnd w:id="257"/>
                        <w:bookmarkEnd w:id="258"/>
                        <w:bookmarkEnd w:id="259"/>
                        <w:bookmarkEnd w:id="260"/>
                        <w:bookmarkEnd w:id="261"/>
                        <w:bookmarkEnd w:id="262"/>
                        <w:bookmarkEnd w:id="26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 402-629-4459    </w:t>
                        </w:r>
                        <w:bookmarkStart w:id="264" w:name="__Fieldmark__796_10454131111"/>
                        <w:bookmarkStart w:id="265" w:name="__Fieldmark__8711_17951044511"/>
                        <w:bookmarkStart w:id="266" w:name="__Fieldmark__587_17951044511"/>
                        <w:bookmarkStart w:id="267" w:name="__Fieldmark__1707_6177655021"/>
                        <w:bookmarkStart w:id="268" w:name="__Fieldmark__4779_15427881861"/>
                        <w:bookmarkStart w:id="269" w:name="__Fieldmark__4616_16997497301"/>
                        <w:bookmarkStart w:id="270" w:name="__Fieldmark__2414_16997497301"/>
                        <w:bookmarkStart w:id="271" w:name="__Fieldmark__2689_20473085501"/>
                        <w:bookmarkStart w:id="272" w:name="__Fieldmark__395_16997497301"/>
                        <w:bookmarkStart w:id="273" w:name="__Fieldmark__3473_16997497301"/>
                        <w:bookmarkStart w:id="274" w:name="__Fieldmark__321_15427881861"/>
                        <w:bookmarkStart w:id="275" w:name="__Fieldmark__429_6177655021"/>
                        <w:bookmarkStart w:id="276" w:name="__Fieldmark__5850_6177655021"/>
                        <w:bookmarkStart w:id="277" w:name="__Fieldmark__5273_17951044511"/>
                        <w:bookmarkStart w:id="278" w:name="__Fieldmark__9967_14316514271"/>
                        <w:bookmarkStart w:id="279" w:name="__Fieldmark__3841_1045413111"/>
                        <w:bookmarkEnd w:id="264"/>
                        <w:bookmarkEnd w:id="265"/>
                        <w:bookmarkEnd w:id="266"/>
                        <w:bookmarkEnd w:id="267"/>
                        <w:bookmarkEnd w:id="268"/>
                        <w:bookmarkEnd w:id="269"/>
                        <w:bookmarkEnd w:id="270"/>
                        <w:bookmarkEnd w:id="271"/>
                        <w:bookmarkEnd w:id="272"/>
                        <w:bookmarkEnd w:id="273"/>
                        <w:bookmarkEnd w:id="274"/>
                        <w:bookmarkEnd w:id="275"/>
                        <w:bookmarkEnd w:id="276"/>
                        <w:bookmarkEnd w:id="277"/>
                        <w:bookmarkEnd w:id="278"/>
                        <w:bookmarkEnd w:id="27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9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GACC IR Liaison: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3936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280" w:name="__Fieldmark__3936_1045413111"/>
                        <w:bookmarkStart w:id="281" w:name="__Fieldmark__885_1045413111"/>
                        <w:bookmarkStart w:id="282" w:name="__Fieldmark__8788_1795104451"/>
                        <w:bookmarkStart w:id="283" w:name="__Fieldmark__654_1795104451"/>
                        <w:bookmarkStart w:id="284" w:name="__Fieldmark__1762_617765502"/>
                        <w:bookmarkStart w:id="285" w:name="__Fieldmark__4820_1542788186"/>
                        <w:bookmarkStart w:id="286" w:name="__Fieldmark__4645_1699749730"/>
                        <w:bookmarkStart w:id="287" w:name="__Fieldmark__2433_1699749730"/>
                        <w:bookmarkStart w:id="288" w:name="__Fieldmark__2690_2047308550"/>
                        <w:bookmarkStart w:id="289" w:name="__Fieldmark__408_1699749730"/>
                        <w:bookmarkStart w:id="290" w:name="__Fieldmark__3496_1699749730"/>
                        <w:bookmarkStart w:id="291" w:name="__Fieldmark__358_1542788186"/>
                        <w:bookmarkStart w:id="292" w:name="__Fieldmark__478_617765502"/>
                        <w:bookmarkStart w:id="293" w:name="__Fieldmark__5909_617765502"/>
                        <w:bookmarkStart w:id="294" w:name="__Fieldmark__5344_1795104451"/>
                        <w:bookmarkStart w:id="295" w:name="__Fieldmark__10050_1431651427"/>
                        <w:bookmarkStart w:id="296" w:name="__Fieldmark__3936_1045413111"/>
                        <w:bookmarkEnd w:id="281"/>
                        <w:bookmarkEnd w:id="282"/>
                        <w:bookmarkEnd w:id="283"/>
                        <w:bookmarkEnd w:id="284"/>
                        <w:bookmarkEnd w:id="285"/>
                        <w:bookmarkEnd w:id="286"/>
                        <w:bookmarkEnd w:id="287"/>
                        <w:bookmarkEnd w:id="288"/>
                        <w:bookmarkEnd w:id="289"/>
                        <w:bookmarkEnd w:id="290"/>
                        <w:bookmarkEnd w:id="291"/>
                        <w:bookmarkEnd w:id="292"/>
                        <w:bookmarkEnd w:id="293"/>
                        <w:bookmarkEnd w:id="294"/>
                        <w:bookmarkEnd w:id="295"/>
                        <w:bookmarkEnd w:id="29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NATE YORGASON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    </w:t>
                        </w:r>
                        <w:bookmarkStart w:id="297" w:name="__Fieldmark__885_10454131111"/>
                        <w:bookmarkStart w:id="298" w:name="__Fieldmark__8788_17951044511"/>
                        <w:bookmarkStart w:id="299" w:name="__Fieldmark__654_17951044511"/>
                        <w:bookmarkStart w:id="300" w:name="__Fieldmark__1762_6177655021"/>
                        <w:bookmarkStart w:id="301" w:name="__Fieldmark__4820_15427881861"/>
                        <w:bookmarkStart w:id="302" w:name="__Fieldmark__4645_16997497301"/>
                        <w:bookmarkStart w:id="303" w:name="__Fieldmark__2433_16997497301"/>
                        <w:bookmarkStart w:id="304" w:name="__Fieldmark__2690_20473085501"/>
                        <w:bookmarkStart w:id="305" w:name="__Fieldmark__408_16997497301"/>
                        <w:bookmarkStart w:id="306" w:name="__Fieldmark__3496_16997497301"/>
                        <w:bookmarkStart w:id="307" w:name="__Fieldmark__358_15427881861"/>
                        <w:bookmarkStart w:id="308" w:name="__Fieldmark__478_6177655021"/>
                        <w:bookmarkStart w:id="309" w:name="__Fieldmark__5909_6177655021"/>
                        <w:bookmarkStart w:id="310" w:name="__Fieldmark__5344_17951044511"/>
                        <w:bookmarkStart w:id="311" w:name="__Fieldmark__10050_14316514271"/>
                        <w:bookmarkStart w:id="312" w:name="__Fieldmark__3936_1045413111"/>
                        <w:bookmarkEnd w:id="297"/>
                        <w:bookmarkEnd w:id="298"/>
                        <w:bookmarkEnd w:id="299"/>
                        <w:bookmarkEnd w:id="300"/>
                        <w:bookmarkEnd w:id="301"/>
                        <w:bookmarkEnd w:id="302"/>
                        <w:bookmarkEnd w:id="303"/>
                        <w:bookmarkEnd w:id="304"/>
                        <w:bookmarkEnd w:id="305"/>
                        <w:bookmarkEnd w:id="306"/>
                        <w:bookmarkEnd w:id="307"/>
                        <w:bookmarkEnd w:id="308"/>
                        <w:bookmarkEnd w:id="309"/>
                        <w:bookmarkEnd w:id="310"/>
                        <w:bookmarkEnd w:id="311"/>
                        <w:bookmarkEnd w:id="31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GACC IR Liaison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4033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313" w:name="__Fieldmark__4033_1045413111"/>
                        <w:bookmarkStart w:id="314" w:name="__Fieldmark__974_1045413111"/>
                        <w:bookmarkStart w:id="315" w:name="__Fieldmark__8865_1795104451"/>
                        <w:bookmarkStart w:id="316" w:name="__Fieldmark__721_1795104451"/>
                        <w:bookmarkStart w:id="317" w:name="__Fieldmark__1817_617765502"/>
                        <w:bookmarkStart w:id="318" w:name="__Fieldmark__4861_1542788186"/>
                        <w:bookmarkStart w:id="319" w:name="__Fieldmark__4674_1699749730"/>
                        <w:bookmarkStart w:id="320" w:name="__Fieldmark__2452_1699749730"/>
                        <w:bookmarkStart w:id="321" w:name="__Fieldmark__2691_2047308550"/>
                        <w:bookmarkStart w:id="322" w:name="__Fieldmark__421_1699749730"/>
                        <w:bookmarkStart w:id="323" w:name="__Fieldmark__3519_1699749730"/>
                        <w:bookmarkStart w:id="324" w:name="__Fieldmark__395_1542788186"/>
                        <w:bookmarkStart w:id="325" w:name="__Fieldmark__527_617765502"/>
                        <w:bookmarkStart w:id="326" w:name="__Fieldmark__5968_617765502"/>
                        <w:bookmarkStart w:id="327" w:name="__Fieldmark__5415_1795104451"/>
                        <w:bookmarkStart w:id="328" w:name="__Fieldmark__10133_1431651427"/>
                        <w:bookmarkStart w:id="329" w:name="__Fieldmark__4033_1045413111"/>
                        <w:bookmarkEnd w:id="314"/>
                        <w:bookmarkEnd w:id="315"/>
                        <w:bookmarkEnd w:id="316"/>
                        <w:bookmarkEnd w:id="317"/>
                        <w:bookmarkEnd w:id="318"/>
                        <w:bookmarkEnd w:id="319"/>
                        <w:bookmarkEnd w:id="320"/>
                        <w:bookmarkEnd w:id="321"/>
                        <w:bookmarkEnd w:id="322"/>
                        <w:bookmarkEnd w:id="323"/>
                        <w:bookmarkEnd w:id="324"/>
                        <w:bookmarkEnd w:id="325"/>
                        <w:bookmarkEnd w:id="326"/>
                        <w:bookmarkEnd w:id="327"/>
                        <w:bookmarkEnd w:id="328"/>
                        <w:bookmarkEnd w:id="32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435-590-1107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   </w:t>
                        </w:r>
                        <w:bookmarkStart w:id="330" w:name="__Fieldmark__974_10454131111"/>
                        <w:bookmarkStart w:id="331" w:name="__Fieldmark__8865_17951044511"/>
                        <w:bookmarkStart w:id="332" w:name="__Fieldmark__721_17951044511"/>
                        <w:bookmarkStart w:id="333" w:name="__Fieldmark__1817_6177655021"/>
                        <w:bookmarkStart w:id="334" w:name="__Fieldmark__4861_15427881861"/>
                        <w:bookmarkStart w:id="335" w:name="__Fieldmark__4674_16997497301"/>
                        <w:bookmarkStart w:id="336" w:name="__Fieldmark__2452_16997497301"/>
                        <w:bookmarkStart w:id="337" w:name="__Fieldmark__2691_20473085501"/>
                        <w:bookmarkStart w:id="338" w:name="__Fieldmark__421_16997497301"/>
                        <w:bookmarkStart w:id="339" w:name="__Fieldmark__3519_16997497301"/>
                        <w:bookmarkStart w:id="340" w:name="__Fieldmark__395_15427881861"/>
                        <w:bookmarkStart w:id="341" w:name="__Fieldmark__527_6177655021"/>
                        <w:bookmarkStart w:id="342" w:name="__Fieldmark__5968_6177655021"/>
                        <w:bookmarkStart w:id="343" w:name="__Fieldmark__5415_17951044511"/>
                        <w:bookmarkStart w:id="344" w:name="__Fieldmark__10133_14316514271"/>
                        <w:bookmarkStart w:id="345" w:name="__Fieldmark__4033_1045413111"/>
                        <w:bookmarkEnd w:id="330"/>
                        <w:bookmarkEnd w:id="331"/>
                        <w:bookmarkEnd w:id="332"/>
                        <w:bookmarkEnd w:id="333"/>
                        <w:bookmarkEnd w:id="334"/>
                        <w:bookmarkEnd w:id="335"/>
                        <w:bookmarkEnd w:id="336"/>
                        <w:bookmarkEnd w:id="337"/>
                        <w:bookmarkEnd w:id="338"/>
                        <w:bookmarkEnd w:id="339"/>
                        <w:bookmarkEnd w:id="340"/>
                        <w:bookmarkEnd w:id="341"/>
                        <w:bookmarkEnd w:id="342"/>
                        <w:bookmarkEnd w:id="343"/>
                        <w:bookmarkEnd w:id="344"/>
                        <w:bookmarkEnd w:id="34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National Coordinator: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4128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346" w:name="__Fieldmark__4128_1045413111"/>
                        <w:bookmarkStart w:id="347" w:name="__Fieldmark__1063_1045413111"/>
                        <w:bookmarkStart w:id="348" w:name="__Fieldmark__8942_1795104451"/>
                        <w:bookmarkStart w:id="349" w:name="__Fieldmark__786_1795104451"/>
                        <w:bookmarkStart w:id="350" w:name="__Fieldmark__1870_617765502"/>
                        <w:bookmarkStart w:id="351" w:name="__Fieldmark__4902_1542788186"/>
                        <w:bookmarkStart w:id="352" w:name="__Fieldmark__4703_1699749730"/>
                        <w:bookmarkStart w:id="353" w:name="__Fieldmark__2469_1699749730"/>
                        <w:bookmarkStart w:id="354" w:name="__Fieldmark__2692_2047308550"/>
                        <w:bookmarkStart w:id="355" w:name="__Fieldmark__434_1699749730"/>
                        <w:bookmarkStart w:id="356" w:name="__Fieldmark__3542_1699749730"/>
                        <w:bookmarkStart w:id="357" w:name="__Fieldmark__430_1542788186"/>
                        <w:bookmarkStart w:id="358" w:name="__Fieldmark__574_617765502"/>
                        <w:bookmarkStart w:id="359" w:name="__Fieldmark__6027_617765502"/>
                        <w:bookmarkStart w:id="360" w:name="__Fieldmark__5486_1795104451"/>
                        <w:bookmarkStart w:id="361" w:name="__Fieldmark__10216_1431651427"/>
                        <w:bookmarkStart w:id="362" w:name="__Fieldmark__4128_1045413111"/>
                        <w:bookmarkEnd w:id="347"/>
                        <w:bookmarkEnd w:id="348"/>
                        <w:bookmarkEnd w:id="349"/>
                        <w:bookmarkEnd w:id="350"/>
                        <w:bookmarkEnd w:id="351"/>
                        <w:bookmarkEnd w:id="352"/>
                        <w:bookmarkEnd w:id="353"/>
                        <w:bookmarkEnd w:id="354"/>
                        <w:bookmarkEnd w:id="355"/>
                        <w:bookmarkEnd w:id="356"/>
                        <w:bookmarkEnd w:id="357"/>
                        <w:bookmarkEnd w:id="358"/>
                        <w:bookmarkEnd w:id="359"/>
                        <w:bookmarkEnd w:id="360"/>
                        <w:bookmarkEnd w:id="361"/>
                        <w:bookmarkEnd w:id="36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 TOM MELLIN    </w:t>
                        </w:r>
                        <w:bookmarkStart w:id="363" w:name="__Fieldmark__1063_10454131111"/>
                        <w:bookmarkStart w:id="364" w:name="__Fieldmark__8942_17951044511"/>
                        <w:bookmarkStart w:id="365" w:name="__Fieldmark__786_17951044511"/>
                        <w:bookmarkStart w:id="366" w:name="__Fieldmark__1870_6177655021"/>
                        <w:bookmarkStart w:id="367" w:name="__Fieldmark__4902_15427881861"/>
                        <w:bookmarkStart w:id="368" w:name="__Fieldmark__4703_16997497301"/>
                        <w:bookmarkStart w:id="369" w:name="__Fieldmark__2469_16997497301"/>
                        <w:bookmarkStart w:id="370" w:name="__Fieldmark__2692_20473085501"/>
                        <w:bookmarkStart w:id="371" w:name="__Fieldmark__434_16997497301"/>
                        <w:bookmarkStart w:id="372" w:name="__Fieldmark__3542_16997497301"/>
                        <w:bookmarkStart w:id="373" w:name="__Fieldmark__430_15427881861"/>
                        <w:bookmarkStart w:id="374" w:name="__Fieldmark__574_6177655021"/>
                        <w:bookmarkStart w:id="375" w:name="__Fieldmark__6027_6177655021"/>
                        <w:bookmarkStart w:id="376" w:name="__Fieldmark__5486_17951044511"/>
                        <w:bookmarkStart w:id="377" w:name="__Fieldmark__10216_14316514271"/>
                        <w:bookmarkStart w:id="378" w:name="__Fieldmark__4128_1045413111"/>
                        <w:bookmarkEnd w:id="363"/>
                        <w:bookmarkEnd w:id="364"/>
                        <w:bookmarkEnd w:id="365"/>
                        <w:bookmarkEnd w:id="366"/>
                        <w:bookmarkEnd w:id="367"/>
                        <w:bookmarkEnd w:id="368"/>
                        <w:bookmarkEnd w:id="369"/>
                        <w:bookmarkEnd w:id="370"/>
                        <w:bookmarkEnd w:id="371"/>
                        <w:bookmarkEnd w:id="372"/>
                        <w:bookmarkEnd w:id="373"/>
                        <w:bookmarkEnd w:id="374"/>
                        <w:bookmarkEnd w:id="375"/>
                        <w:bookmarkEnd w:id="376"/>
                        <w:bookmarkEnd w:id="377"/>
                        <w:bookmarkEnd w:id="37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National Coord.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4223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379" w:name="__Fieldmark__4223_1045413111"/>
                        <w:bookmarkStart w:id="380" w:name="__Fieldmark__1152_1045413111"/>
                        <w:bookmarkStart w:id="381" w:name="__Fieldmark__9019_1795104451"/>
                        <w:bookmarkStart w:id="382" w:name="__Fieldmark__851_1795104451"/>
                        <w:bookmarkStart w:id="383" w:name="__Fieldmark__1923_617765502"/>
                        <w:bookmarkStart w:id="384" w:name="__Fieldmark__4943_1542788186"/>
                        <w:bookmarkStart w:id="385" w:name="__Fieldmark__4732_1699749730"/>
                        <w:bookmarkStart w:id="386" w:name="__Fieldmark__2486_1699749730"/>
                        <w:bookmarkStart w:id="387" w:name="__Fieldmark__2693_2047308550"/>
                        <w:bookmarkStart w:id="388" w:name="__Fieldmark__447_1699749730"/>
                        <w:bookmarkStart w:id="389" w:name="__Fieldmark__3565_1699749730"/>
                        <w:bookmarkStart w:id="390" w:name="__Fieldmark__465_1542788186"/>
                        <w:bookmarkStart w:id="391" w:name="__Fieldmark__621_617765502"/>
                        <w:bookmarkStart w:id="392" w:name="__Fieldmark__6086_617765502"/>
                        <w:bookmarkStart w:id="393" w:name="__Fieldmark__5557_1795104451"/>
                        <w:bookmarkStart w:id="394" w:name="__Fieldmark__10299_1431651427"/>
                        <w:bookmarkStart w:id="395" w:name="__Fieldmark__4223_1045413111"/>
                        <w:bookmarkEnd w:id="380"/>
                        <w:bookmarkEnd w:id="381"/>
                        <w:bookmarkEnd w:id="382"/>
                        <w:bookmarkEnd w:id="383"/>
                        <w:bookmarkEnd w:id="384"/>
                        <w:bookmarkEnd w:id="385"/>
                        <w:bookmarkEnd w:id="386"/>
                        <w:bookmarkEnd w:id="387"/>
                        <w:bookmarkEnd w:id="388"/>
                        <w:bookmarkEnd w:id="389"/>
                        <w:bookmarkEnd w:id="390"/>
                        <w:bookmarkEnd w:id="391"/>
                        <w:bookmarkEnd w:id="392"/>
                        <w:bookmarkEnd w:id="393"/>
                        <w:bookmarkEnd w:id="394"/>
                        <w:bookmarkEnd w:id="39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 505-301-8167    </w:t>
                        </w:r>
                        <w:bookmarkStart w:id="396" w:name="__Fieldmark__1152_10454131111"/>
                        <w:bookmarkStart w:id="397" w:name="__Fieldmark__9019_17951044511"/>
                        <w:bookmarkStart w:id="398" w:name="__Fieldmark__851_17951044511"/>
                        <w:bookmarkStart w:id="399" w:name="__Fieldmark__1923_6177655021"/>
                        <w:bookmarkStart w:id="400" w:name="__Fieldmark__4943_15427881861"/>
                        <w:bookmarkStart w:id="401" w:name="__Fieldmark__4732_16997497301"/>
                        <w:bookmarkStart w:id="402" w:name="__Fieldmark__2486_16997497301"/>
                        <w:bookmarkStart w:id="403" w:name="__Fieldmark__2693_20473085501"/>
                        <w:bookmarkStart w:id="404" w:name="__Fieldmark__447_16997497301"/>
                        <w:bookmarkStart w:id="405" w:name="__Fieldmark__3565_16997497301"/>
                        <w:bookmarkStart w:id="406" w:name="__Fieldmark__465_15427881861"/>
                        <w:bookmarkStart w:id="407" w:name="__Fieldmark__621_6177655021"/>
                        <w:bookmarkStart w:id="408" w:name="__Fieldmark__6086_6177655021"/>
                        <w:bookmarkStart w:id="409" w:name="__Fieldmark__5557_17951044511"/>
                        <w:bookmarkStart w:id="410" w:name="__Fieldmark__10299_14316514271"/>
                        <w:bookmarkStart w:id="411" w:name="__Fieldmark__4223_1045413111"/>
                        <w:bookmarkEnd w:id="396"/>
                        <w:bookmarkEnd w:id="397"/>
                        <w:bookmarkEnd w:id="398"/>
                        <w:bookmarkEnd w:id="399"/>
                        <w:bookmarkEnd w:id="400"/>
                        <w:bookmarkEnd w:id="401"/>
                        <w:bookmarkEnd w:id="402"/>
                        <w:bookmarkEnd w:id="403"/>
                        <w:bookmarkEnd w:id="404"/>
                        <w:bookmarkEnd w:id="405"/>
                        <w:bookmarkEnd w:id="406"/>
                        <w:bookmarkEnd w:id="407"/>
                        <w:bookmarkEnd w:id="408"/>
                        <w:bookmarkEnd w:id="409"/>
                        <w:bookmarkEnd w:id="410"/>
                        <w:bookmarkEnd w:id="41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528" w:hRule="atLeast"/>
                      <w:cantSplit w:val="false"/>
                    </w:trPr>
                    <w:tc>
                      <w:tcPr>
                        <w:tcW w:w="269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Ordered By: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4320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412" w:name="__Fieldmark__4320_1045413111"/>
                        <w:bookmarkStart w:id="413" w:name="__Fieldmark__1242_1045413111"/>
                        <w:bookmarkStart w:id="414" w:name="__Fieldmark__9097_1795104451"/>
                        <w:bookmarkStart w:id="415" w:name="__Fieldmark__919_1795104451"/>
                        <w:bookmarkStart w:id="416" w:name="__Fieldmark__1978_617765502"/>
                        <w:bookmarkStart w:id="417" w:name="__Fieldmark__4984_1542788186"/>
                        <w:bookmarkStart w:id="418" w:name="__Fieldmark__4761_1699749730"/>
                        <w:bookmarkStart w:id="419" w:name="__Fieldmark__2505_1699749730"/>
                        <w:bookmarkStart w:id="420" w:name="__Fieldmark__2694_2047308550"/>
                        <w:bookmarkStart w:id="421" w:name="__Fieldmark__460_1699749730"/>
                        <w:bookmarkStart w:id="422" w:name="__Fieldmark__3588_1699749730"/>
                        <w:bookmarkStart w:id="423" w:name="__Fieldmark__500_1542788186"/>
                        <w:bookmarkStart w:id="424" w:name="__Fieldmark__670_617765502"/>
                        <w:bookmarkStart w:id="425" w:name="__Fieldmark__6145_617765502"/>
                        <w:bookmarkStart w:id="426" w:name="__Fieldmark__5629_1795104451"/>
                        <w:bookmarkStart w:id="427" w:name="__Fieldmark__10385_1431651427"/>
                        <w:bookmarkStart w:id="428" w:name="__Fieldmark__4320_1045413111"/>
                        <w:bookmarkEnd w:id="413"/>
                        <w:bookmarkEnd w:id="414"/>
                        <w:bookmarkEnd w:id="415"/>
                        <w:bookmarkEnd w:id="416"/>
                        <w:bookmarkEnd w:id="417"/>
                        <w:bookmarkEnd w:id="418"/>
                        <w:bookmarkEnd w:id="419"/>
                        <w:bookmarkEnd w:id="420"/>
                        <w:bookmarkEnd w:id="421"/>
                        <w:bookmarkEnd w:id="422"/>
                        <w:bookmarkEnd w:id="423"/>
                        <w:bookmarkEnd w:id="424"/>
                        <w:bookmarkEnd w:id="425"/>
                        <w:bookmarkEnd w:id="426"/>
                        <w:bookmarkEnd w:id="427"/>
                        <w:bookmarkEnd w:id="42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TEAM 6 SIT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435-260-9977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  </w:t>
                        </w:r>
                        <w:bookmarkStart w:id="429" w:name="__Fieldmark__1242_10454131111"/>
                        <w:bookmarkStart w:id="430" w:name="__Fieldmark__9097_17951044511"/>
                        <w:bookmarkStart w:id="431" w:name="__Fieldmark__919_17951044511"/>
                        <w:bookmarkStart w:id="432" w:name="__Fieldmark__1978_6177655021"/>
                        <w:bookmarkStart w:id="433" w:name="__Fieldmark__4984_15427881861"/>
                        <w:bookmarkStart w:id="434" w:name="__Fieldmark__4761_16997497301"/>
                        <w:bookmarkStart w:id="435" w:name="__Fieldmark__2505_16997497301"/>
                        <w:bookmarkStart w:id="436" w:name="__Fieldmark__2694_20473085501"/>
                        <w:bookmarkStart w:id="437" w:name="__Fieldmark__460_16997497301"/>
                        <w:bookmarkStart w:id="438" w:name="__Fieldmark__3588_16997497301"/>
                        <w:bookmarkStart w:id="439" w:name="__Fieldmark__500_15427881861"/>
                        <w:bookmarkStart w:id="440" w:name="__Fieldmark__670_6177655021"/>
                        <w:bookmarkStart w:id="441" w:name="__Fieldmark__6145_6177655021"/>
                        <w:bookmarkStart w:id="442" w:name="__Fieldmark__5629_17951044511"/>
                        <w:bookmarkStart w:id="443" w:name="__Fieldmark__10385_14316514271"/>
                        <w:bookmarkStart w:id="444" w:name="__Fieldmark__4320_1045413111"/>
                        <w:bookmarkEnd w:id="429"/>
                        <w:bookmarkEnd w:id="430"/>
                        <w:bookmarkEnd w:id="431"/>
                        <w:bookmarkEnd w:id="432"/>
                        <w:bookmarkEnd w:id="433"/>
                        <w:bookmarkEnd w:id="434"/>
                        <w:bookmarkEnd w:id="435"/>
                        <w:bookmarkEnd w:id="436"/>
                        <w:bookmarkEnd w:id="437"/>
                        <w:bookmarkEnd w:id="438"/>
                        <w:bookmarkEnd w:id="439"/>
                        <w:bookmarkEnd w:id="440"/>
                        <w:bookmarkEnd w:id="441"/>
                        <w:bookmarkEnd w:id="442"/>
                        <w:bookmarkEnd w:id="443"/>
                        <w:bookmarkEnd w:id="44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A Number: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4415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445" w:name="__Fieldmark__4415_1045413111"/>
                        <w:bookmarkStart w:id="446" w:name="__Fieldmark__1333_1045413111"/>
                        <w:bookmarkStart w:id="447" w:name="__Fieldmark__9176_1795104451"/>
                        <w:bookmarkStart w:id="448" w:name="__Fieldmark__984_1795104451"/>
                        <w:bookmarkStart w:id="449" w:name="__Fieldmark__2033_617765502"/>
                        <w:bookmarkStart w:id="450" w:name="__Fieldmark__5027_1542788186"/>
                        <w:bookmarkStart w:id="451" w:name="__Fieldmark__4790_1699749730"/>
                        <w:bookmarkStart w:id="452" w:name="__Fieldmark__2524_1699749730"/>
                        <w:bookmarkStart w:id="453" w:name="__Fieldmark__2695_2047308550"/>
                        <w:bookmarkStart w:id="454" w:name="__Fieldmark__471_1699749730"/>
                        <w:bookmarkStart w:id="455" w:name="__Fieldmark__3613_1699749730"/>
                        <w:bookmarkStart w:id="456" w:name="__Fieldmark__537_1542788186"/>
                        <w:bookmarkStart w:id="457" w:name="__Fieldmark__719_617765502"/>
                        <w:bookmarkStart w:id="458" w:name="__Fieldmark__6206_617765502"/>
                        <w:bookmarkStart w:id="459" w:name="__Fieldmark__5700_1795104451"/>
                        <w:bookmarkStart w:id="460" w:name="__Fieldmark__10470_1431651427"/>
                        <w:bookmarkStart w:id="461" w:name="__Fieldmark__4415_1045413111"/>
                        <w:bookmarkEnd w:id="446"/>
                        <w:bookmarkEnd w:id="447"/>
                        <w:bookmarkEnd w:id="448"/>
                        <w:bookmarkEnd w:id="449"/>
                        <w:bookmarkEnd w:id="450"/>
                        <w:bookmarkEnd w:id="451"/>
                        <w:bookmarkEnd w:id="452"/>
                        <w:bookmarkEnd w:id="453"/>
                        <w:bookmarkEnd w:id="454"/>
                        <w:bookmarkEnd w:id="455"/>
                        <w:bookmarkEnd w:id="456"/>
                        <w:bookmarkEnd w:id="457"/>
                        <w:bookmarkEnd w:id="458"/>
                        <w:bookmarkEnd w:id="459"/>
                        <w:bookmarkEnd w:id="460"/>
                        <w:bookmarkEnd w:id="46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   </w:t>
                        </w:r>
                        <w:bookmarkStart w:id="462" w:name="__Fieldmark__1333_10454131111"/>
                        <w:bookmarkStart w:id="463" w:name="__Fieldmark__9176_17951044511"/>
                        <w:bookmarkStart w:id="464" w:name="__Fieldmark__984_17951044511"/>
                        <w:bookmarkStart w:id="465" w:name="__Fieldmark__2033_6177655021"/>
                        <w:bookmarkStart w:id="466" w:name="__Fieldmark__5027_15427881861"/>
                        <w:bookmarkStart w:id="467" w:name="__Fieldmark__4790_16997497301"/>
                        <w:bookmarkStart w:id="468" w:name="__Fieldmark__2524_16997497301"/>
                        <w:bookmarkStart w:id="469" w:name="__Fieldmark__2695_20473085501"/>
                        <w:bookmarkStart w:id="470" w:name="__Fieldmark__471_16997497301"/>
                        <w:bookmarkStart w:id="471" w:name="__Fieldmark__3613_16997497301"/>
                        <w:bookmarkStart w:id="472" w:name="__Fieldmark__537_15427881861"/>
                        <w:bookmarkStart w:id="473" w:name="__Fieldmark__719_6177655021"/>
                        <w:bookmarkStart w:id="474" w:name="__Fieldmark__6206_6177655021"/>
                        <w:bookmarkStart w:id="475" w:name="__Fieldmark__5700_17951044511"/>
                        <w:bookmarkStart w:id="476" w:name="__Fieldmark__10470_14316514271"/>
                        <w:bookmarkStart w:id="477" w:name="__Fieldmark__4415_1045413111"/>
                        <w:bookmarkEnd w:id="462"/>
                        <w:bookmarkEnd w:id="463"/>
                        <w:bookmarkEnd w:id="464"/>
                        <w:bookmarkEnd w:id="465"/>
                        <w:bookmarkEnd w:id="466"/>
                        <w:bookmarkEnd w:id="467"/>
                        <w:bookmarkEnd w:id="468"/>
                        <w:bookmarkEnd w:id="469"/>
                        <w:bookmarkEnd w:id="470"/>
                        <w:bookmarkEnd w:id="471"/>
                        <w:bookmarkEnd w:id="472"/>
                        <w:bookmarkEnd w:id="473"/>
                        <w:bookmarkEnd w:id="474"/>
                        <w:bookmarkEnd w:id="475"/>
                        <w:bookmarkEnd w:id="476"/>
                        <w:bookmarkEnd w:id="47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9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Aircraft/Scanner System: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4510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478" w:name="__Fieldmark__4510_1045413111"/>
                        <w:bookmarkStart w:id="479" w:name="__Fieldmark__1424_1045413111"/>
                        <w:bookmarkStart w:id="480" w:name="__Fieldmark__9253_1795104451"/>
                        <w:bookmarkStart w:id="481" w:name="__Fieldmark__1049_1795104451"/>
                        <w:bookmarkStart w:id="482" w:name="__Fieldmark__2086_617765502"/>
                        <w:bookmarkStart w:id="483" w:name="__Fieldmark__5068_1542788186"/>
                        <w:bookmarkStart w:id="484" w:name="__Fieldmark__4819_1699749730"/>
                        <w:bookmarkStart w:id="485" w:name="__Fieldmark__2541_1699749730"/>
                        <w:bookmarkStart w:id="486" w:name="__Fieldmark__2696_2047308550"/>
                        <w:bookmarkStart w:id="487" w:name="__Fieldmark__484_1699749730"/>
                        <w:bookmarkStart w:id="488" w:name="__Fieldmark__3636_1699749730"/>
                        <w:bookmarkStart w:id="489" w:name="__Fieldmark__574_1542788186"/>
                        <w:bookmarkStart w:id="490" w:name="__Fieldmark__768_617765502"/>
                        <w:bookmarkStart w:id="491" w:name="__Fieldmark__6265_617765502"/>
                        <w:bookmarkStart w:id="492" w:name="__Fieldmark__5771_1795104451"/>
                        <w:bookmarkStart w:id="493" w:name="__Fieldmark__10553_1431651427"/>
                        <w:bookmarkStart w:id="494" w:name="__Fieldmark__4510_1045413111"/>
                        <w:bookmarkEnd w:id="479"/>
                        <w:bookmarkEnd w:id="480"/>
                        <w:bookmarkEnd w:id="481"/>
                        <w:bookmarkEnd w:id="482"/>
                        <w:bookmarkEnd w:id="483"/>
                        <w:bookmarkEnd w:id="484"/>
                        <w:bookmarkEnd w:id="485"/>
                        <w:bookmarkEnd w:id="486"/>
                        <w:bookmarkEnd w:id="487"/>
                        <w:bookmarkEnd w:id="488"/>
                        <w:bookmarkEnd w:id="489"/>
                        <w:bookmarkEnd w:id="490"/>
                        <w:bookmarkEnd w:id="491"/>
                        <w:bookmarkEnd w:id="492"/>
                        <w:bookmarkEnd w:id="493"/>
                        <w:bookmarkEnd w:id="49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 N149Z / PHX    </w:t>
                        </w:r>
                        <w:bookmarkStart w:id="495" w:name="__Fieldmark__1424_10454131111"/>
                        <w:bookmarkStart w:id="496" w:name="__Fieldmark__9253_17951044511"/>
                        <w:bookmarkStart w:id="497" w:name="__Fieldmark__1049_17951044511"/>
                        <w:bookmarkStart w:id="498" w:name="__Fieldmark__2086_6177655021"/>
                        <w:bookmarkStart w:id="499" w:name="__Fieldmark__5068_15427881861"/>
                        <w:bookmarkStart w:id="500" w:name="__Fieldmark__4819_16997497301"/>
                        <w:bookmarkStart w:id="501" w:name="__Fieldmark__2541_16997497301"/>
                        <w:bookmarkStart w:id="502" w:name="__Fieldmark__2696_20473085501"/>
                        <w:bookmarkStart w:id="503" w:name="__Fieldmark__484_16997497301"/>
                        <w:bookmarkStart w:id="504" w:name="__Fieldmark__3636_16997497301"/>
                        <w:bookmarkStart w:id="505" w:name="__Fieldmark__574_15427881861"/>
                        <w:bookmarkStart w:id="506" w:name="__Fieldmark__768_6177655021"/>
                        <w:bookmarkStart w:id="507" w:name="__Fieldmark__6265_6177655021"/>
                        <w:bookmarkStart w:id="508" w:name="__Fieldmark__5771_17951044511"/>
                        <w:bookmarkStart w:id="509" w:name="__Fieldmark__10553_14316514271"/>
                        <w:bookmarkStart w:id="510" w:name="__Fieldmark__4510_1045413111"/>
                        <w:bookmarkEnd w:id="495"/>
                        <w:bookmarkEnd w:id="496"/>
                        <w:bookmarkEnd w:id="497"/>
                        <w:bookmarkEnd w:id="498"/>
                        <w:bookmarkEnd w:id="499"/>
                        <w:bookmarkEnd w:id="500"/>
                        <w:bookmarkEnd w:id="501"/>
                        <w:bookmarkEnd w:id="502"/>
                        <w:bookmarkEnd w:id="503"/>
                        <w:bookmarkEnd w:id="504"/>
                        <w:bookmarkEnd w:id="505"/>
                        <w:bookmarkEnd w:id="506"/>
                        <w:bookmarkEnd w:id="507"/>
                        <w:bookmarkEnd w:id="508"/>
                        <w:bookmarkEnd w:id="509"/>
                        <w:bookmarkEnd w:id="51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Pilots/Techs: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4564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511" w:name="__Fieldmark__4564_1045413111"/>
                        <w:bookmarkStart w:id="512" w:name="__Fieldmark__1493_1045413111"/>
                        <w:bookmarkStart w:id="513" w:name="__Fieldmark__9331_1795104451"/>
                        <w:bookmarkStart w:id="514" w:name="__Fieldmark__1115_1795104451"/>
                        <w:bookmarkStart w:id="515" w:name="__Fieldmark__2142_617765502"/>
                        <w:bookmarkStart w:id="516" w:name="__Fieldmark__5111_1542788186"/>
                        <w:bookmarkStart w:id="517" w:name="__Fieldmark__4852_1699749730"/>
                        <w:bookmarkStart w:id="518" w:name="__Fieldmark__2562_1699749730"/>
                        <w:bookmarkStart w:id="519" w:name="__Fieldmark__2697_2047308550"/>
                        <w:bookmarkStart w:id="520" w:name="__Fieldmark__497_1699749730"/>
                        <w:bookmarkStart w:id="521" w:name="__Fieldmark__3659_1699749730"/>
                        <w:bookmarkStart w:id="522" w:name="__Fieldmark__611_1542788186"/>
                        <w:bookmarkStart w:id="523" w:name="__Fieldmark__819_617765502"/>
                        <w:bookmarkStart w:id="524" w:name="__Fieldmark__6325_617765502"/>
                        <w:bookmarkStart w:id="525" w:name="__Fieldmark__5845_1795104451"/>
                        <w:bookmarkStart w:id="526" w:name="__Fieldmark__10637_1431651427"/>
                        <w:bookmarkStart w:id="527" w:name="__Fieldmark__4564_1045413111"/>
                        <w:bookmarkEnd w:id="512"/>
                        <w:bookmarkEnd w:id="513"/>
                        <w:bookmarkEnd w:id="514"/>
                        <w:bookmarkEnd w:id="515"/>
                        <w:bookmarkEnd w:id="516"/>
                        <w:bookmarkEnd w:id="517"/>
                        <w:bookmarkEnd w:id="518"/>
                        <w:bookmarkEnd w:id="519"/>
                        <w:bookmarkEnd w:id="520"/>
                        <w:bookmarkEnd w:id="521"/>
                        <w:bookmarkEnd w:id="522"/>
                        <w:bookmarkEnd w:id="523"/>
                        <w:bookmarkEnd w:id="524"/>
                        <w:bookmarkEnd w:id="525"/>
                        <w:bookmarkEnd w:id="526"/>
                        <w:bookmarkEnd w:id="52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ROB</w:t>
                        </w:r>
                        <w:bookmarkStart w:id="528" w:name="__Fieldmark__4564_1045413111"/>
                        <w:bookmarkEnd w:id="52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630" w:hRule="atLeast"/>
                      <w:cantSplit w:val="false"/>
                    </w:trPr>
                    <w:tc>
                      <w:tcPr>
                        <w:tcW w:w="538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IRIN Comments on imagery: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4659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529" w:name="__Fieldmark__4659_1045413111"/>
                        <w:bookmarkStart w:id="530" w:name="__Fieldmark__1582_1045413111"/>
                        <w:bookmarkStart w:id="531" w:name="__Fieldmark__9408_1795104451"/>
                        <w:bookmarkStart w:id="532" w:name="__Fieldmark__1180_1795104451"/>
                        <w:bookmarkStart w:id="533" w:name="__Fieldmark__2195_617765502"/>
                        <w:bookmarkStart w:id="534" w:name="__Fieldmark__5152_1542788186"/>
                        <w:bookmarkStart w:id="535" w:name="__Fieldmark__4881_1699749730"/>
                        <w:bookmarkStart w:id="536" w:name="__Fieldmark__2581_1699749730"/>
                        <w:bookmarkStart w:id="537" w:name="__Fieldmark__2698_2047308550"/>
                        <w:bookmarkStart w:id="538" w:name="__Fieldmark__508_1699749730"/>
                        <w:bookmarkStart w:id="539" w:name="__Fieldmark__3682_1699749730"/>
                        <w:bookmarkStart w:id="540" w:name="__Fieldmark__646_1542788186"/>
                        <w:bookmarkStart w:id="541" w:name="__Fieldmark__866_617765502"/>
                        <w:bookmarkStart w:id="542" w:name="__Fieldmark__6384_617765502"/>
                        <w:bookmarkStart w:id="543" w:name="__Fieldmark__5916_1795104451"/>
                        <w:bookmarkStart w:id="544" w:name="__Fieldmark__10720_1431651427"/>
                        <w:bookmarkStart w:id="545" w:name="__Fieldmark__4659_1045413111"/>
                        <w:bookmarkEnd w:id="530"/>
                        <w:bookmarkEnd w:id="531"/>
                        <w:bookmarkEnd w:id="532"/>
                        <w:bookmarkEnd w:id="533"/>
                        <w:bookmarkEnd w:id="534"/>
                        <w:bookmarkEnd w:id="535"/>
                        <w:bookmarkEnd w:id="536"/>
                        <w:bookmarkEnd w:id="537"/>
                        <w:bookmarkEnd w:id="538"/>
                        <w:bookmarkEnd w:id="539"/>
                        <w:bookmarkEnd w:id="540"/>
                        <w:bookmarkEnd w:id="541"/>
                        <w:bookmarkEnd w:id="542"/>
                        <w:bookmarkEnd w:id="543"/>
                        <w:bookmarkEnd w:id="544"/>
                        <w:bookmarkEnd w:id="545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 CLEAR. GOOD.    </w:t>
                        </w:r>
                        <w:bookmarkStart w:id="546" w:name="__Fieldmark__1582_10454131111"/>
                        <w:bookmarkStart w:id="547" w:name="__Fieldmark__9408_17951044511"/>
                        <w:bookmarkStart w:id="548" w:name="__Fieldmark__1180_17951044511"/>
                        <w:bookmarkStart w:id="549" w:name="__Fieldmark__2195_6177655021"/>
                        <w:bookmarkStart w:id="550" w:name="__Fieldmark__5152_15427881861"/>
                        <w:bookmarkStart w:id="551" w:name="__Fieldmark__4881_16997497301"/>
                        <w:bookmarkStart w:id="552" w:name="__Fieldmark__2581_16997497301"/>
                        <w:bookmarkStart w:id="553" w:name="__Fieldmark__2698_20473085501"/>
                        <w:bookmarkStart w:id="554" w:name="__Fieldmark__508_16997497301"/>
                        <w:bookmarkStart w:id="555" w:name="__Fieldmark__3682_16997497301"/>
                        <w:bookmarkStart w:id="556" w:name="__Fieldmark__646_15427881861"/>
                        <w:bookmarkStart w:id="557" w:name="__Fieldmark__866_6177655021"/>
                        <w:bookmarkStart w:id="558" w:name="__Fieldmark__6384_6177655021"/>
                        <w:bookmarkStart w:id="559" w:name="__Fieldmark__5916_17951044511"/>
                        <w:bookmarkStart w:id="560" w:name="__Fieldmark__10720_14316514271"/>
                        <w:bookmarkStart w:id="561" w:name="__Fieldmark__4659_1045413111"/>
                        <w:bookmarkEnd w:id="546"/>
                        <w:bookmarkEnd w:id="547"/>
                        <w:bookmarkEnd w:id="548"/>
                        <w:bookmarkEnd w:id="549"/>
                        <w:bookmarkEnd w:id="550"/>
                        <w:bookmarkEnd w:id="551"/>
                        <w:bookmarkEnd w:id="552"/>
                        <w:bookmarkEnd w:id="553"/>
                        <w:bookmarkEnd w:id="554"/>
                        <w:bookmarkEnd w:id="555"/>
                        <w:bookmarkEnd w:id="556"/>
                        <w:bookmarkEnd w:id="557"/>
                        <w:bookmarkEnd w:id="558"/>
                        <w:bookmarkEnd w:id="559"/>
                        <w:bookmarkEnd w:id="560"/>
                        <w:bookmarkEnd w:id="56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Weather at time of flight: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4754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562" w:name="__Fieldmark__4754_1045413111"/>
                        <w:bookmarkStart w:id="563" w:name="__Fieldmark__1671_1045413111"/>
                        <w:bookmarkStart w:id="564" w:name="__Fieldmark__9485_1795104451"/>
                        <w:bookmarkStart w:id="565" w:name="__Fieldmark__1247_1795104451"/>
                        <w:bookmarkStart w:id="566" w:name="__Fieldmark__2248_617765502"/>
                        <w:bookmarkStart w:id="567" w:name="__Fieldmark__5193_1542788186"/>
                        <w:bookmarkStart w:id="568" w:name="__Fieldmark__4910_1699749730"/>
                        <w:bookmarkStart w:id="569" w:name="__Fieldmark__2600_1699749730"/>
                        <w:bookmarkStart w:id="570" w:name="__Fieldmark__2699_2047308550"/>
                        <w:bookmarkStart w:id="571" w:name="__Fieldmark__521_1699749730"/>
                        <w:bookmarkStart w:id="572" w:name="__Fieldmark__3707_1699749730"/>
                        <w:bookmarkStart w:id="573" w:name="__Fieldmark__683_1542788186"/>
                        <w:bookmarkStart w:id="574" w:name="__Fieldmark__915_617765502"/>
                        <w:bookmarkStart w:id="575" w:name="__Fieldmark__6445_617765502"/>
                        <w:bookmarkStart w:id="576" w:name="__Fieldmark__5987_1795104451"/>
                        <w:bookmarkStart w:id="577" w:name="__Fieldmark__10803_1431651427"/>
                        <w:bookmarkStart w:id="578" w:name="__Fieldmark__4754_1045413111"/>
                        <w:bookmarkEnd w:id="563"/>
                        <w:bookmarkEnd w:id="564"/>
                        <w:bookmarkEnd w:id="565"/>
                        <w:bookmarkEnd w:id="566"/>
                        <w:bookmarkEnd w:id="567"/>
                        <w:bookmarkEnd w:id="568"/>
                        <w:bookmarkEnd w:id="569"/>
                        <w:bookmarkEnd w:id="570"/>
                        <w:bookmarkEnd w:id="571"/>
                        <w:bookmarkEnd w:id="572"/>
                        <w:bookmarkEnd w:id="573"/>
                        <w:bookmarkEnd w:id="574"/>
                        <w:bookmarkEnd w:id="575"/>
                        <w:bookmarkEnd w:id="576"/>
                        <w:bookmarkEnd w:id="577"/>
                        <w:bookmarkEnd w:id="57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 CLEAR  </w:t>
                        </w:r>
                        <w:bookmarkStart w:id="579" w:name="__Fieldmark__1671_10454131111"/>
                        <w:bookmarkStart w:id="580" w:name="__Fieldmark__9485_17951044511"/>
                        <w:bookmarkStart w:id="581" w:name="__Fieldmark__1247_17951044511"/>
                        <w:bookmarkStart w:id="582" w:name="__Fieldmark__2248_6177655021"/>
                        <w:bookmarkStart w:id="583" w:name="__Fieldmark__5193_15427881861"/>
                        <w:bookmarkStart w:id="584" w:name="__Fieldmark__4910_16997497301"/>
                        <w:bookmarkStart w:id="585" w:name="__Fieldmark__2600_16997497301"/>
                        <w:bookmarkStart w:id="586" w:name="__Fieldmark__2699_20473085501"/>
                        <w:bookmarkStart w:id="587" w:name="__Fieldmark__521_16997497301"/>
                        <w:bookmarkStart w:id="588" w:name="__Fieldmark__3707_16997497301"/>
                        <w:bookmarkStart w:id="589" w:name="__Fieldmark__683_15427881861"/>
                        <w:bookmarkStart w:id="590" w:name="__Fieldmark__915_6177655021"/>
                        <w:bookmarkStart w:id="591" w:name="__Fieldmark__6445_6177655021"/>
                        <w:bookmarkStart w:id="592" w:name="__Fieldmark__5987_17951044511"/>
                        <w:bookmarkStart w:id="593" w:name="__Fieldmark__10803_14316514271"/>
                        <w:bookmarkStart w:id="594" w:name="__Fieldmark__4754_1045413111"/>
                        <w:bookmarkEnd w:id="579"/>
                        <w:bookmarkEnd w:id="580"/>
                        <w:bookmarkEnd w:id="581"/>
                        <w:bookmarkEnd w:id="582"/>
                        <w:bookmarkEnd w:id="583"/>
                        <w:bookmarkEnd w:id="584"/>
                        <w:bookmarkEnd w:id="585"/>
                        <w:bookmarkEnd w:id="586"/>
                        <w:bookmarkEnd w:id="587"/>
                        <w:bookmarkEnd w:id="588"/>
                        <w:bookmarkEnd w:id="589"/>
                        <w:bookmarkEnd w:id="590"/>
                        <w:bookmarkEnd w:id="591"/>
                        <w:bookmarkEnd w:id="592"/>
                        <w:bookmarkEnd w:id="593"/>
                        <w:bookmarkEnd w:id="59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71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Flight Objective: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4849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595" w:name="__Fieldmark__4849_1045413111"/>
                        <w:bookmarkStart w:id="596" w:name="__Fieldmark__1760_1045413111"/>
                        <w:bookmarkStart w:id="597" w:name="__Fieldmark__9562_1795104451"/>
                        <w:bookmarkStart w:id="598" w:name="__Fieldmark__1312_1795104451"/>
                        <w:bookmarkStart w:id="599" w:name="__Fieldmark__2301_617765502"/>
                        <w:bookmarkStart w:id="600" w:name="__Fieldmark__5234_1542788186"/>
                        <w:bookmarkStart w:id="601" w:name="__Fieldmark__4939_1699749730"/>
                        <w:bookmarkStart w:id="602" w:name="__Fieldmark__2617_1699749730"/>
                        <w:bookmarkStart w:id="603" w:name="__Fieldmark__2700_2047308550"/>
                        <w:bookmarkStart w:id="604" w:name="__Fieldmark__533_1699749730"/>
                        <w:bookmarkStart w:id="605" w:name="__Fieldmark__3730_1699749730"/>
                        <w:bookmarkStart w:id="606" w:name="__Fieldmark__718_1542788186"/>
                        <w:bookmarkStart w:id="607" w:name="__Fieldmark__962_617765502"/>
                        <w:bookmarkStart w:id="608" w:name="__Fieldmark__6504_617765502"/>
                        <w:bookmarkStart w:id="609" w:name="__Fieldmark__6058_1795104451"/>
                        <w:bookmarkStart w:id="610" w:name="__Fieldmark__10887_1431651427"/>
                        <w:bookmarkStart w:id="611" w:name="__Fieldmark__4849_1045413111"/>
                        <w:bookmarkEnd w:id="596"/>
                        <w:bookmarkEnd w:id="597"/>
                        <w:bookmarkEnd w:id="598"/>
                        <w:bookmarkEnd w:id="599"/>
                        <w:bookmarkEnd w:id="600"/>
                        <w:bookmarkEnd w:id="601"/>
                        <w:bookmarkEnd w:id="602"/>
                        <w:bookmarkEnd w:id="603"/>
                        <w:bookmarkEnd w:id="604"/>
                        <w:bookmarkEnd w:id="605"/>
                        <w:bookmarkEnd w:id="606"/>
                        <w:bookmarkEnd w:id="607"/>
                        <w:bookmarkEnd w:id="608"/>
                        <w:bookmarkEnd w:id="609"/>
                        <w:bookmarkEnd w:id="610"/>
                        <w:bookmarkEnd w:id="611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MAP HEAT PERIMETER AND HEAT    </w:t>
                        </w:r>
                        <w:bookmarkStart w:id="612" w:name="__Fieldmark__1760_10454131111"/>
                        <w:bookmarkStart w:id="613" w:name="__Fieldmark__9562_17951044511"/>
                        <w:bookmarkStart w:id="614" w:name="__Fieldmark__1312_17951044511"/>
                        <w:bookmarkStart w:id="615" w:name="__Fieldmark__2301_6177655021"/>
                        <w:bookmarkStart w:id="616" w:name="__Fieldmark__5234_15427881861"/>
                        <w:bookmarkStart w:id="617" w:name="__Fieldmark__4939_16997497301"/>
                        <w:bookmarkStart w:id="618" w:name="__Fieldmark__2617_16997497301"/>
                        <w:bookmarkStart w:id="619" w:name="__Fieldmark__2700_20473085501"/>
                        <w:bookmarkStart w:id="620" w:name="__Fieldmark__533_16997497301"/>
                        <w:bookmarkStart w:id="621" w:name="__Fieldmark__3730_16997497301"/>
                        <w:bookmarkStart w:id="622" w:name="__Fieldmark__718_15427881861"/>
                        <w:bookmarkStart w:id="623" w:name="__Fieldmark__962_6177655021"/>
                        <w:bookmarkStart w:id="624" w:name="__Fieldmark__6504_6177655021"/>
                        <w:bookmarkStart w:id="625" w:name="__Fieldmark__6058_17951044511"/>
                        <w:bookmarkStart w:id="626" w:name="__Fieldmark__10887_14316514271"/>
                        <w:bookmarkStart w:id="627" w:name="__Fieldmark__4849_1045413111"/>
                        <w:bookmarkEnd w:id="612"/>
                        <w:bookmarkEnd w:id="613"/>
                        <w:bookmarkEnd w:id="614"/>
                        <w:bookmarkEnd w:id="615"/>
                        <w:bookmarkEnd w:id="616"/>
                        <w:bookmarkEnd w:id="617"/>
                        <w:bookmarkEnd w:id="618"/>
                        <w:bookmarkEnd w:id="619"/>
                        <w:bookmarkEnd w:id="620"/>
                        <w:bookmarkEnd w:id="621"/>
                        <w:bookmarkEnd w:id="622"/>
                        <w:bookmarkEnd w:id="623"/>
                        <w:bookmarkEnd w:id="624"/>
                        <w:bookmarkEnd w:id="625"/>
                        <w:bookmarkEnd w:id="626"/>
                        <w:bookmarkEnd w:id="62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614" w:hRule="atLeast"/>
                      <w:cantSplit w:val="false"/>
                    </w:trPr>
                    <w:tc>
                      <w:tcPr>
                        <w:tcW w:w="538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Date and Time Imagery Received by Interpreter: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4948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628" w:name="__Fieldmark__4948_1045413111"/>
                        <w:bookmarkStart w:id="629" w:name="__Fieldmark__1853_1045413111"/>
                        <w:bookmarkStart w:id="630" w:name="__Fieldmark__9640_1795104451"/>
                        <w:bookmarkStart w:id="631" w:name="__Fieldmark__1383_1795104451"/>
                        <w:bookmarkStart w:id="632" w:name="__Fieldmark__2359_617765502"/>
                        <w:bookmarkStart w:id="633" w:name="__Fieldmark__5277_1542788186"/>
                        <w:bookmarkStart w:id="634" w:name="__Fieldmark__4968_1699749730"/>
                        <w:bookmarkStart w:id="635" w:name="__Fieldmark__2638_1699749730"/>
                        <w:bookmarkStart w:id="636" w:name="__Fieldmark__2701_2047308550"/>
                        <w:bookmarkStart w:id="637" w:name="__Fieldmark__548_1699749730"/>
                        <w:bookmarkStart w:id="638" w:name="__Fieldmark__3756_1699749730"/>
                        <w:bookmarkStart w:id="639" w:name="__Fieldmark__757_1542788186"/>
                        <w:bookmarkStart w:id="640" w:name="__Fieldmark__1013_617765502"/>
                        <w:bookmarkStart w:id="641" w:name="__Fieldmark__6565_617765502"/>
                        <w:bookmarkStart w:id="642" w:name="__Fieldmark__6131_1795104451"/>
                        <w:bookmarkStart w:id="643" w:name="__Fieldmark__10974_1431651427"/>
                        <w:bookmarkStart w:id="644" w:name="__Fieldmark__4948_1045413111"/>
                        <w:bookmarkEnd w:id="629"/>
                        <w:bookmarkEnd w:id="630"/>
                        <w:bookmarkEnd w:id="631"/>
                        <w:bookmarkEnd w:id="632"/>
                        <w:bookmarkEnd w:id="633"/>
                        <w:bookmarkEnd w:id="634"/>
                        <w:bookmarkEnd w:id="635"/>
                        <w:bookmarkEnd w:id="636"/>
                        <w:bookmarkEnd w:id="637"/>
                        <w:bookmarkEnd w:id="638"/>
                        <w:bookmarkEnd w:id="639"/>
                        <w:bookmarkEnd w:id="640"/>
                        <w:bookmarkEnd w:id="641"/>
                        <w:bookmarkEnd w:id="642"/>
                        <w:bookmarkEnd w:id="643"/>
                        <w:bookmarkEnd w:id="64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 07/07  0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416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DT   </w:t>
                        </w:r>
                        <w:bookmarkStart w:id="645" w:name="__Fieldmark__1853_10454131111"/>
                        <w:bookmarkStart w:id="646" w:name="__Fieldmark__9640_17951044511"/>
                        <w:bookmarkStart w:id="647" w:name="__Fieldmark__1383_17951044511"/>
                        <w:bookmarkStart w:id="648" w:name="__Fieldmark__2359_6177655021"/>
                        <w:bookmarkStart w:id="649" w:name="__Fieldmark__5277_15427881861"/>
                        <w:bookmarkStart w:id="650" w:name="__Fieldmark__4968_16997497301"/>
                        <w:bookmarkStart w:id="651" w:name="__Fieldmark__2638_16997497301"/>
                        <w:bookmarkStart w:id="652" w:name="__Fieldmark__2701_20473085501"/>
                        <w:bookmarkStart w:id="653" w:name="__Fieldmark__548_16997497301"/>
                        <w:bookmarkStart w:id="654" w:name="__Fieldmark__3756_16997497301"/>
                        <w:bookmarkStart w:id="655" w:name="__Fieldmark__757_15427881861"/>
                        <w:bookmarkStart w:id="656" w:name="__Fieldmark__1013_6177655021"/>
                        <w:bookmarkStart w:id="657" w:name="__Fieldmark__6565_6177655021"/>
                        <w:bookmarkStart w:id="658" w:name="__Fieldmark__6131_17951044511"/>
                        <w:bookmarkStart w:id="659" w:name="__Fieldmark__10974_14316514271"/>
                        <w:bookmarkStart w:id="660" w:name="__Fieldmark__4948_1045413111"/>
                        <w:bookmarkEnd w:id="645"/>
                        <w:bookmarkEnd w:id="646"/>
                        <w:bookmarkEnd w:id="647"/>
                        <w:bookmarkEnd w:id="648"/>
                        <w:bookmarkEnd w:id="649"/>
                        <w:bookmarkEnd w:id="650"/>
                        <w:bookmarkEnd w:id="651"/>
                        <w:bookmarkEnd w:id="652"/>
                        <w:bookmarkEnd w:id="653"/>
                        <w:bookmarkEnd w:id="654"/>
                        <w:bookmarkEnd w:id="655"/>
                        <w:bookmarkEnd w:id="656"/>
                        <w:bookmarkEnd w:id="657"/>
                        <w:bookmarkEnd w:id="658"/>
                        <w:bookmarkEnd w:id="659"/>
                        <w:bookmarkEnd w:id="66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403" w:type="dxa"/>
                        <w:gridSpan w:val="3"/>
                        <w:vMerge w:val="restart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Type of media for final product: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5045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661" w:name="__Fieldmark__5045_1045413111"/>
                        <w:bookmarkStart w:id="662" w:name="__Fieldmark__1944_1045413111"/>
                        <w:bookmarkStart w:id="663" w:name="__Fieldmark__9717_1795104451"/>
                        <w:bookmarkStart w:id="664" w:name="__Fieldmark__1448_1795104451"/>
                        <w:bookmarkStart w:id="665" w:name="__Fieldmark__2412_617765502"/>
                        <w:bookmarkStart w:id="666" w:name="__Fieldmark__5318_1542788186"/>
                        <w:bookmarkStart w:id="667" w:name="__Fieldmark__4997_1699749730"/>
                        <w:bookmarkStart w:id="668" w:name="__Fieldmark__2655_1699749730"/>
                        <w:bookmarkStart w:id="669" w:name="__Fieldmark__2702_2047308550"/>
                        <w:bookmarkStart w:id="670" w:name="__Fieldmark__561_1699749730"/>
                        <w:bookmarkStart w:id="671" w:name="__Fieldmark__3779_1699749730"/>
                        <w:bookmarkStart w:id="672" w:name="__Fieldmark__792_1542788186"/>
                        <w:bookmarkStart w:id="673" w:name="__Fieldmark__1060_617765502"/>
                        <w:bookmarkStart w:id="674" w:name="__Fieldmark__6624_617765502"/>
                        <w:bookmarkStart w:id="675" w:name="__Fieldmark__6202_1795104451"/>
                        <w:bookmarkStart w:id="676" w:name="__Fieldmark__11061_1431651427"/>
                        <w:bookmarkStart w:id="677" w:name="__Fieldmark__5045_1045413111"/>
                        <w:bookmarkEnd w:id="662"/>
                        <w:bookmarkEnd w:id="663"/>
                        <w:bookmarkEnd w:id="664"/>
                        <w:bookmarkEnd w:id="665"/>
                        <w:bookmarkEnd w:id="666"/>
                        <w:bookmarkEnd w:id="667"/>
                        <w:bookmarkEnd w:id="668"/>
                        <w:bookmarkEnd w:id="669"/>
                        <w:bookmarkEnd w:id="670"/>
                        <w:bookmarkEnd w:id="671"/>
                        <w:bookmarkEnd w:id="672"/>
                        <w:bookmarkEnd w:id="673"/>
                        <w:bookmarkEnd w:id="674"/>
                        <w:bookmarkEnd w:id="675"/>
                        <w:bookmarkEnd w:id="676"/>
                        <w:bookmarkEnd w:id="67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 DIGITAL SHAPEFILES (4), MAP, IR LOG &amp; KMZ      </w:t>
                        </w:r>
                        <w:bookmarkStart w:id="678" w:name="__Fieldmark__1944_10454131111"/>
                        <w:bookmarkStart w:id="679" w:name="__Fieldmark__9717_17951044511"/>
                        <w:bookmarkStart w:id="680" w:name="__Fieldmark__1448_17951044511"/>
                        <w:bookmarkStart w:id="681" w:name="__Fieldmark__2412_6177655021"/>
                        <w:bookmarkStart w:id="682" w:name="__Fieldmark__5318_15427881861"/>
                        <w:bookmarkStart w:id="683" w:name="__Fieldmark__4997_16997497301"/>
                        <w:bookmarkStart w:id="684" w:name="__Fieldmark__2655_16997497301"/>
                        <w:bookmarkStart w:id="685" w:name="__Fieldmark__2702_20473085501"/>
                        <w:bookmarkStart w:id="686" w:name="__Fieldmark__561_16997497301"/>
                        <w:bookmarkStart w:id="687" w:name="__Fieldmark__3779_16997497301"/>
                        <w:bookmarkStart w:id="688" w:name="__Fieldmark__792_15427881861"/>
                        <w:bookmarkStart w:id="689" w:name="__Fieldmark__1060_6177655021"/>
                        <w:bookmarkStart w:id="690" w:name="__Fieldmark__6624_6177655021"/>
                        <w:bookmarkStart w:id="691" w:name="__Fieldmark__6202_17951044511"/>
                        <w:bookmarkStart w:id="692" w:name="__Fieldmark__11061_14316514271"/>
                        <w:bookmarkStart w:id="693" w:name="__Fieldmark__5045_1045413111"/>
                        <w:bookmarkEnd w:id="678"/>
                        <w:bookmarkEnd w:id="679"/>
                        <w:bookmarkEnd w:id="680"/>
                        <w:bookmarkEnd w:id="681"/>
                        <w:bookmarkEnd w:id="682"/>
                        <w:bookmarkEnd w:id="683"/>
                        <w:bookmarkEnd w:id="684"/>
                        <w:bookmarkEnd w:id="685"/>
                        <w:bookmarkEnd w:id="686"/>
                        <w:bookmarkEnd w:id="687"/>
                        <w:bookmarkEnd w:id="688"/>
                        <w:bookmarkEnd w:id="689"/>
                        <w:bookmarkEnd w:id="690"/>
                        <w:bookmarkEnd w:id="691"/>
                        <w:bookmarkEnd w:id="692"/>
                        <w:bookmarkEnd w:id="69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Digital files sent to: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5103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694" w:name="__Fieldmark__5103_1045413111"/>
                        <w:bookmarkStart w:id="695" w:name="__Fieldmark__2000_1045413111"/>
                        <w:bookmarkStart w:id="696" w:name="__Fieldmark__9799_1795104451"/>
                        <w:bookmarkStart w:id="697" w:name="__Fieldmark__1519_1795104451"/>
                        <w:bookmarkStart w:id="698" w:name="__Fieldmark__2470_617765502"/>
                        <w:bookmarkStart w:id="699" w:name="__Fieldmark__5364_1542788186"/>
                        <w:bookmarkStart w:id="700" w:name="__Fieldmark__5029_1699749730"/>
                        <w:bookmarkStart w:id="701" w:name="__Fieldmark__2675_1699749730"/>
                        <w:bookmarkStart w:id="702" w:name="__Fieldmark__2703_2047308550"/>
                        <w:bookmarkStart w:id="703" w:name="__Fieldmark__573_1699749730"/>
                        <w:bookmarkStart w:id="704" w:name="__Fieldmark__3805_1699749730"/>
                        <w:bookmarkStart w:id="705" w:name="__Fieldmark__834_1542788186"/>
                        <w:bookmarkStart w:id="706" w:name="__Fieldmark__1115_617765502"/>
                        <w:bookmarkStart w:id="707" w:name="__Fieldmark__6687_617765502"/>
                        <w:bookmarkStart w:id="708" w:name="__Fieldmark__6278_1795104451"/>
                        <w:bookmarkStart w:id="709" w:name="__Fieldmark__11110_1431651427"/>
                        <w:bookmarkStart w:id="710" w:name="__Fieldmark__5103_1045413111"/>
                        <w:bookmarkEnd w:id="695"/>
                        <w:bookmarkEnd w:id="696"/>
                        <w:bookmarkEnd w:id="697"/>
                        <w:bookmarkEnd w:id="698"/>
                        <w:bookmarkEnd w:id="699"/>
                        <w:bookmarkEnd w:id="700"/>
                        <w:bookmarkEnd w:id="701"/>
                        <w:bookmarkEnd w:id="702"/>
                        <w:bookmarkEnd w:id="703"/>
                        <w:bookmarkEnd w:id="704"/>
                        <w:bookmarkEnd w:id="705"/>
                        <w:bookmarkEnd w:id="706"/>
                        <w:bookmarkEnd w:id="707"/>
                        <w:bookmarkEnd w:id="708"/>
                        <w:bookmarkEnd w:id="709"/>
                        <w:bookmarkEnd w:id="710"/>
                        <w:r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</w:r>
                        <w:hyperlink r:id="rId2">
                          <w:r>
                            <w:rPr>
                              <w:rStyle w:val="InternetLink"/>
                              <w:rFonts w:cs="Tahoma" w:ascii="Tahoma" w:hAnsi="Tahoma"/>
                              <w:sz w:val="20"/>
                              <w:szCs w:val="20"/>
                            </w:rPr>
                            <w:t>ftp.nifc.gov/</w:t>
                          </w:r>
                        </w:hyperlink>
                        <w:r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  <w:t>incident_specific_data/great_basin/Earthstone/IR</w:t>
                        </w:r>
                        <w:bookmarkStart w:id="711" w:name="__Fieldmark__5103_1045413111"/>
                        <w:bookmarkEnd w:id="711"/>
                        <w:r>
                          <w:rPr>
                            <w:rStyle w:val="InternetLink"/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</w:tr>
                  <w:tr>
                    <w:trPr>
                      <w:trHeight w:val="614" w:hRule="atLeast"/>
                      <w:cantSplit w:val="false"/>
                    </w:trPr>
                    <w:tc>
                      <w:tcPr>
                        <w:tcW w:w="538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Date and Time Products Delivered to Incident: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5202_1045413111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712" w:name="__Fieldmark__5202_1045413111"/>
                        <w:bookmarkStart w:id="713" w:name="__Fieldmark__2093_1045413111"/>
                        <w:bookmarkStart w:id="714" w:name="__Fieldmark__9876_1795104451"/>
                        <w:bookmarkStart w:id="715" w:name="__Fieldmark__1587_1795104451"/>
                        <w:bookmarkStart w:id="716" w:name="__Fieldmark__2527_617765502"/>
                        <w:bookmarkStart w:id="717" w:name="__Fieldmark__5407_1542788186"/>
                        <w:bookmarkStart w:id="718" w:name="__Fieldmark__5058_1699749730"/>
                        <w:bookmarkStart w:id="719" w:name="__Fieldmark__2696_1699749730"/>
                        <w:bookmarkStart w:id="720" w:name="__Fieldmark__2704_2047308550"/>
                        <w:bookmarkStart w:id="721" w:name="__Fieldmark__588_1699749730"/>
                        <w:bookmarkStart w:id="722" w:name="__Fieldmark__3831_1699749730"/>
                        <w:bookmarkStart w:id="723" w:name="__Fieldmark__873_1542788186"/>
                        <w:bookmarkStart w:id="724" w:name="__Fieldmark__1166_617765502"/>
                        <w:bookmarkStart w:id="725" w:name="__Fieldmark__6750_617765502"/>
                        <w:bookmarkStart w:id="726" w:name="__Fieldmark__6351_1795104451"/>
                        <w:bookmarkStart w:id="727" w:name="__Fieldmark__11197_1431651427"/>
                        <w:bookmarkStart w:id="728" w:name="__Fieldmark__5202_1045413111"/>
                        <w:bookmarkEnd w:id="713"/>
                        <w:bookmarkEnd w:id="714"/>
                        <w:bookmarkEnd w:id="715"/>
                        <w:bookmarkEnd w:id="716"/>
                        <w:bookmarkEnd w:id="717"/>
                        <w:bookmarkEnd w:id="718"/>
                        <w:bookmarkEnd w:id="719"/>
                        <w:bookmarkEnd w:id="720"/>
                        <w:bookmarkEnd w:id="721"/>
                        <w:bookmarkEnd w:id="722"/>
                        <w:bookmarkEnd w:id="723"/>
                        <w:bookmarkEnd w:id="724"/>
                        <w:bookmarkEnd w:id="725"/>
                        <w:bookmarkEnd w:id="726"/>
                        <w:bookmarkEnd w:id="727"/>
                        <w:bookmarkEnd w:id="72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 07/07  0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47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DT  </w:t>
                        </w:r>
                        <w:bookmarkStart w:id="729" w:name="__Fieldmark__2093_10454131111"/>
                        <w:bookmarkStart w:id="730" w:name="__Fieldmark__9876_17951044511"/>
                        <w:bookmarkStart w:id="731" w:name="__Fieldmark__1587_17951044511"/>
                        <w:bookmarkStart w:id="732" w:name="__Fieldmark__2527_6177655021"/>
                        <w:bookmarkStart w:id="733" w:name="__Fieldmark__5407_15427881861"/>
                        <w:bookmarkStart w:id="734" w:name="__Fieldmark__5058_16997497301"/>
                        <w:bookmarkStart w:id="735" w:name="__Fieldmark__2696_16997497301"/>
                        <w:bookmarkStart w:id="736" w:name="__Fieldmark__2704_20473085501"/>
                        <w:bookmarkStart w:id="737" w:name="__Fieldmark__588_16997497301"/>
                        <w:bookmarkStart w:id="738" w:name="__Fieldmark__3831_16997497301"/>
                        <w:bookmarkStart w:id="739" w:name="__Fieldmark__873_15427881861"/>
                        <w:bookmarkStart w:id="740" w:name="__Fieldmark__1166_6177655021"/>
                        <w:bookmarkStart w:id="741" w:name="__Fieldmark__6750_6177655021"/>
                        <w:bookmarkStart w:id="742" w:name="__Fieldmark__6351_17951044511"/>
                        <w:bookmarkStart w:id="743" w:name="__Fieldmark__11197_14316514271"/>
                        <w:bookmarkStart w:id="744" w:name="__Fieldmark__5202_1045413111"/>
                        <w:bookmarkEnd w:id="729"/>
                        <w:bookmarkEnd w:id="730"/>
                        <w:bookmarkEnd w:id="731"/>
                        <w:bookmarkEnd w:id="732"/>
                        <w:bookmarkEnd w:id="733"/>
                        <w:bookmarkEnd w:id="734"/>
                        <w:bookmarkEnd w:id="735"/>
                        <w:bookmarkEnd w:id="736"/>
                        <w:bookmarkEnd w:id="737"/>
                        <w:bookmarkEnd w:id="738"/>
                        <w:bookmarkEnd w:id="739"/>
                        <w:bookmarkEnd w:id="740"/>
                        <w:bookmarkEnd w:id="741"/>
                        <w:bookmarkEnd w:id="742"/>
                        <w:bookmarkEnd w:id="743"/>
                        <w:bookmarkEnd w:id="74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403" w:type="dxa"/>
                        <w:gridSpan w:val="3"/>
                        <w:vMerge w:val="continue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275" w:hRule="atLeast"/>
                      <w:cantSplit w:val="false"/>
                    </w:trPr>
                    <w:tc>
                      <w:tcPr>
                        <w:tcW w:w="10788" w:type="dxa"/>
                        <w:gridSpan w:val="5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28" w:type="dxa"/>
                        </w:tcMar>
                      </w:tcPr>
                      <w:p>
                        <w:pPr>
                          <w:pStyle w:val="Normal"/>
                          <w:tabs>
                            <w:tab w:val="left" w:pos="9125" w:leader="none"/>
                          </w:tabs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bookmarkStart w:id="745" w:name="__UnoMark__2705_2047308550"/>
                        <w:bookmarkEnd w:id="745"/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Comments /notes on tonight’s mission and this interpretation: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First IR Phoenix flight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Runs were north south from east to west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 xml:space="preserve">Questionable </w:t>
                        </w:r>
                        <w:r>
                          <w:rPr>
                            <w:rFonts w:ascii="Tahoma" w:hAnsi="Tahoma"/>
                          </w:rPr>
                          <w:t>heat signatures in Brady's Hot Springs;</w:t>
                        </w:r>
                        <w:r>
                          <w:rPr>
                            <w:rFonts w:ascii="Tahoma" w:hAnsi="Tahoma"/>
                          </w:rPr>
                          <w:t xml:space="preserve"> in Fernley north of Interstate; in Patrick around Gaging Station/Powerhouse along Truckee River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S</w:t>
                        </w:r>
                        <w:r>
                          <w:rPr>
                            <w:rFonts w:ascii="Tahoma" w:hAnsi="Tahoma"/>
                          </w:rPr>
                          <w:t>ome intense heat in each area.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 xml:space="preserve">Acres in each – northeast </w:t>
                        </w:r>
                        <w:r>
                          <w:rPr>
                            <w:rFonts w:ascii="Tahoma" w:hAnsi="Tahoma"/>
                          </w:rPr>
                          <w:t xml:space="preserve">1418.4; Truckee (?) central 3440.6; west 613 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spacing w:lineRule="auto" w:line="36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</w:r>
                      </w:p>
                    </w:tc>
                  </w:tr>
                </w:tbl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2240" w:h="15840"/>
      <w:pgMar w:left="720" w:right="720" w:header="288" w:top="829" w:footer="0" w:bottom="2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center"/>
      <w:rPr>
        <w:rStyle w:val="Pagenumber"/>
        <w:rFonts w:ascii="Verdana" w:hAnsi="Verdana"/>
        <w:b/>
        <w:bCs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  <w:p>
    <w:pPr>
      <w:pStyle w:val="Normal"/>
      <w:jc w:val="center"/>
      <w:rPr/>
    </w:pPr>
    <w:r>
      <w:rPr/>
    </w:r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87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basedOn w:val="DefaultParagraphFont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Tahoma" w:hAnsi="Tahoma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>
      <w:b/>
      <w:bCs/>
      <w:sz w:val="20"/>
      <w:szCs w:val="20"/>
    </w:rPr>
  </w:style>
  <w:style w:type="paragraph" w:styleId="List">
    <w:name w:val="List"/>
    <w:basedOn w:val="TextBody"/>
    <w:pPr/>
    <w:rPr>
      <w:rFonts w:ascii="Tahoma" w:hAnsi="Tahoma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ahoma" w:hAnsi="Tahoma"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Tahoma" w:hAnsi="Tahoma" w:cs="Mang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tp://ftp.nifc.gov/incident_specific_data/rocky_mtn/2016/Arden/I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2014-03-03T14:32:00Z</dcterms:created>
  <dc:creator>Johnson, Jan V -FS</dc:creator>
  <dc:language>en-US</dc:language>
  <cp:lastModifiedBy>Johnson, Jan V -FS</cp:lastModifiedBy>
  <cp:lastPrinted>2016-07-22T00:21:55Z</cp:lastPrinted>
  <dcterms:modified xsi:type="dcterms:W3CDTF">2014-03-03T14:34:00Z</dcterms:modified>
  <cp:revision>4</cp:revision>
  <dc:title>IRIN Daily Log</dc:title>
</cp:coreProperties>
</file>