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556"/>
        <w:gridCol w:w="3852"/>
      </w:tblGrid>
      <w:tr w:rsidR="009748D6" w:rsidRPr="000309F5" w:rsidTr="00113D39">
        <w:trPr>
          <w:trHeight w:val="1059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Highline</w:t>
            </w:r>
          </w:p>
          <w:p w:rsidR="00095AF1" w:rsidRPr="00CB255A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ID-PAF-000159</w:t>
            </w:r>
          </w:p>
        </w:tc>
        <w:tc>
          <w:tcPr>
            <w:tcW w:w="252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95AF1" w:rsidRDefault="0070137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  <w:p w:rsidR="009748D6" w:rsidRPr="00CB255A" w:rsidRDefault="00706EE6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trotenbury@fs.fed.us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095AF1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3852" w:type="dxa"/>
          </w:tcPr>
          <w:p w:rsidR="009748D6" w:rsidRPr="008E0E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0E7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E0E73" w:rsidRDefault="008E0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E73">
              <w:rPr>
                <w:rFonts w:ascii="Tahoma" w:hAnsi="Tahoma" w:cs="Tahoma"/>
                <w:sz w:val="20"/>
                <w:szCs w:val="20"/>
              </w:rPr>
              <w:t>10,230</w:t>
            </w:r>
            <w:r w:rsidR="002422BF" w:rsidRPr="008E0E7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8E0E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0E7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E0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0E73">
              <w:rPr>
                <w:rFonts w:ascii="Tahoma" w:hAnsi="Tahoma" w:cs="Tahoma"/>
                <w:sz w:val="20"/>
                <w:szCs w:val="20"/>
              </w:rPr>
              <w:t>897 acres</w:t>
            </w:r>
          </w:p>
        </w:tc>
      </w:tr>
      <w:tr w:rsidR="009748D6" w:rsidRPr="000309F5" w:rsidTr="00113D39">
        <w:trPr>
          <w:trHeight w:val="1059"/>
        </w:trPr>
        <w:tc>
          <w:tcPr>
            <w:tcW w:w="2088" w:type="dxa"/>
          </w:tcPr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06EE6" w:rsidRDefault="00706E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0211</w:t>
            </w:r>
            <w:r w:rsidR="0047519D" w:rsidRPr="00706EE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706EE6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  <w:p w:rsidR="00BD0A6F" w:rsidRPr="00706EE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06EE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06EE6" w:rsidRDefault="00DE7845" w:rsidP="00706E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>08/</w:t>
            </w:r>
            <w:r w:rsidR="00B65FAA" w:rsidRPr="00706EE6">
              <w:rPr>
                <w:rFonts w:ascii="Tahoma" w:hAnsi="Tahoma" w:cs="Tahoma"/>
                <w:sz w:val="20"/>
                <w:szCs w:val="20"/>
              </w:rPr>
              <w:t>1</w:t>
            </w:r>
            <w:r w:rsidR="00706EE6">
              <w:rPr>
                <w:rFonts w:ascii="Tahoma" w:hAnsi="Tahoma" w:cs="Tahoma"/>
                <w:sz w:val="20"/>
                <w:szCs w:val="20"/>
              </w:rPr>
              <w:t>7</w:t>
            </w:r>
            <w:r w:rsidR="00F911F2" w:rsidRPr="00706EE6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52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7013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479-886-0878; 479-967-8681</w:t>
            </w:r>
          </w:p>
        </w:tc>
        <w:tc>
          <w:tcPr>
            <w:tcW w:w="255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95AF1" w:rsidRDefault="00973C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AF1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0C79FF">
        <w:trPr>
          <w:trHeight w:val="1652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65F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Terett</w:t>
            </w:r>
            <w:proofErr w:type="spellEnd"/>
          </w:p>
        </w:tc>
        <w:tc>
          <w:tcPr>
            <w:tcW w:w="252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519D" w:rsidP="007013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1377">
              <w:rPr>
                <w:rFonts w:ascii="Tahoma" w:hAnsi="Tahoma" w:cs="Tahoma"/>
                <w:sz w:val="20"/>
                <w:szCs w:val="20"/>
              </w:rPr>
              <w:t>A-14</w:t>
            </w:r>
          </w:p>
        </w:tc>
        <w:tc>
          <w:tcPr>
            <w:tcW w:w="255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A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/Phoenix</w:t>
            </w:r>
          </w:p>
        </w:tc>
        <w:tc>
          <w:tcPr>
            <w:tcW w:w="3852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911F2" w:rsidRPr="005C4269" w:rsidRDefault="00F911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Ramsey</w:t>
            </w:r>
          </w:p>
          <w:p w:rsidR="00F911F2" w:rsidRPr="005C4269" w:rsidRDefault="00F911F2" w:rsidP="00F911F2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Pilot:</w:t>
            </w:r>
            <w:r w:rsidRPr="005C4269">
              <w:rPr>
                <w:rFonts w:ascii="Arial" w:hAnsi="Arial" w:cs="Arial"/>
              </w:rPr>
              <w:t xml:space="preserve"> Boyce</w:t>
            </w:r>
          </w:p>
          <w:p w:rsidR="00E620D4" w:rsidRDefault="00E620D4" w:rsidP="00E620D4">
            <w:pPr>
              <w:spacing w:line="360" w:lineRule="auto"/>
              <w:rPr>
                <w:rFonts w:ascii="Arial" w:hAnsi="Arial" w:cs="Arial"/>
              </w:rPr>
            </w:pPr>
            <w:r w:rsidRPr="005C4269">
              <w:rPr>
                <w:rFonts w:ascii="Tahoma" w:hAnsi="Tahoma" w:cs="Tahoma"/>
                <w:sz w:val="20"/>
                <w:szCs w:val="20"/>
              </w:rPr>
              <w:t>Tech:</w:t>
            </w:r>
            <w:r w:rsidRPr="005C4269">
              <w:rPr>
                <w:rFonts w:ascii="Arial" w:hAnsi="Arial" w:cs="Arial"/>
              </w:rPr>
              <w:t xml:space="preserve"> </w:t>
            </w:r>
            <w:r w:rsidR="007921AF">
              <w:rPr>
                <w:rFonts w:ascii="Arial" w:hAnsi="Arial" w:cs="Arial"/>
              </w:rPr>
              <w:t>Kaz</w:t>
            </w:r>
          </w:p>
          <w:p w:rsidR="00F911F2" w:rsidRPr="000309F5" w:rsidRDefault="00F911F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F911F2" w:rsidRDefault="009748D6" w:rsidP="00E620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66AAD">
        <w:trPr>
          <w:trHeight w:val="1477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64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017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>flight path</w:t>
            </w:r>
            <w:r w:rsidRPr="00764017">
              <w:rPr>
                <w:rFonts w:ascii="Tahoma" w:hAnsi="Tahoma" w:cs="Tahoma"/>
                <w:sz w:val="20"/>
                <w:szCs w:val="20"/>
              </w:rPr>
              <w:t>s</w:t>
            </w:r>
            <w:r w:rsidR="00C51542" w:rsidRPr="00764017">
              <w:rPr>
                <w:rFonts w:ascii="Tahoma" w:hAnsi="Tahoma" w:cs="Tahoma"/>
                <w:sz w:val="20"/>
                <w:szCs w:val="20"/>
              </w:rPr>
              <w:t>.  Clear, cloud free image.  Had to manually georeferenced.</w:t>
            </w:r>
            <w:r w:rsidR="00C5154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</w:tcPr>
          <w:p w:rsidR="009748D6" w:rsidRPr="00CB255A" w:rsidRDefault="009748D6" w:rsidP="002B48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D50D7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F2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2B48F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8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222BE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764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01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01377" w:rsidRDefault="00DE7845" w:rsidP="0076401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64017">
              <w:rPr>
                <w:rFonts w:ascii="Tahoma" w:hAnsi="Tahoma" w:cs="Tahoma"/>
                <w:sz w:val="20"/>
                <w:szCs w:val="20"/>
              </w:rPr>
              <w:t>08/</w:t>
            </w:r>
            <w:r w:rsidR="00764017">
              <w:rPr>
                <w:rFonts w:ascii="Tahoma" w:hAnsi="Tahoma" w:cs="Tahoma"/>
                <w:sz w:val="20"/>
                <w:szCs w:val="20"/>
              </w:rPr>
              <w:t>17</w:t>
            </w:r>
            <w:r w:rsidR="00095AF1" w:rsidRPr="00764017">
              <w:rPr>
                <w:rFonts w:ascii="Tahoma" w:hAnsi="Tahoma" w:cs="Tahoma"/>
                <w:sz w:val="20"/>
                <w:szCs w:val="20"/>
              </w:rPr>
              <w:t>/2017</w:t>
            </w:r>
            <w:r w:rsidR="0047519D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017">
              <w:rPr>
                <w:rFonts w:ascii="Tahoma" w:hAnsi="Tahoma" w:cs="Tahoma"/>
                <w:sz w:val="20"/>
                <w:szCs w:val="20"/>
              </w:rPr>
              <w:t>0211</w:t>
            </w:r>
            <w:r w:rsidR="0057676A" w:rsidRPr="007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42CE" w:rsidRPr="00764017">
              <w:rPr>
                <w:rFonts w:ascii="Tahoma" w:hAnsi="Tahoma" w:cs="Tahoma"/>
                <w:sz w:val="20"/>
                <w:szCs w:val="20"/>
              </w:rPr>
              <w:t>M</w:t>
            </w:r>
            <w:r w:rsidR="00BF7312" w:rsidRPr="0076401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85215F" w:rsidP="008521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F5598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http://ftp.nifc.gov/incident_specific_data/great_basin/2017_Incidents/Highline/IR/20170817/</w:t>
              </w:r>
            </w:hyperlink>
            <w:r w:rsidR="00113D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748D6" w:rsidRPr="000309F5" w:rsidTr="00113D39">
        <w:trPr>
          <w:trHeight w:val="614"/>
        </w:trPr>
        <w:tc>
          <w:tcPr>
            <w:tcW w:w="4608" w:type="dxa"/>
            <w:gridSpan w:val="2"/>
          </w:tcPr>
          <w:p w:rsidR="009748D6" w:rsidRPr="008E0E7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0E7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0E7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0E7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01377" w:rsidRDefault="00417CAA" w:rsidP="008E0E7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0E73">
              <w:rPr>
                <w:rFonts w:ascii="Tahoma" w:hAnsi="Tahoma" w:cs="Tahoma"/>
                <w:sz w:val="20"/>
                <w:szCs w:val="20"/>
              </w:rPr>
              <w:t>08/</w:t>
            </w:r>
            <w:r w:rsidR="002B48FD" w:rsidRPr="008E0E73">
              <w:rPr>
                <w:rFonts w:ascii="Tahoma" w:hAnsi="Tahoma" w:cs="Tahoma"/>
                <w:sz w:val="20"/>
                <w:szCs w:val="20"/>
              </w:rPr>
              <w:t>12</w:t>
            </w:r>
            <w:r w:rsidR="00095AF1" w:rsidRPr="008E0E73">
              <w:rPr>
                <w:rFonts w:ascii="Tahoma" w:hAnsi="Tahoma" w:cs="Tahoma"/>
                <w:sz w:val="20"/>
                <w:szCs w:val="20"/>
              </w:rPr>
              <w:t>/2017</w:t>
            </w:r>
            <w:r w:rsidR="00C756E4" w:rsidRPr="008E0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8FD" w:rsidRPr="008E0E73">
              <w:rPr>
                <w:rFonts w:ascii="Tahoma" w:hAnsi="Tahoma" w:cs="Tahoma"/>
                <w:sz w:val="20"/>
                <w:szCs w:val="20"/>
              </w:rPr>
              <w:t>0</w:t>
            </w:r>
            <w:r w:rsidR="008E0E73">
              <w:rPr>
                <w:rFonts w:ascii="Tahoma" w:hAnsi="Tahoma" w:cs="Tahoma"/>
                <w:sz w:val="20"/>
                <w:szCs w:val="20"/>
              </w:rPr>
              <w:t>445</w:t>
            </w:r>
            <w:r w:rsidR="0047519D" w:rsidRPr="008E0E7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F7312" w:rsidRPr="008E0E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40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47A3C">
        <w:trPr>
          <w:trHeight w:val="5086"/>
        </w:trPr>
        <w:tc>
          <w:tcPr>
            <w:tcW w:w="11016" w:type="dxa"/>
            <w:gridSpan w:val="4"/>
          </w:tcPr>
          <w:p w:rsidR="009748D6" w:rsidRDefault="009748D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6EE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06EE6" w:rsidRDefault="00706EE6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6EE6">
              <w:rPr>
                <w:rFonts w:ascii="Tahoma" w:hAnsi="Tahoma" w:cs="Tahoma"/>
                <w:sz w:val="20"/>
                <w:szCs w:val="20"/>
              </w:rPr>
              <w:t xml:space="preserve">Started with </w:t>
            </w:r>
            <w:r>
              <w:rPr>
                <w:rFonts w:ascii="Tahoma" w:hAnsi="Tahoma" w:cs="Tahoma"/>
                <w:sz w:val="20"/>
                <w:szCs w:val="20"/>
              </w:rPr>
              <w:t>IR perimeter from 20170812 files.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perimeter growth along the southeast edge of fire with areas of intense heat.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along Chamberlin Creek to the southwest with areas of intense heat.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intense heat near Chamberlin Landing Field and Forest Service Station (possible buildings in path of fire) on southwest side of perimeter. 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toward Skull Creek to the east.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scattered heat throughout interior.</w:t>
            </w:r>
          </w:p>
          <w:p w:rsidR="008E0E73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:rsidR="00706EE6" w:rsidRPr="00706EE6" w:rsidRDefault="008E0E73" w:rsidP="00BC30F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012B2E" wp14:editId="75E22E31">
                  <wp:extent cx="5003744" cy="38195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623" cy="382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72E" w:rsidRPr="000309F5" w:rsidRDefault="0022172E" w:rsidP="00B66AAD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8D" w:rsidRDefault="000C408D">
      <w:r>
        <w:separator/>
      </w:r>
    </w:p>
  </w:endnote>
  <w:endnote w:type="continuationSeparator" w:id="0">
    <w:p w:rsidR="000C408D" w:rsidRDefault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8D" w:rsidRDefault="000C408D">
      <w:r>
        <w:separator/>
      </w:r>
    </w:p>
  </w:footnote>
  <w:footnote w:type="continuationSeparator" w:id="0">
    <w:p w:rsidR="000C408D" w:rsidRDefault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7EF7"/>
    <w:rsid w:val="00020325"/>
    <w:rsid w:val="000309F5"/>
    <w:rsid w:val="00055C47"/>
    <w:rsid w:val="0007269A"/>
    <w:rsid w:val="00095AF1"/>
    <w:rsid w:val="000C408D"/>
    <w:rsid w:val="000C79FF"/>
    <w:rsid w:val="00105747"/>
    <w:rsid w:val="00113D39"/>
    <w:rsid w:val="00115F6C"/>
    <w:rsid w:val="00133DB7"/>
    <w:rsid w:val="00180C51"/>
    <w:rsid w:val="00181A56"/>
    <w:rsid w:val="0022172E"/>
    <w:rsid w:val="002422BF"/>
    <w:rsid w:val="00262E34"/>
    <w:rsid w:val="00270BEC"/>
    <w:rsid w:val="002A6C5C"/>
    <w:rsid w:val="002B3606"/>
    <w:rsid w:val="002B3ECF"/>
    <w:rsid w:val="002B48FD"/>
    <w:rsid w:val="002C007B"/>
    <w:rsid w:val="00320B15"/>
    <w:rsid w:val="00335F9C"/>
    <w:rsid w:val="00357F4A"/>
    <w:rsid w:val="00376192"/>
    <w:rsid w:val="003C46D0"/>
    <w:rsid w:val="003F20F3"/>
    <w:rsid w:val="00417CAA"/>
    <w:rsid w:val="00432E76"/>
    <w:rsid w:val="00454ADD"/>
    <w:rsid w:val="0047519D"/>
    <w:rsid w:val="00493525"/>
    <w:rsid w:val="004F529F"/>
    <w:rsid w:val="005142CE"/>
    <w:rsid w:val="00514986"/>
    <w:rsid w:val="00524638"/>
    <w:rsid w:val="005746C3"/>
    <w:rsid w:val="0057676A"/>
    <w:rsid w:val="005A6B6E"/>
    <w:rsid w:val="005B320F"/>
    <w:rsid w:val="005B7799"/>
    <w:rsid w:val="005C4269"/>
    <w:rsid w:val="005C747A"/>
    <w:rsid w:val="005D242A"/>
    <w:rsid w:val="005E2D5C"/>
    <w:rsid w:val="00604E5E"/>
    <w:rsid w:val="006335C3"/>
    <w:rsid w:val="0063737D"/>
    <w:rsid w:val="006446A6"/>
    <w:rsid w:val="00650FBF"/>
    <w:rsid w:val="006511F9"/>
    <w:rsid w:val="006D53AE"/>
    <w:rsid w:val="006F24BA"/>
    <w:rsid w:val="00701377"/>
    <w:rsid w:val="00706EE6"/>
    <w:rsid w:val="00764017"/>
    <w:rsid w:val="00780835"/>
    <w:rsid w:val="0078270D"/>
    <w:rsid w:val="007921AF"/>
    <w:rsid w:val="007924FE"/>
    <w:rsid w:val="007A2033"/>
    <w:rsid w:val="007A3774"/>
    <w:rsid w:val="007A5EBE"/>
    <w:rsid w:val="007B2F7F"/>
    <w:rsid w:val="007D674C"/>
    <w:rsid w:val="0080377B"/>
    <w:rsid w:val="00827B4E"/>
    <w:rsid w:val="008466AB"/>
    <w:rsid w:val="0085215F"/>
    <w:rsid w:val="00875CC6"/>
    <w:rsid w:val="008905E1"/>
    <w:rsid w:val="008A386B"/>
    <w:rsid w:val="008E0E73"/>
    <w:rsid w:val="00910AD8"/>
    <w:rsid w:val="00935C5E"/>
    <w:rsid w:val="00973C63"/>
    <w:rsid w:val="009748D6"/>
    <w:rsid w:val="00994331"/>
    <w:rsid w:val="009C2908"/>
    <w:rsid w:val="009F684B"/>
    <w:rsid w:val="00A2031B"/>
    <w:rsid w:val="00A503C9"/>
    <w:rsid w:val="00A56502"/>
    <w:rsid w:val="00A94D10"/>
    <w:rsid w:val="00AE1A97"/>
    <w:rsid w:val="00B222BE"/>
    <w:rsid w:val="00B40A64"/>
    <w:rsid w:val="00B418DF"/>
    <w:rsid w:val="00B65FAA"/>
    <w:rsid w:val="00B66AAD"/>
    <w:rsid w:val="00B770B9"/>
    <w:rsid w:val="00BC30FC"/>
    <w:rsid w:val="00BD0A6F"/>
    <w:rsid w:val="00BE63F9"/>
    <w:rsid w:val="00BF2E41"/>
    <w:rsid w:val="00BF7312"/>
    <w:rsid w:val="00C44DF2"/>
    <w:rsid w:val="00C503E4"/>
    <w:rsid w:val="00C51542"/>
    <w:rsid w:val="00C61171"/>
    <w:rsid w:val="00C756E4"/>
    <w:rsid w:val="00CB255A"/>
    <w:rsid w:val="00CC714B"/>
    <w:rsid w:val="00CD045D"/>
    <w:rsid w:val="00CE2A4A"/>
    <w:rsid w:val="00D336CE"/>
    <w:rsid w:val="00D47A3C"/>
    <w:rsid w:val="00D502C6"/>
    <w:rsid w:val="00D50D7D"/>
    <w:rsid w:val="00D55BC8"/>
    <w:rsid w:val="00DC6D9B"/>
    <w:rsid w:val="00DE7845"/>
    <w:rsid w:val="00E11097"/>
    <w:rsid w:val="00E55522"/>
    <w:rsid w:val="00E620D4"/>
    <w:rsid w:val="00E65351"/>
    <w:rsid w:val="00E80374"/>
    <w:rsid w:val="00E80A8A"/>
    <w:rsid w:val="00EB3A3A"/>
    <w:rsid w:val="00EF76FD"/>
    <w:rsid w:val="00F14EC6"/>
    <w:rsid w:val="00F31F5A"/>
    <w:rsid w:val="00F911F2"/>
    <w:rsid w:val="00FB3C4A"/>
    <w:rsid w:val="00FD0895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great_basin/2017_Incidents/Highline/IR/201708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Rotenbury, Tina -FS</cp:lastModifiedBy>
  <cp:revision>6</cp:revision>
  <cp:lastPrinted>2015-03-05T17:28:00Z</cp:lastPrinted>
  <dcterms:created xsi:type="dcterms:W3CDTF">2017-08-17T03:18:00Z</dcterms:created>
  <dcterms:modified xsi:type="dcterms:W3CDTF">2017-08-17T10:53:00Z</dcterms:modified>
</cp:coreProperties>
</file>