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556"/>
        <w:gridCol w:w="3852"/>
      </w:tblGrid>
      <w:tr w:rsidR="009748D6" w:rsidRPr="000309F5" w:rsidTr="00113D39">
        <w:trPr>
          <w:trHeight w:val="105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Highline</w:t>
            </w:r>
          </w:p>
          <w:p w:rsidR="00095AF1" w:rsidRPr="00CB255A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ID-PAF-000159</w:t>
            </w:r>
          </w:p>
        </w:tc>
        <w:tc>
          <w:tcPr>
            <w:tcW w:w="252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95AF1" w:rsidRDefault="0070137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9748D6" w:rsidRPr="00CB255A" w:rsidRDefault="00706EE6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095AF1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3852" w:type="dxa"/>
          </w:tcPr>
          <w:p w:rsidR="009748D6" w:rsidRPr="004603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030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460306" w:rsidRDefault="008E0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0306">
              <w:rPr>
                <w:rFonts w:ascii="Tahoma" w:hAnsi="Tahoma" w:cs="Tahoma"/>
                <w:sz w:val="20"/>
                <w:szCs w:val="20"/>
              </w:rPr>
              <w:t>10,</w:t>
            </w:r>
            <w:r w:rsidR="00460306" w:rsidRPr="00460306">
              <w:rPr>
                <w:rFonts w:ascii="Tahoma" w:hAnsi="Tahoma" w:cs="Tahoma"/>
                <w:sz w:val="20"/>
                <w:szCs w:val="20"/>
              </w:rPr>
              <w:t>991</w:t>
            </w:r>
            <w:r w:rsidR="002422BF" w:rsidRPr="0046030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4603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030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40066" w:rsidRDefault="004603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60306">
              <w:rPr>
                <w:rFonts w:ascii="Tahoma" w:hAnsi="Tahoma" w:cs="Tahoma"/>
                <w:sz w:val="20"/>
                <w:szCs w:val="20"/>
              </w:rPr>
              <w:t>761</w:t>
            </w:r>
            <w:r w:rsidR="008E0E73" w:rsidRPr="0046030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113D39">
        <w:trPr>
          <w:trHeight w:val="1059"/>
        </w:trPr>
        <w:tc>
          <w:tcPr>
            <w:tcW w:w="2088" w:type="dxa"/>
          </w:tcPr>
          <w:p w:rsidR="00BD0A6F" w:rsidRPr="00706E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6EE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06EE6" w:rsidRDefault="00706E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40066">
              <w:rPr>
                <w:rFonts w:ascii="Tahoma" w:hAnsi="Tahoma" w:cs="Tahoma"/>
                <w:sz w:val="20"/>
                <w:szCs w:val="20"/>
              </w:rPr>
              <w:t>229</w:t>
            </w:r>
            <w:r w:rsidR="0047519D" w:rsidRPr="00706EE6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 w:rsidRPr="00706EE6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:rsidR="00BD0A6F" w:rsidRPr="00706EE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6EE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06EE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706EE6" w:rsidRDefault="00DE7845" w:rsidP="009400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6EE6">
              <w:rPr>
                <w:rFonts w:ascii="Tahoma" w:hAnsi="Tahoma" w:cs="Tahoma"/>
                <w:sz w:val="20"/>
                <w:szCs w:val="20"/>
              </w:rPr>
              <w:t>08/</w:t>
            </w:r>
            <w:r w:rsidR="00B65FAA" w:rsidRPr="00706EE6">
              <w:rPr>
                <w:rFonts w:ascii="Tahoma" w:hAnsi="Tahoma" w:cs="Tahoma"/>
                <w:sz w:val="20"/>
                <w:szCs w:val="20"/>
              </w:rPr>
              <w:t>1</w:t>
            </w:r>
            <w:r w:rsidR="00940066">
              <w:rPr>
                <w:rFonts w:ascii="Tahoma" w:hAnsi="Tahoma" w:cs="Tahoma"/>
                <w:sz w:val="20"/>
                <w:szCs w:val="20"/>
              </w:rPr>
              <w:t>8</w:t>
            </w:r>
            <w:r w:rsidR="00F911F2" w:rsidRPr="00706EE6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52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479-886-0878; 479-967-8681</w:t>
            </w:r>
          </w:p>
        </w:tc>
        <w:tc>
          <w:tcPr>
            <w:tcW w:w="255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95AF1" w:rsidRDefault="00973C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0C79FF">
        <w:trPr>
          <w:trHeight w:val="1652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65F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Terett</w:t>
            </w:r>
            <w:proofErr w:type="spellEnd"/>
          </w:p>
        </w:tc>
        <w:tc>
          <w:tcPr>
            <w:tcW w:w="252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519D" w:rsidP="001F13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377">
              <w:rPr>
                <w:rFonts w:ascii="Tahoma" w:hAnsi="Tahoma" w:cs="Tahoma"/>
                <w:sz w:val="20"/>
                <w:szCs w:val="20"/>
              </w:rPr>
              <w:t>A-</w:t>
            </w:r>
            <w:r w:rsidR="001F13FC">
              <w:rPr>
                <w:rFonts w:ascii="Tahoma" w:hAnsi="Tahoma" w:cs="Tahoma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852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911F2" w:rsidRPr="005C4269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</w:t>
            </w:r>
            <w:r w:rsidR="007921AF">
              <w:rPr>
                <w:rFonts w:ascii="Arial" w:hAnsi="Arial" w:cs="Arial"/>
              </w:rPr>
              <w:t>Ramsey</w:t>
            </w:r>
          </w:p>
          <w:p w:rsidR="00F911F2" w:rsidRPr="005C4269" w:rsidRDefault="00F911F2" w:rsidP="00F911F2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Boyce</w:t>
            </w:r>
          </w:p>
          <w:p w:rsidR="00E620D4" w:rsidRDefault="00E620D4" w:rsidP="00E620D4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Tech:</w:t>
            </w:r>
            <w:r w:rsidRPr="005C4269">
              <w:rPr>
                <w:rFonts w:ascii="Arial" w:hAnsi="Arial" w:cs="Arial"/>
              </w:rPr>
              <w:t xml:space="preserve"> </w:t>
            </w:r>
            <w:r w:rsidR="007921AF">
              <w:rPr>
                <w:rFonts w:ascii="Arial" w:hAnsi="Arial" w:cs="Arial"/>
              </w:rPr>
              <w:t>Kaz</w:t>
            </w:r>
          </w:p>
          <w:p w:rsidR="00F911F2" w:rsidRPr="000309F5" w:rsidRDefault="00F911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F911F2" w:rsidRDefault="009748D6" w:rsidP="00E620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66AAD">
        <w:trPr>
          <w:trHeight w:val="1477"/>
        </w:trPr>
        <w:tc>
          <w:tcPr>
            <w:tcW w:w="4608" w:type="dxa"/>
            <w:gridSpan w:val="2"/>
          </w:tcPr>
          <w:p w:rsidR="009748D6" w:rsidRPr="00764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401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40066" w:rsidP="009400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</w:t>
            </w:r>
            <w:r w:rsidR="00764017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1542" w:rsidRPr="00764017">
              <w:rPr>
                <w:rFonts w:ascii="Tahoma" w:hAnsi="Tahoma" w:cs="Tahoma"/>
                <w:sz w:val="20"/>
                <w:szCs w:val="20"/>
              </w:rPr>
              <w:t xml:space="preserve">flight path.  Clear, cloud free image.  </w:t>
            </w:r>
          </w:p>
        </w:tc>
        <w:tc>
          <w:tcPr>
            <w:tcW w:w="2556" w:type="dxa"/>
          </w:tcPr>
          <w:p w:rsidR="009748D6" w:rsidRPr="00CB255A" w:rsidRDefault="009748D6" w:rsidP="002B48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D50D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F2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8FD" w:rsidRPr="002B48F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222BE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764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401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01377" w:rsidRDefault="00DE7845" w:rsidP="0094006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64017">
              <w:rPr>
                <w:rFonts w:ascii="Tahoma" w:hAnsi="Tahoma" w:cs="Tahoma"/>
                <w:sz w:val="20"/>
                <w:szCs w:val="20"/>
              </w:rPr>
              <w:t>08/</w:t>
            </w:r>
            <w:r w:rsidR="00940066">
              <w:rPr>
                <w:rFonts w:ascii="Tahoma" w:hAnsi="Tahoma" w:cs="Tahoma"/>
                <w:sz w:val="20"/>
                <w:szCs w:val="20"/>
              </w:rPr>
              <w:t>18</w:t>
            </w:r>
            <w:r w:rsidR="00095AF1" w:rsidRPr="00764017">
              <w:rPr>
                <w:rFonts w:ascii="Tahoma" w:hAnsi="Tahoma" w:cs="Tahoma"/>
                <w:sz w:val="20"/>
                <w:szCs w:val="20"/>
              </w:rPr>
              <w:t>/2017</w:t>
            </w:r>
            <w:r w:rsidR="0047519D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017">
              <w:rPr>
                <w:rFonts w:ascii="Tahoma" w:hAnsi="Tahoma" w:cs="Tahoma"/>
                <w:sz w:val="20"/>
                <w:szCs w:val="20"/>
              </w:rPr>
              <w:t>02</w:t>
            </w:r>
            <w:r w:rsidR="00940066">
              <w:rPr>
                <w:rFonts w:ascii="Tahoma" w:hAnsi="Tahoma" w:cs="Tahoma"/>
                <w:sz w:val="20"/>
                <w:szCs w:val="20"/>
              </w:rPr>
              <w:t>46</w:t>
            </w:r>
            <w:r w:rsidR="0057676A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764017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76401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940066" w:rsidP="0094006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28700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http://ftp.nifc.gov/incident_specific_data/great_basin/2017_Incidents/Highline/IR/20170818/</w:t>
              </w:r>
            </w:hyperlink>
            <w:r w:rsidR="00113D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46030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030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6030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6030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701377" w:rsidRDefault="00417CAA" w:rsidP="0046030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60306">
              <w:rPr>
                <w:rFonts w:ascii="Tahoma" w:hAnsi="Tahoma" w:cs="Tahoma"/>
                <w:sz w:val="20"/>
                <w:szCs w:val="20"/>
              </w:rPr>
              <w:t>08/</w:t>
            </w:r>
            <w:r w:rsidR="002B48FD" w:rsidRPr="00460306">
              <w:rPr>
                <w:rFonts w:ascii="Tahoma" w:hAnsi="Tahoma" w:cs="Tahoma"/>
                <w:sz w:val="20"/>
                <w:szCs w:val="20"/>
              </w:rPr>
              <w:t>12</w:t>
            </w:r>
            <w:r w:rsidR="00095AF1" w:rsidRPr="00460306">
              <w:rPr>
                <w:rFonts w:ascii="Tahoma" w:hAnsi="Tahoma" w:cs="Tahoma"/>
                <w:sz w:val="20"/>
                <w:szCs w:val="20"/>
              </w:rPr>
              <w:t>/201</w:t>
            </w:r>
            <w:r w:rsidR="00460306" w:rsidRPr="00460306">
              <w:rPr>
                <w:rFonts w:ascii="Tahoma" w:hAnsi="Tahoma" w:cs="Tahoma"/>
                <w:sz w:val="20"/>
                <w:szCs w:val="20"/>
              </w:rPr>
              <w:t>8</w:t>
            </w:r>
            <w:r w:rsidR="00C756E4" w:rsidRPr="004603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8FD" w:rsidRPr="00460306">
              <w:rPr>
                <w:rFonts w:ascii="Tahoma" w:hAnsi="Tahoma" w:cs="Tahoma"/>
                <w:sz w:val="20"/>
                <w:szCs w:val="20"/>
              </w:rPr>
              <w:t>0</w:t>
            </w:r>
            <w:r w:rsidR="00460306" w:rsidRPr="00460306">
              <w:rPr>
                <w:rFonts w:ascii="Tahoma" w:hAnsi="Tahoma" w:cs="Tahoma"/>
                <w:sz w:val="20"/>
                <w:szCs w:val="20"/>
              </w:rPr>
              <w:t>515</w:t>
            </w:r>
            <w:r w:rsidR="0047519D" w:rsidRPr="00460306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 w:rsidRPr="0046030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47A3C">
        <w:trPr>
          <w:trHeight w:val="5086"/>
        </w:trPr>
        <w:tc>
          <w:tcPr>
            <w:tcW w:w="11016" w:type="dxa"/>
            <w:gridSpan w:val="4"/>
          </w:tcPr>
          <w:p w:rsidR="009748D6" w:rsidRDefault="009748D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6EE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06EE6" w:rsidRDefault="00706EE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6EE6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>
              <w:rPr>
                <w:rFonts w:ascii="Tahoma" w:hAnsi="Tahoma" w:cs="Tahoma"/>
                <w:sz w:val="20"/>
                <w:szCs w:val="20"/>
              </w:rPr>
              <w:t>IR perimeter from 201708</w:t>
            </w:r>
            <w:r w:rsidR="007F0566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files.</w:t>
            </w:r>
          </w:p>
          <w:p w:rsidR="00706EE6" w:rsidRDefault="00D90EA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Lots of activity on the east and south of perimeter, with areas of intense heat.  </w:t>
            </w:r>
          </w:p>
          <w:p w:rsidR="00D90EA6" w:rsidRPr="00706EE6" w:rsidRDefault="00D90EA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0EA6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653902</wp:posOffset>
                      </wp:positionH>
                      <wp:positionV relativeFrom="paragraph">
                        <wp:posOffset>395532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EA6" w:rsidRDefault="00D90EA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AD9925" wp14:editId="01D8195F">
                                        <wp:extent cx="2528570" cy="1967865"/>
                                        <wp:effectExtent l="0" t="0" r="508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8570" cy="1967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1.5pt;margin-top:31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NTQghLdAAAACgEAAA8AAAAAAAAAAAAAAAAAfwQAAGRycy9kb3du&#10;cmV2LnhtbFBLBQYAAAAABAAEAPMAAACJBQAAAAA=&#10;">
                      <v:textbox style="mso-fit-shape-to-text:t">
                        <w:txbxContent>
                          <w:p w:rsidR="00D90EA6" w:rsidRDefault="00D90E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D9925" wp14:editId="01D8195F">
                                  <wp:extent cx="2528570" cy="196786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8570" cy="1967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</w:rPr>
              <w:t xml:space="preserve">Several areas of isolated heat sources between main perimeter and some smaller ones on the west just east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Lodgepole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Point.</w:t>
            </w:r>
          </w:p>
        </w:tc>
      </w:tr>
    </w:tbl>
    <w:p w:rsidR="0022172E" w:rsidRPr="000309F5" w:rsidRDefault="0022172E" w:rsidP="00B66AA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D9" w:rsidRDefault="00136CD9">
      <w:r>
        <w:separator/>
      </w:r>
    </w:p>
  </w:endnote>
  <w:endnote w:type="continuationSeparator" w:id="0">
    <w:p w:rsidR="00136CD9" w:rsidRDefault="0013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D9" w:rsidRDefault="00136CD9">
      <w:r>
        <w:separator/>
      </w:r>
    </w:p>
  </w:footnote>
  <w:footnote w:type="continuationSeparator" w:id="0">
    <w:p w:rsidR="00136CD9" w:rsidRDefault="0013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7EF7"/>
    <w:rsid w:val="00020325"/>
    <w:rsid w:val="000309F5"/>
    <w:rsid w:val="00055C47"/>
    <w:rsid w:val="0007269A"/>
    <w:rsid w:val="00095AF1"/>
    <w:rsid w:val="000C408D"/>
    <w:rsid w:val="000C79FF"/>
    <w:rsid w:val="00105747"/>
    <w:rsid w:val="00113D39"/>
    <w:rsid w:val="00115F6C"/>
    <w:rsid w:val="00133DB7"/>
    <w:rsid w:val="00136CD9"/>
    <w:rsid w:val="00180C51"/>
    <w:rsid w:val="00181A56"/>
    <w:rsid w:val="001F13FC"/>
    <w:rsid w:val="0022172E"/>
    <w:rsid w:val="002422BF"/>
    <w:rsid w:val="00262E34"/>
    <w:rsid w:val="00270BEC"/>
    <w:rsid w:val="002A6C5C"/>
    <w:rsid w:val="002B3606"/>
    <w:rsid w:val="002B3ECF"/>
    <w:rsid w:val="002B48FD"/>
    <w:rsid w:val="002C007B"/>
    <w:rsid w:val="00320B15"/>
    <w:rsid w:val="00335F9C"/>
    <w:rsid w:val="00357F4A"/>
    <w:rsid w:val="00376192"/>
    <w:rsid w:val="003B15F6"/>
    <w:rsid w:val="003C46D0"/>
    <w:rsid w:val="003F20F3"/>
    <w:rsid w:val="00417CAA"/>
    <w:rsid w:val="00432E76"/>
    <w:rsid w:val="00454ADD"/>
    <w:rsid w:val="00460306"/>
    <w:rsid w:val="0047519D"/>
    <w:rsid w:val="00493525"/>
    <w:rsid w:val="004F529F"/>
    <w:rsid w:val="005142CE"/>
    <w:rsid w:val="00514986"/>
    <w:rsid w:val="00524638"/>
    <w:rsid w:val="005746C3"/>
    <w:rsid w:val="0057676A"/>
    <w:rsid w:val="005A6B6E"/>
    <w:rsid w:val="005B320F"/>
    <w:rsid w:val="005B7799"/>
    <w:rsid w:val="005C4269"/>
    <w:rsid w:val="005C747A"/>
    <w:rsid w:val="005D242A"/>
    <w:rsid w:val="005E2D5C"/>
    <w:rsid w:val="00604E5E"/>
    <w:rsid w:val="006335C3"/>
    <w:rsid w:val="0063737D"/>
    <w:rsid w:val="006446A6"/>
    <w:rsid w:val="00650FBF"/>
    <w:rsid w:val="006511F9"/>
    <w:rsid w:val="006D53AE"/>
    <w:rsid w:val="006F24BA"/>
    <w:rsid w:val="00701377"/>
    <w:rsid w:val="00706EE6"/>
    <w:rsid w:val="00764017"/>
    <w:rsid w:val="00780835"/>
    <w:rsid w:val="0078270D"/>
    <w:rsid w:val="007921AF"/>
    <w:rsid w:val="007924FE"/>
    <w:rsid w:val="007A2033"/>
    <w:rsid w:val="007A3774"/>
    <w:rsid w:val="007A5EBE"/>
    <w:rsid w:val="007B2F7F"/>
    <w:rsid w:val="007D674C"/>
    <w:rsid w:val="007F0566"/>
    <w:rsid w:val="0080377B"/>
    <w:rsid w:val="00827B4E"/>
    <w:rsid w:val="008466AB"/>
    <w:rsid w:val="0085215F"/>
    <w:rsid w:val="00875CC6"/>
    <w:rsid w:val="008905E1"/>
    <w:rsid w:val="008A386B"/>
    <w:rsid w:val="008E0E73"/>
    <w:rsid w:val="00910AD8"/>
    <w:rsid w:val="00935C5E"/>
    <w:rsid w:val="00940066"/>
    <w:rsid w:val="00973C63"/>
    <w:rsid w:val="009748D6"/>
    <w:rsid w:val="00994331"/>
    <w:rsid w:val="009C2908"/>
    <w:rsid w:val="009F684B"/>
    <w:rsid w:val="00A2031B"/>
    <w:rsid w:val="00A503C9"/>
    <w:rsid w:val="00A56502"/>
    <w:rsid w:val="00A94D10"/>
    <w:rsid w:val="00AE1A97"/>
    <w:rsid w:val="00B222BE"/>
    <w:rsid w:val="00B40A64"/>
    <w:rsid w:val="00B418DF"/>
    <w:rsid w:val="00B65FAA"/>
    <w:rsid w:val="00B66AAD"/>
    <w:rsid w:val="00B770B9"/>
    <w:rsid w:val="00BC30FC"/>
    <w:rsid w:val="00BD0A6F"/>
    <w:rsid w:val="00BE63F9"/>
    <w:rsid w:val="00BF2E41"/>
    <w:rsid w:val="00BF7312"/>
    <w:rsid w:val="00C44DF2"/>
    <w:rsid w:val="00C503E4"/>
    <w:rsid w:val="00C51542"/>
    <w:rsid w:val="00C61171"/>
    <w:rsid w:val="00C756E4"/>
    <w:rsid w:val="00CB255A"/>
    <w:rsid w:val="00CC714B"/>
    <w:rsid w:val="00CD045D"/>
    <w:rsid w:val="00CE2A4A"/>
    <w:rsid w:val="00D336CE"/>
    <w:rsid w:val="00D47A3C"/>
    <w:rsid w:val="00D502C6"/>
    <w:rsid w:val="00D50D7D"/>
    <w:rsid w:val="00D55BC8"/>
    <w:rsid w:val="00D90EA6"/>
    <w:rsid w:val="00DC6D9B"/>
    <w:rsid w:val="00DE7845"/>
    <w:rsid w:val="00E11097"/>
    <w:rsid w:val="00E55522"/>
    <w:rsid w:val="00E620D4"/>
    <w:rsid w:val="00E65351"/>
    <w:rsid w:val="00E80374"/>
    <w:rsid w:val="00E80A8A"/>
    <w:rsid w:val="00EB3A3A"/>
    <w:rsid w:val="00EF76FD"/>
    <w:rsid w:val="00F14EC6"/>
    <w:rsid w:val="00F31F5A"/>
    <w:rsid w:val="00F911F2"/>
    <w:rsid w:val="00FB3C4A"/>
    <w:rsid w:val="00FD0895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great_basin/2017_Incidents/Highline/IR/2017081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7</cp:revision>
  <cp:lastPrinted>2015-03-05T17:28:00Z</cp:lastPrinted>
  <dcterms:created xsi:type="dcterms:W3CDTF">2017-08-18T09:52:00Z</dcterms:created>
  <dcterms:modified xsi:type="dcterms:W3CDTF">2017-08-18T11:17:00Z</dcterms:modified>
</cp:coreProperties>
</file>