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2473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73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473F5" w:rsidRDefault="002473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73F5">
              <w:rPr>
                <w:rFonts w:ascii="Tahoma" w:hAnsi="Tahoma" w:cs="Tahoma"/>
                <w:sz w:val="20"/>
                <w:szCs w:val="20"/>
              </w:rPr>
              <w:t>18,</w:t>
            </w:r>
            <w:r w:rsidR="00E16CFC">
              <w:rPr>
                <w:rFonts w:ascii="Tahoma" w:hAnsi="Tahoma" w:cs="Tahoma"/>
                <w:sz w:val="20"/>
                <w:szCs w:val="20"/>
              </w:rPr>
              <w:t>393</w:t>
            </w:r>
            <w:r w:rsidR="002422BF" w:rsidRPr="002473F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2473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73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40066" w:rsidRDefault="002473F5" w:rsidP="00E16CF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73F5">
              <w:rPr>
                <w:rFonts w:ascii="Tahoma" w:hAnsi="Tahoma" w:cs="Tahoma"/>
                <w:sz w:val="20"/>
                <w:szCs w:val="20"/>
              </w:rPr>
              <w:t>7,</w:t>
            </w:r>
            <w:r w:rsidR="00E16CFC">
              <w:rPr>
                <w:rFonts w:ascii="Tahoma" w:hAnsi="Tahoma" w:cs="Tahoma"/>
                <w:sz w:val="20"/>
                <w:szCs w:val="20"/>
              </w:rPr>
              <w:t>402</w:t>
            </w:r>
            <w:r w:rsidR="00B578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E0E73" w:rsidRPr="002473F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706E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06EE6" w:rsidRDefault="00706E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045AD">
              <w:rPr>
                <w:rFonts w:ascii="Tahoma" w:hAnsi="Tahoma" w:cs="Tahoma"/>
                <w:sz w:val="20"/>
                <w:szCs w:val="20"/>
              </w:rPr>
              <w:t>117</w:t>
            </w:r>
            <w:r w:rsidR="0047519D" w:rsidRPr="00706EE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706EE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706EE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6E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06EE6" w:rsidRDefault="00DE7845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>08/</w:t>
            </w:r>
            <w:r w:rsidR="00A045AD">
              <w:rPr>
                <w:rFonts w:ascii="Tahoma" w:hAnsi="Tahoma" w:cs="Tahoma"/>
                <w:sz w:val="20"/>
                <w:szCs w:val="20"/>
              </w:rPr>
              <w:t>20</w:t>
            </w:r>
            <w:r w:rsidR="00F911F2" w:rsidRPr="00706EE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479-886-0878; 479-967-8681</w:t>
            </w:r>
          </w:p>
        </w:tc>
        <w:tc>
          <w:tcPr>
            <w:tcW w:w="255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73C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A045AD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5C4269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Ramsey</w:t>
            </w:r>
          </w:p>
          <w:p w:rsidR="00F911F2" w:rsidRPr="005C4269" w:rsidRDefault="00F911F2" w:rsidP="00F911F2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Boyce</w:t>
            </w:r>
          </w:p>
          <w:p w:rsidR="00E620D4" w:rsidRDefault="00E620D4" w:rsidP="00E620D4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Kaz</w:t>
            </w:r>
          </w:p>
          <w:p w:rsidR="00F911F2" w:rsidRPr="000309F5" w:rsidRDefault="00F911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F911F2" w:rsidRDefault="009748D6" w:rsidP="00E620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66AAD">
        <w:trPr>
          <w:trHeight w:val="1477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045AD" w:rsidP="00940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764017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>flight path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 xml:space="preserve">.  Clear, cloud free image.  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01377" w:rsidRDefault="00DE7845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64017">
              <w:rPr>
                <w:rFonts w:ascii="Tahoma" w:hAnsi="Tahoma" w:cs="Tahoma"/>
                <w:sz w:val="20"/>
                <w:szCs w:val="20"/>
              </w:rPr>
              <w:t>08/</w:t>
            </w:r>
            <w:r w:rsidR="00A045AD">
              <w:rPr>
                <w:rFonts w:ascii="Tahoma" w:hAnsi="Tahoma" w:cs="Tahoma"/>
                <w:sz w:val="20"/>
                <w:szCs w:val="20"/>
              </w:rPr>
              <w:t>20</w:t>
            </w:r>
            <w:r w:rsidR="00095AF1" w:rsidRPr="00764017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017">
              <w:rPr>
                <w:rFonts w:ascii="Tahoma" w:hAnsi="Tahoma" w:cs="Tahoma"/>
                <w:sz w:val="20"/>
                <w:szCs w:val="20"/>
              </w:rPr>
              <w:t>0</w:t>
            </w:r>
            <w:r w:rsidR="00A045AD">
              <w:rPr>
                <w:rFonts w:ascii="Tahoma" w:hAnsi="Tahoma" w:cs="Tahoma"/>
                <w:sz w:val="20"/>
                <w:szCs w:val="20"/>
              </w:rPr>
              <w:t>223</w:t>
            </w:r>
            <w:r w:rsidR="0057676A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764017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76401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Default="00A045AD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4B11B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http://ftp.nifc.gov/incident_specific_data/great_basin/2017_Incidents/Highline/IR/201708120</w:t>
              </w:r>
            </w:hyperlink>
          </w:p>
          <w:p w:rsidR="009748D6" w:rsidRPr="000309F5" w:rsidRDefault="00113D39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B279A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79A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279A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279A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A045AD" w:rsidRDefault="00417CAA" w:rsidP="00B279A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279A4">
              <w:rPr>
                <w:rFonts w:ascii="Tahoma" w:hAnsi="Tahoma" w:cs="Tahoma"/>
                <w:sz w:val="20"/>
                <w:szCs w:val="20"/>
              </w:rPr>
              <w:t>08</w:t>
            </w:r>
            <w:r w:rsidR="00B279A4" w:rsidRPr="00B279A4">
              <w:rPr>
                <w:rFonts w:ascii="Tahoma" w:hAnsi="Tahoma" w:cs="Tahoma"/>
                <w:sz w:val="20"/>
                <w:szCs w:val="20"/>
              </w:rPr>
              <w:t>/20/</w:t>
            </w:r>
            <w:r w:rsidR="00095AF1" w:rsidRPr="00B279A4">
              <w:rPr>
                <w:rFonts w:ascii="Tahoma" w:hAnsi="Tahoma" w:cs="Tahoma"/>
                <w:sz w:val="20"/>
                <w:szCs w:val="20"/>
              </w:rPr>
              <w:t>201</w:t>
            </w:r>
            <w:r w:rsidR="00460306" w:rsidRPr="00B279A4">
              <w:rPr>
                <w:rFonts w:ascii="Tahoma" w:hAnsi="Tahoma" w:cs="Tahoma"/>
                <w:sz w:val="20"/>
                <w:szCs w:val="20"/>
              </w:rPr>
              <w:t>8</w:t>
            </w:r>
            <w:r w:rsidR="00C756E4" w:rsidRPr="00B279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79A4" w:rsidRPr="00B279A4">
              <w:rPr>
                <w:rFonts w:ascii="Tahoma" w:hAnsi="Tahoma" w:cs="Tahoma"/>
                <w:sz w:val="20"/>
                <w:szCs w:val="20"/>
              </w:rPr>
              <w:t xml:space="preserve">0423 </w:t>
            </w:r>
            <w:r w:rsidR="0047519D" w:rsidRPr="00B279A4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B279A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06EE6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A045AD">
              <w:rPr>
                <w:rFonts w:ascii="Tahoma" w:hAnsi="Tahoma" w:cs="Tahoma"/>
                <w:sz w:val="20"/>
                <w:szCs w:val="20"/>
              </w:rPr>
              <w:t xml:space="preserve">18 IR </w:t>
            </w:r>
            <w:r>
              <w:rPr>
                <w:rFonts w:ascii="Tahoma" w:hAnsi="Tahoma" w:cs="Tahoma"/>
                <w:sz w:val="20"/>
                <w:szCs w:val="20"/>
              </w:rPr>
              <w:t>files.</w:t>
            </w:r>
          </w:p>
          <w:p w:rsidR="00706EE6" w:rsidRDefault="00D90EA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activity on the east and south of perimete</w:t>
            </w:r>
            <w:r w:rsidR="002473F5">
              <w:rPr>
                <w:rFonts w:ascii="Tahoma" w:hAnsi="Tahoma" w:cs="Tahoma"/>
                <w:sz w:val="20"/>
                <w:szCs w:val="20"/>
              </w:rPr>
              <w:t>r, with areas of intense heat where burnout is occurring.</w:t>
            </w:r>
          </w:p>
          <w:p w:rsidR="00D90EA6" w:rsidRDefault="00D90EA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 areas of isolated heat sources between main perimeter and some smaller ones on the west just east of Lodgepole Point.</w:t>
            </w:r>
          </w:p>
          <w:p w:rsidR="00B279A4" w:rsidRDefault="00B279A4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isolated heat on the north side of perimeter.  </w:t>
            </w:r>
          </w:p>
          <w:p w:rsidR="00B279A4" w:rsidRDefault="00B279A4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throughout interior of perimeter.</w:t>
            </w: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Two small islands of intense heat outside perimeter on the southeast side of perimeter; east of McCalla Creek</w:t>
            </w:r>
          </w:p>
          <w:p w:rsidR="00783325" w:rsidRPr="00706EE6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494614" wp14:editId="4BBF59C4">
                  <wp:extent cx="2771775" cy="3095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F1" w:rsidRDefault="00DC7CF1">
      <w:r>
        <w:separator/>
      </w:r>
    </w:p>
  </w:endnote>
  <w:endnote w:type="continuationSeparator" w:id="0">
    <w:p w:rsidR="00DC7CF1" w:rsidRDefault="00D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F1" w:rsidRDefault="00DC7CF1">
      <w:r>
        <w:separator/>
      </w:r>
    </w:p>
  </w:footnote>
  <w:footnote w:type="continuationSeparator" w:id="0">
    <w:p w:rsidR="00DC7CF1" w:rsidRDefault="00DC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EF7"/>
    <w:rsid w:val="00020325"/>
    <w:rsid w:val="000309F5"/>
    <w:rsid w:val="00055C47"/>
    <w:rsid w:val="0007269A"/>
    <w:rsid w:val="00095AF1"/>
    <w:rsid w:val="000C408D"/>
    <w:rsid w:val="000C79FF"/>
    <w:rsid w:val="00105747"/>
    <w:rsid w:val="00113D39"/>
    <w:rsid w:val="00115F6C"/>
    <w:rsid w:val="00133DB7"/>
    <w:rsid w:val="00136CD9"/>
    <w:rsid w:val="00180C51"/>
    <w:rsid w:val="00181A56"/>
    <w:rsid w:val="001F13FC"/>
    <w:rsid w:val="0022172E"/>
    <w:rsid w:val="002422BF"/>
    <w:rsid w:val="002473F5"/>
    <w:rsid w:val="00262E34"/>
    <w:rsid w:val="00270BEC"/>
    <w:rsid w:val="002A6C5C"/>
    <w:rsid w:val="002B3606"/>
    <w:rsid w:val="002B3ECF"/>
    <w:rsid w:val="002B48FD"/>
    <w:rsid w:val="002C007B"/>
    <w:rsid w:val="00320800"/>
    <w:rsid w:val="00320B15"/>
    <w:rsid w:val="00335F9C"/>
    <w:rsid w:val="00357F4A"/>
    <w:rsid w:val="00376192"/>
    <w:rsid w:val="003B15F6"/>
    <w:rsid w:val="003C46D0"/>
    <w:rsid w:val="003F20F3"/>
    <w:rsid w:val="00417CAA"/>
    <w:rsid w:val="00432E76"/>
    <w:rsid w:val="00454ADD"/>
    <w:rsid w:val="00460306"/>
    <w:rsid w:val="0047519D"/>
    <w:rsid w:val="00493525"/>
    <w:rsid w:val="004F529F"/>
    <w:rsid w:val="005142CE"/>
    <w:rsid w:val="00514986"/>
    <w:rsid w:val="00524638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604E5E"/>
    <w:rsid w:val="006335C3"/>
    <w:rsid w:val="0063737D"/>
    <w:rsid w:val="006446A6"/>
    <w:rsid w:val="00650FBF"/>
    <w:rsid w:val="006511F9"/>
    <w:rsid w:val="006D53AE"/>
    <w:rsid w:val="006F24BA"/>
    <w:rsid w:val="00701377"/>
    <w:rsid w:val="00706EE6"/>
    <w:rsid w:val="00764017"/>
    <w:rsid w:val="00780835"/>
    <w:rsid w:val="0078270D"/>
    <w:rsid w:val="00783325"/>
    <w:rsid w:val="007921AF"/>
    <w:rsid w:val="007924FE"/>
    <w:rsid w:val="007A2033"/>
    <w:rsid w:val="007A3774"/>
    <w:rsid w:val="007A5EBE"/>
    <w:rsid w:val="007B2F7F"/>
    <w:rsid w:val="007D674C"/>
    <w:rsid w:val="007F0566"/>
    <w:rsid w:val="0080377B"/>
    <w:rsid w:val="00827B4E"/>
    <w:rsid w:val="008466AB"/>
    <w:rsid w:val="0085215F"/>
    <w:rsid w:val="00875CC6"/>
    <w:rsid w:val="008905E1"/>
    <w:rsid w:val="008A386B"/>
    <w:rsid w:val="008E0E73"/>
    <w:rsid w:val="00910AD8"/>
    <w:rsid w:val="00935C5E"/>
    <w:rsid w:val="00940066"/>
    <w:rsid w:val="00973C63"/>
    <w:rsid w:val="009748D6"/>
    <w:rsid w:val="00994331"/>
    <w:rsid w:val="009C2908"/>
    <w:rsid w:val="009F684B"/>
    <w:rsid w:val="00A045AD"/>
    <w:rsid w:val="00A2031B"/>
    <w:rsid w:val="00A503C9"/>
    <w:rsid w:val="00A56502"/>
    <w:rsid w:val="00A94D10"/>
    <w:rsid w:val="00AE1A97"/>
    <w:rsid w:val="00B222BE"/>
    <w:rsid w:val="00B279A4"/>
    <w:rsid w:val="00B40A64"/>
    <w:rsid w:val="00B418DF"/>
    <w:rsid w:val="00B578B6"/>
    <w:rsid w:val="00B65FAA"/>
    <w:rsid w:val="00B66AAD"/>
    <w:rsid w:val="00B770B9"/>
    <w:rsid w:val="00BC30FC"/>
    <w:rsid w:val="00BD0A6F"/>
    <w:rsid w:val="00BE63F9"/>
    <w:rsid w:val="00BF2E41"/>
    <w:rsid w:val="00BF7312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D336CE"/>
    <w:rsid w:val="00D47A3C"/>
    <w:rsid w:val="00D502C6"/>
    <w:rsid w:val="00D50D7D"/>
    <w:rsid w:val="00D55BC8"/>
    <w:rsid w:val="00D90EA6"/>
    <w:rsid w:val="00DC6D9B"/>
    <w:rsid w:val="00DC7CF1"/>
    <w:rsid w:val="00DE7845"/>
    <w:rsid w:val="00E11097"/>
    <w:rsid w:val="00E16CFC"/>
    <w:rsid w:val="00E55522"/>
    <w:rsid w:val="00E620D4"/>
    <w:rsid w:val="00E65351"/>
    <w:rsid w:val="00E80374"/>
    <w:rsid w:val="00E80A8A"/>
    <w:rsid w:val="00EB3A3A"/>
    <w:rsid w:val="00EF76FD"/>
    <w:rsid w:val="00F14EC6"/>
    <w:rsid w:val="00F31F5A"/>
    <w:rsid w:val="00F911F2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great_basin/2017_Incidents/Highline/IR/2017081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4</cp:revision>
  <cp:lastPrinted>2015-03-05T17:28:00Z</cp:lastPrinted>
  <dcterms:created xsi:type="dcterms:W3CDTF">2017-08-20T10:24:00Z</dcterms:created>
  <dcterms:modified xsi:type="dcterms:W3CDTF">2017-08-20T12:24:00Z</dcterms:modified>
</cp:coreProperties>
</file>