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C17B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7B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35EC8" w:rsidRPr="00C17B45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B45">
              <w:rPr>
                <w:rFonts w:ascii="Tahoma" w:hAnsi="Tahoma" w:cs="Tahoma"/>
                <w:sz w:val="20"/>
                <w:szCs w:val="20"/>
              </w:rPr>
              <w:t xml:space="preserve">Highline </w:t>
            </w:r>
            <w:r w:rsidR="00C17B45" w:rsidRPr="00C17B45">
              <w:rPr>
                <w:rFonts w:ascii="Tahoma" w:hAnsi="Tahoma" w:cs="Tahoma"/>
                <w:sz w:val="20"/>
                <w:szCs w:val="20"/>
              </w:rPr>
              <w:t>27,533</w:t>
            </w:r>
            <w:r w:rsidR="00552EBD" w:rsidRPr="00C17B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22BF" w:rsidRPr="00C17B4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B90D82" w:rsidRPr="00C17B45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B45">
              <w:rPr>
                <w:rFonts w:ascii="Tahoma" w:hAnsi="Tahoma" w:cs="Tahoma"/>
                <w:sz w:val="20"/>
                <w:szCs w:val="20"/>
              </w:rPr>
              <w:t xml:space="preserve">Goat </w:t>
            </w:r>
            <w:r w:rsidR="00DB6D3F" w:rsidRPr="00C17B45">
              <w:rPr>
                <w:rFonts w:ascii="Tahoma" w:hAnsi="Tahoma" w:cs="Tahoma"/>
                <w:sz w:val="20"/>
                <w:szCs w:val="20"/>
              </w:rPr>
              <w:t>47</w:t>
            </w:r>
            <w:r w:rsidR="00F35EC8" w:rsidRPr="00C17B4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17B45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B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121C6" w:rsidRPr="00C17B45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B45">
              <w:rPr>
                <w:rFonts w:ascii="Tahoma" w:hAnsi="Tahoma" w:cs="Tahoma"/>
                <w:sz w:val="20"/>
                <w:szCs w:val="20"/>
              </w:rPr>
              <w:t xml:space="preserve">Highline </w:t>
            </w:r>
            <w:r w:rsidR="00C17B45" w:rsidRPr="00C17B45">
              <w:rPr>
                <w:rFonts w:ascii="Tahoma" w:hAnsi="Tahoma" w:cs="Tahoma"/>
                <w:sz w:val="20"/>
                <w:szCs w:val="20"/>
              </w:rPr>
              <w:t>1329</w:t>
            </w:r>
            <w:r w:rsidR="00A350A5" w:rsidRPr="00C17B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E73" w:rsidRPr="00C17B4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DC0BA2" w:rsidRDefault="006C5467" w:rsidP="00CE2DF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17B45">
              <w:rPr>
                <w:rFonts w:ascii="Tahoma" w:hAnsi="Tahoma" w:cs="Tahoma"/>
                <w:sz w:val="20"/>
                <w:szCs w:val="20"/>
              </w:rPr>
              <w:t>Goat</w:t>
            </w:r>
            <w:r w:rsidR="007121C6" w:rsidRPr="00C17B4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CE2DF4" w:rsidRPr="00C17B45">
              <w:rPr>
                <w:rFonts w:ascii="Tahoma" w:hAnsi="Tahoma" w:cs="Tahoma"/>
                <w:sz w:val="20"/>
                <w:szCs w:val="20"/>
              </w:rPr>
              <w:t>3</w:t>
            </w:r>
            <w:r w:rsidR="00A350A5" w:rsidRPr="00C17B4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90D82" w:rsidRPr="00C17B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4677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677E9" w:rsidRDefault="00467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7E9">
              <w:rPr>
                <w:rFonts w:ascii="Tahoma" w:hAnsi="Tahoma" w:cs="Tahoma"/>
                <w:sz w:val="20"/>
                <w:szCs w:val="20"/>
              </w:rPr>
              <w:t>2034</w:t>
            </w:r>
            <w:r w:rsidR="0047519D" w:rsidRPr="004677E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4677E9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4677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677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305A1" w:rsidRDefault="00DE7845" w:rsidP="002D405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77E9">
              <w:rPr>
                <w:rFonts w:ascii="Tahoma" w:hAnsi="Tahoma" w:cs="Tahoma"/>
                <w:sz w:val="20"/>
                <w:szCs w:val="20"/>
              </w:rPr>
              <w:t>08/</w:t>
            </w:r>
            <w:r w:rsidR="002D405B" w:rsidRPr="004677E9">
              <w:rPr>
                <w:rFonts w:ascii="Tahoma" w:hAnsi="Tahoma" w:cs="Tahoma"/>
                <w:sz w:val="20"/>
                <w:szCs w:val="20"/>
              </w:rPr>
              <w:t>25</w:t>
            </w:r>
            <w:r w:rsidR="00F911F2" w:rsidRPr="004677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3705F2" w:rsidP="003705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2556" w:type="dxa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3DD1" w:rsidRPr="00B03DD1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DD1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485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Default="008759A1" w:rsidP="00875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  <w:p w:rsidR="008759A1" w:rsidRPr="00CB255A" w:rsidRDefault="00875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DC0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DC0BA2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DC0BA2">
              <w:rPr>
                <w:rFonts w:ascii="Arial" w:hAnsi="Arial" w:cs="Arial"/>
              </w:rPr>
              <w:t>Boyce</w:t>
            </w:r>
            <w:r w:rsidR="00B90D82">
              <w:rPr>
                <w:rFonts w:ascii="Arial" w:hAnsi="Arial" w:cs="Arial"/>
              </w:rPr>
              <w:t>/</w:t>
            </w:r>
            <w:r w:rsidR="00635DBA">
              <w:rPr>
                <w:rFonts w:ascii="Arial" w:hAnsi="Arial" w:cs="Arial"/>
              </w:rPr>
              <w:t>Johnson</w:t>
            </w:r>
          </w:p>
          <w:p w:rsidR="009748D6" w:rsidRPr="00B90D82" w:rsidRDefault="00E620D4" w:rsidP="00635DBA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635DBA">
              <w:rPr>
                <w:rFonts w:ascii="Arial" w:hAnsi="Arial" w:cs="Arial"/>
              </w:rPr>
              <w:t>Navarro</w:t>
            </w:r>
          </w:p>
        </w:tc>
      </w:tr>
      <w:tr w:rsidR="009748D6" w:rsidRPr="000309F5" w:rsidTr="007121C6">
        <w:trPr>
          <w:trHeight w:val="1147"/>
        </w:trPr>
        <w:tc>
          <w:tcPr>
            <w:tcW w:w="4608" w:type="dxa"/>
            <w:gridSpan w:val="2"/>
          </w:tcPr>
          <w:p w:rsidR="009748D6" w:rsidRPr="00365C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5C6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947" w:rsidRPr="00CB255A" w:rsidRDefault="00F83BFA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C6F">
              <w:rPr>
                <w:rFonts w:ascii="Tahoma" w:hAnsi="Tahoma" w:cs="Tahoma"/>
                <w:sz w:val="20"/>
                <w:szCs w:val="20"/>
              </w:rPr>
              <w:t xml:space="preserve">Three runs </w:t>
            </w:r>
            <w:r w:rsidR="008E44DA" w:rsidRPr="00365C6F">
              <w:rPr>
                <w:rFonts w:ascii="Tahoma" w:hAnsi="Tahoma" w:cs="Tahoma"/>
                <w:sz w:val="20"/>
                <w:szCs w:val="20"/>
              </w:rPr>
              <w:t>–</w:t>
            </w:r>
            <w:r w:rsidRPr="00365C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4DA" w:rsidRPr="00365C6F">
              <w:rPr>
                <w:rFonts w:ascii="Tahoma" w:hAnsi="Tahoma" w:cs="Tahoma"/>
                <w:sz w:val="20"/>
                <w:szCs w:val="20"/>
              </w:rPr>
              <w:t>good imagery – no clouds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4677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C0BA2" w:rsidRDefault="00DE7845" w:rsidP="004677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77E9">
              <w:rPr>
                <w:rFonts w:ascii="Tahoma" w:hAnsi="Tahoma" w:cs="Tahoma"/>
                <w:sz w:val="20"/>
                <w:szCs w:val="20"/>
              </w:rPr>
              <w:t>08/</w:t>
            </w:r>
            <w:r w:rsidR="008E44DA" w:rsidRPr="004677E9">
              <w:rPr>
                <w:rFonts w:ascii="Tahoma" w:hAnsi="Tahoma" w:cs="Tahoma"/>
                <w:sz w:val="20"/>
                <w:szCs w:val="20"/>
              </w:rPr>
              <w:t>25</w:t>
            </w:r>
            <w:r w:rsidR="00095AF1" w:rsidRPr="004677E9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46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46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7E9" w:rsidRPr="004677E9">
              <w:rPr>
                <w:rFonts w:ascii="Tahoma" w:hAnsi="Tahoma" w:cs="Tahoma"/>
                <w:sz w:val="20"/>
                <w:szCs w:val="20"/>
              </w:rPr>
              <w:t>2130</w:t>
            </w:r>
            <w:r w:rsidR="0097464B" w:rsidRPr="0046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4677E9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4677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C348A7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Pr="00C348A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348A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Pr="00C348A7" w:rsidRDefault="0064214D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85146" w:rsidRPr="00C348A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</w:t>
              </w:r>
            </w:hyperlink>
            <w:r w:rsidR="00DC0BA2">
              <w:rPr>
                <w:rStyle w:val="Hyperlink"/>
                <w:rFonts w:ascii="Tahoma" w:hAnsi="Tahoma" w:cs="Tahoma"/>
                <w:sz w:val="20"/>
                <w:szCs w:val="20"/>
              </w:rPr>
              <w:t>6</w:t>
            </w:r>
          </w:p>
          <w:p w:rsidR="009748D6" w:rsidRPr="00C348A7" w:rsidRDefault="009748D6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4677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677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677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C0BA2" w:rsidRDefault="00417CAA" w:rsidP="004677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77E9">
              <w:rPr>
                <w:rFonts w:ascii="Tahoma" w:hAnsi="Tahoma" w:cs="Tahoma"/>
                <w:sz w:val="20"/>
                <w:szCs w:val="20"/>
              </w:rPr>
              <w:t>08</w:t>
            </w:r>
            <w:r w:rsidR="00B279A4" w:rsidRPr="004677E9">
              <w:rPr>
                <w:rFonts w:ascii="Tahoma" w:hAnsi="Tahoma" w:cs="Tahoma"/>
                <w:sz w:val="20"/>
                <w:szCs w:val="20"/>
              </w:rPr>
              <w:t>/</w:t>
            </w:r>
            <w:r w:rsidR="004677E9" w:rsidRPr="004677E9">
              <w:rPr>
                <w:rFonts w:ascii="Tahoma" w:hAnsi="Tahoma" w:cs="Tahoma"/>
                <w:sz w:val="20"/>
                <w:szCs w:val="20"/>
              </w:rPr>
              <w:t>26</w:t>
            </w:r>
            <w:r w:rsidR="00B279A4" w:rsidRPr="004677E9">
              <w:rPr>
                <w:rFonts w:ascii="Tahoma" w:hAnsi="Tahoma" w:cs="Tahoma"/>
                <w:sz w:val="20"/>
                <w:szCs w:val="20"/>
              </w:rPr>
              <w:t>/</w:t>
            </w:r>
            <w:r w:rsidR="00095AF1" w:rsidRPr="004677E9">
              <w:rPr>
                <w:rFonts w:ascii="Tahoma" w:hAnsi="Tahoma" w:cs="Tahoma"/>
                <w:sz w:val="20"/>
                <w:szCs w:val="20"/>
              </w:rPr>
              <w:t>201</w:t>
            </w:r>
            <w:r w:rsidR="00460306" w:rsidRPr="004677E9">
              <w:rPr>
                <w:rFonts w:ascii="Tahoma" w:hAnsi="Tahoma" w:cs="Tahoma"/>
                <w:sz w:val="20"/>
                <w:szCs w:val="20"/>
              </w:rPr>
              <w:t>8</w:t>
            </w:r>
            <w:r w:rsidR="00C756E4" w:rsidRPr="0046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7E9" w:rsidRPr="004677E9">
              <w:rPr>
                <w:rFonts w:ascii="Tahoma" w:hAnsi="Tahoma" w:cs="Tahoma"/>
                <w:sz w:val="20"/>
                <w:szCs w:val="20"/>
              </w:rPr>
              <w:t>0030</w:t>
            </w:r>
            <w:r w:rsidR="0097464B" w:rsidRPr="0046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19D" w:rsidRPr="004677E9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4677E9">
              <w:rPr>
                <w:rFonts w:ascii="Tahoma" w:hAnsi="Tahoma" w:cs="Tahoma"/>
                <w:sz w:val="20"/>
                <w:szCs w:val="20"/>
              </w:rPr>
              <w:t>D</w:t>
            </w:r>
            <w:r w:rsidR="00B90D82" w:rsidRPr="004677E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408" w:type="dxa"/>
            <w:gridSpan w:val="2"/>
            <w:vMerge/>
          </w:tcPr>
          <w:p w:rsidR="009748D6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Pr="0097464B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4D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C0BA2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464B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251F7" w:rsidRPr="0097464B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Pr="0097464B"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4305A1" w:rsidRPr="0097464B">
              <w:rPr>
                <w:rFonts w:ascii="Tahoma" w:hAnsi="Tahoma" w:cs="Tahoma"/>
                <w:sz w:val="20"/>
                <w:szCs w:val="20"/>
              </w:rPr>
              <w:t>2</w:t>
            </w:r>
            <w:r w:rsidR="00DC0BA2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706EE6" w:rsidRDefault="00F35EC8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464B">
              <w:rPr>
                <w:rFonts w:ascii="Tahoma" w:hAnsi="Tahoma" w:cs="Tahoma"/>
                <w:sz w:val="20"/>
                <w:szCs w:val="20"/>
              </w:rPr>
              <w:t>Highline pe</w:t>
            </w:r>
            <w:r w:rsidR="007121C6" w:rsidRPr="0097464B">
              <w:rPr>
                <w:rFonts w:ascii="Tahoma" w:hAnsi="Tahoma" w:cs="Tahoma"/>
                <w:sz w:val="20"/>
                <w:szCs w:val="20"/>
              </w:rPr>
              <w:t xml:space="preserve">rimeter </w:t>
            </w:r>
            <w:r w:rsidR="004677E9">
              <w:rPr>
                <w:rFonts w:ascii="Tahoma" w:hAnsi="Tahoma" w:cs="Tahoma"/>
                <w:sz w:val="20"/>
                <w:szCs w:val="20"/>
              </w:rPr>
              <w:t>27,533</w:t>
            </w:r>
            <w:r w:rsidR="007121C6" w:rsidRPr="0097464B">
              <w:rPr>
                <w:rFonts w:ascii="Tahoma" w:hAnsi="Tahoma" w:cs="Tahoma"/>
                <w:sz w:val="20"/>
                <w:szCs w:val="20"/>
              </w:rPr>
              <w:t xml:space="preserve"> Acres / </w:t>
            </w:r>
            <w:r w:rsidR="006C5467" w:rsidRPr="0097464B">
              <w:rPr>
                <w:rFonts w:ascii="Tahoma" w:hAnsi="Tahoma" w:cs="Tahoma"/>
                <w:sz w:val="20"/>
                <w:szCs w:val="20"/>
              </w:rPr>
              <w:t>Goat</w:t>
            </w:r>
            <w:r w:rsidRPr="009746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D3F">
              <w:rPr>
                <w:rFonts w:ascii="Tahoma" w:hAnsi="Tahoma" w:cs="Tahoma"/>
                <w:sz w:val="20"/>
                <w:szCs w:val="20"/>
              </w:rPr>
              <w:t>47</w:t>
            </w:r>
            <w:r w:rsidRPr="009746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365C6F" w:rsidRDefault="00365C6F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</w:t>
            </w:r>
            <w:r w:rsidR="004677E9">
              <w:rPr>
                <w:rFonts w:ascii="Tahoma" w:hAnsi="Tahoma" w:cs="Tahoma"/>
                <w:sz w:val="20"/>
                <w:szCs w:val="20"/>
              </w:rPr>
              <w:t xml:space="preserve">veral </w:t>
            </w:r>
            <w:r>
              <w:rPr>
                <w:rFonts w:ascii="Tahoma" w:hAnsi="Tahoma" w:cs="Tahoma"/>
                <w:sz w:val="20"/>
                <w:szCs w:val="20"/>
              </w:rPr>
              <w:t>isolated heat sources north of perimeter across the Salmon River. Could be possible campsites??</w:t>
            </w: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all the way around perimeter.  Isolated pockets of intense heat within perimeter.</w:t>
            </w: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scattered heat within perimeter.</w:t>
            </w: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77E9" w:rsidRDefault="00CE2DF4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Goat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small perimeter growth with scattered heat and a couple of isolated heat source</w:t>
            </w:r>
            <w:r w:rsidR="00DB6D3F">
              <w:rPr>
                <w:rFonts w:ascii="Tahoma" w:hAnsi="Tahoma" w:cs="Tahoma"/>
                <w:sz w:val="20"/>
                <w:szCs w:val="20"/>
              </w:rPr>
              <w:t>s and three small areas of intense heat on the south, east and west sides.</w:t>
            </w:r>
            <w:r w:rsidR="004677E9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CE2DF4" w:rsidRPr="00C348A7" w:rsidRDefault="004677E9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north of perimeter @ 114 49' 58.142" W </w:t>
            </w:r>
            <w:r w:rsidRPr="004677E9">
              <w:rPr>
                <w:rFonts w:ascii="Tahoma" w:hAnsi="Tahoma" w:cs="Tahoma"/>
                <w:sz w:val="20"/>
                <w:szCs w:val="20"/>
              </w:rPr>
              <w:t>45 24' 7.369" N</w:t>
            </w: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4851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4D" w:rsidRDefault="0064214D">
      <w:r>
        <w:separator/>
      </w:r>
    </w:p>
  </w:endnote>
  <w:endnote w:type="continuationSeparator" w:id="0">
    <w:p w:rsidR="0064214D" w:rsidRDefault="0064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4D" w:rsidRDefault="0064214D">
      <w:r>
        <w:separator/>
      </w:r>
    </w:p>
  </w:footnote>
  <w:footnote w:type="continuationSeparator" w:id="0">
    <w:p w:rsidR="0064214D" w:rsidRDefault="0064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0E4F"/>
    <w:rsid w:val="00017EF7"/>
    <w:rsid w:val="00020325"/>
    <w:rsid w:val="000309F5"/>
    <w:rsid w:val="00055C47"/>
    <w:rsid w:val="0007269A"/>
    <w:rsid w:val="00095AF1"/>
    <w:rsid w:val="000C408D"/>
    <w:rsid w:val="000C79FF"/>
    <w:rsid w:val="000D2644"/>
    <w:rsid w:val="00105747"/>
    <w:rsid w:val="00113D39"/>
    <w:rsid w:val="00115F6C"/>
    <w:rsid w:val="00133DB7"/>
    <w:rsid w:val="00136CD9"/>
    <w:rsid w:val="00180C51"/>
    <w:rsid w:val="00181A56"/>
    <w:rsid w:val="001F13FC"/>
    <w:rsid w:val="0022172E"/>
    <w:rsid w:val="002422BF"/>
    <w:rsid w:val="002473F5"/>
    <w:rsid w:val="00262E34"/>
    <w:rsid w:val="00270BEC"/>
    <w:rsid w:val="00274486"/>
    <w:rsid w:val="002A6C5C"/>
    <w:rsid w:val="002B3606"/>
    <w:rsid w:val="002B3ECF"/>
    <w:rsid w:val="002B48FD"/>
    <w:rsid w:val="002C007B"/>
    <w:rsid w:val="002D405B"/>
    <w:rsid w:val="00317D17"/>
    <w:rsid w:val="00320800"/>
    <w:rsid w:val="00320B15"/>
    <w:rsid w:val="00335F9C"/>
    <w:rsid w:val="003426F8"/>
    <w:rsid w:val="00357F4A"/>
    <w:rsid w:val="00365C6F"/>
    <w:rsid w:val="003705F2"/>
    <w:rsid w:val="00376192"/>
    <w:rsid w:val="003B15F6"/>
    <w:rsid w:val="003C46D0"/>
    <w:rsid w:val="003D0B52"/>
    <w:rsid w:val="003F20F3"/>
    <w:rsid w:val="00417CAA"/>
    <w:rsid w:val="004305A1"/>
    <w:rsid w:val="00432E76"/>
    <w:rsid w:val="00440845"/>
    <w:rsid w:val="00454ADD"/>
    <w:rsid w:val="00460306"/>
    <w:rsid w:val="004677E9"/>
    <w:rsid w:val="0047519D"/>
    <w:rsid w:val="00485146"/>
    <w:rsid w:val="00493525"/>
    <w:rsid w:val="004F529F"/>
    <w:rsid w:val="005142CE"/>
    <w:rsid w:val="00514986"/>
    <w:rsid w:val="00524638"/>
    <w:rsid w:val="00552EBD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5F67F4"/>
    <w:rsid w:val="00604E5E"/>
    <w:rsid w:val="006335C3"/>
    <w:rsid w:val="00635DBA"/>
    <w:rsid w:val="0063737D"/>
    <w:rsid w:val="0064214D"/>
    <w:rsid w:val="006446A6"/>
    <w:rsid w:val="00650FBF"/>
    <w:rsid w:val="006511F9"/>
    <w:rsid w:val="006C1947"/>
    <w:rsid w:val="006C5467"/>
    <w:rsid w:val="006D53AE"/>
    <w:rsid w:val="006E4C14"/>
    <w:rsid w:val="006F24BA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95BC3"/>
    <w:rsid w:val="007A2033"/>
    <w:rsid w:val="007A3774"/>
    <w:rsid w:val="007A5EBE"/>
    <w:rsid w:val="007B2F7F"/>
    <w:rsid w:val="007D674C"/>
    <w:rsid w:val="007F0566"/>
    <w:rsid w:val="007F7DBE"/>
    <w:rsid w:val="0080377B"/>
    <w:rsid w:val="008209DB"/>
    <w:rsid w:val="00827B4E"/>
    <w:rsid w:val="008466AB"/>
    <w:rsid w:val="0085215F"/>
    <w:rsid w:val="008759A1"/>
    <w:rsid w:val="00875CC6"/>
    <w:rsid w:val="008905E1"/>
    <w:rsid w:val="008A386B"/>
    <w:rsid w:val="008E0E73"/>
    <w:rsid w:val="008E44DA"/>
    <w:rsid w:val="00910AD8"/>
    <w:rsid w:val="00931467"/>
    <w:rsid w:val="00935C5E"/>
    <w:rsid w:val="00940066"/>
    <w:rsid w:val="0094203E"/>
    <w:rsid w:val="00973C63"/>
    <w:rsid w:val="0097464B"/>
    <w:rsid w:val="009748D6"/>
    <w:rsid w:val="00994331"/>
    <w:rsid w:val="009C2908"/>
    <w:rsid w:val="009F684B"/>
    <w:rsid w:val="00A045AD"/>
    <w:rsid w:val="00A04B55"/>
    <w:rsid w:val="00A2031B"/>
    <w:rsid w:val="00A251F7"/>
    <w:rsid w:val="00A350A5"/>
    <w:rsid w:val="00A503C9"/>
    <w:rsid w:val="00A56502"/>
    <w:rsid w:val="00A86984"/>
    <w:rsid w:val="00A94D10"/>
    <w:rsid w:val="00AE1A97"/>
    <w:rsid w:val="00B02F40"/>
    <w:rsid w:val="00B03DD1"/>
    <w:rsid w:val="00B222BE"/>
    <w:rsid w:val="00B23F18"/>
    <w:rsid w:val="00B279A4"/>
    <w:rsid w:val="00B40A64"/>
    <w:rsid w:val="00B418DF"/>
    <w:rsid w:val="00B578B6"/>
    <w:rsid w:val="00B65FAA"/>
    <w:rsid w:val="00B66AAD"/>
    <w:rsid w:val="00B770B9"/>
    <w:rsid w:val="00B90D82"/>
    <w:rsid w:val="00B938BF"/>
    <w:rsid w:val="00BC30FC"/>
    <w:rsid w:val="00BD0A6F"/>
    <w:rsid w:val="00BE15FF"/>
    <w:rsid w:val="00BE63F9"/>
    <w:rsid w:val="00BF0009"/>
    <w:rsid w:val="00BF2E41"/>
    <w:rsid w:val="00BF7312"/>
    <w:rsid w:val="00C13F46"/>
    <w:rsid w:val="00C17B45"/>
    <w:rsid w:val="00C348A7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CE2DF4"/>
    <w:rsid w:val="00CF76C3"/>
    <w:rsid w:val="00D336CE"/>
    <w:rsid w:val="00D47A3C"/>
    <w:rsid w:val="00D502C6"/>
    <w:rsid w:val="00D50D7D"/>
    <w:rsid w:val="00D55BC8"/>
    <w:rsid w:val="00D90EA6"/>
    <w:rsid w:val="00DB6D3F"/>
    <w:rsid w:val="00DC0BA2"/>
    <w:rsid w:val="00DC6D9B"/>
    <w:rsid w:val="00DC7CF1"/>
    <w:rsid w:val="00DE7845"/>
    <w:rsid w:val="00E11097"/>
    <w:rsid w:val="00E16CFC"/>
    <w:rsid w:val="00E55522"/>
    <w:rsid w:val="00E620D4"/>
    <w:rsid w:val="00E65351"/>
    <w:rsid w:val="00E80374"/>
    <w:rsid w:val="00E80A8A"/>
    <w:rsid w:val="00EA75F0"/>
    <w:rsid w:val="00EB3A3A"/>
    <w:rsid w:val="00EF3A3F"/>
    <w:rsid w:val="00EF76FD"/>
    <w:rsid w:val="00F14EC6"/>
    <w:rsid w:val="00F150E2"/>
    <w:rsid w:val="00F31F5A"/>
    <w:rsid w:val="00F35EC8"/>
    <w:rsid w:val="00F83BFA"/>
    <w:rsid w:val="00F911F2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7_Incidents/Highline/IR/201708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8F93-DF67-4B23-9CD7-6461CF44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7</cp:revision>
  <cp:lastPrinted>2015-03-05T17:28:00Z</cp:lastPrinted>
  <dcterms:created xsi:type="dcterms:W3CDTF">2017-08-26T02:08:00Z</dcterms:created>
  <dcterms:modified xsi:type="dcterms:W3CDTF">2017-08-26T06:27:00Z</dcterms:modified>
</cp:coreProperties>
</file>