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BE1F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1F9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35EC8" w:rsidRPr="00BE1F92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F92">
              <w:rPr>
                <w:rFonts w:ascii="Tahoma" w:hAnsi="Tahoma" w:cs="Tahoma"/>
                <w:sz w:val="20"/>
                <w:szCs w:val="20"/>
              </w:rPr>
              <w:t xml:space="preserve">Highline </w:t>
            </w:r>
            <w:r w:rsidR="00BE1F92" w:rsidRPr="00BE1F92">
              <w:rPr>
                <w:rFonts w:ascii="Tahoma" w:hAnsi="Tahoma" w:cs="Tahoma"/>
                <w:sz w:val="20"/>
                <w:szCs w:val="20"/>
              </w:rPr>
              <w:t>29,036</w:t>
            </w:r>
            <w:r w:rsidR="00552EBD" w:rsidRPr="00BE1F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22BF" w:rsidRPr="00BE1F9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B90D82" w:rsidRPr="00BE1F92" w:rsidRDefault="006C5467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F92">
              <w:rPr>
                <w:rFonts w:ascii="Tahoma" w:hAnsi="Tahoma" w:cs="Tahoma"/>
                <w:sz w:val="20"/>
                <w:szCs w:val="20"/>
              </w:rPr>
              <w:t xml:space="preserve">Goat </w:t>
            </w:r>
            <w:r w:rsidR="00DB6D3F" w:rsidRPr="00BE1F92">
              <w:rPr>
                <w:rFonts w:ascii="Tahoma" w:hAnsi="Tahoma" w:cs="Tahoma"/>
                <w:sz w:val="20"/>
                <w:szCs w:val="20"/>
              </w:rPr>
              <w:t>47</w:t>
            </w:r>
            <w:r w:rsidR="00F35EC8" w:rsidRPr="00BE1F9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BE1F92" w:rsidRDefault="009748D6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F9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7121C6" w:rsidRPr="00BE1F92" w:rsidRDefault="00B90D82" w:rsidP="00B90D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F92">
              <w:rPr>
                <w:rFonts w:ascii="Tahoma" w:hAnsi="Tahoma" w:cs="Tahoma"/>
                <w:sz w:val="20"/>
                <w:szCs w:val="20"/>
              </w:rPr>
              <w:t xml:space="preserve">Highline </w:t>
            </w:r>
            <w:r w:rsidR="00BE1F92" w:rsidRPr="00BE1F92">
              <w:rPr>
                <w:rFonts w:ascii="Tahoma" w:hAnsi="Tahoma" w:cs="Tahoma"/>
                <w:sz w:val="20"/>
                <w:szCs w:val="20"/>
              </w:rPr>
              <w:t>1503</w:t>
            </w:r>
            <w:r w:rsidR="00A350A5" w:rsidRPr="00BE1F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0E73" w:rsidRPr="00BE1F9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DC0BA2" w:rsidRDefault="006C5467" w:rsidP="00CE2DF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1F92">
              <w:rPr>
                <w:rFonts w:ascii="Tahoma" w:hAnsi="Tahoma" w:cs="Tahoma"/>
                <w:sz w:val="20"/>
                <w:szCs w:val="20"/>
              </w:rPr>
              <w:t>Goat</w:t>
            </w:r>
            <w:r w:rsidR="007121C6" w:rsidRPr="00BE1F92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CE2DF4" w:rsidRPr="00BE1F92">
              <w:rPr>
                <w:rFonts w:ascii="Tahoma" w:hAnsi="Tahoma" w:cs="Tahoma"/>
                <w:sz w:val="20"/>
                <w:szCs w:val="20"/>
              </w:rPr>
              <w:t>3</w:t>
            </w:r>
            <w:r w:rsidR="00A350A5" w:rsidRPr="00BE1F9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90D82" w:rsidRPr="00C17B4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FB352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352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3524" w:rsidRDefault="00FB35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3524">
              <w:rPr>
                <w:rFonts w:ascii="Tahoma" w:hAnsi="Tahoma" w:cs="Tahoma"/>
                <w:sz w:val="20"/>
                <w:szCs w:val="20"/>
              </w:rPr>
              <w:t>0330</w:t>
            </w:r>
            <w:r w:rsidR="0047519D" w:rsidRPr="00FB352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FB3524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FB352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352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352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FB3524" w:rsidRDefault="00DE7845" w:rsidP="00FB35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3524">
              <w:rPr>
                <w:rFonts w:ascii="Tahoma" w:hAnsi="Tahoma" w:cs="Tahoma"/>
                <w:sz w:val="20"/>
                <w:szCs w:val="20"/>
              </w:rPr>
              <w:t>08/</w:t>
            </w:r>
            <w:r w:rsidR="00FB3524" w:rsidRPr="00FB3524">
              <w:rPr>
                <w:rFonts w:ascii="Tahoma" w:hAnsi="Tahoma" w:cs="Tahoma"/>
                <w:sz w:val="20"/>
                <w:szCs w:val="20"/>
              </w:rPr>
              <w:t>27</w:t>
            </w:r>
            <w:r w:rsidR="00F911F2" w:rsidRPr="00FB3524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3705F2" w:rsidP="003705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2556" w:type="dxa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03DD1" w:rsidRPr="00B03DD1" w:rsidRDefault="00B0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DD1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03D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952F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8759A1" w:rsidRDefault="00952F56" w:rsidP="00875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:rsidR="008759A1" w:rsidRPr="00CB255A" w:rsidRDefault="008759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E16CFC">
        <w:trPr>
          <w:trHeight w:val="148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IDPDC</w:t>
            </w:r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952F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</w:t>
            </w:r>
            <w:r w:rsidR="00952F56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B90D82" w:rsidRDefault="00F911F2" w:rsidP="00F91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DC0BA2" w:rsidRPr="007B65BB">
              <w:rPr>
                <w:rFonts w:ascii="Arial" w:hAnsi="Arial" w:cs="Arial"/>
                <w:sz w:val="20"/>
                <w:szCs w:val="20"/>
              </w:rPr>
              <w:t>Boyce</w:t>
            </w:r>
            <w:r w:rsidR="00B90D82" w:rsidRPr="007B65BB">
              <w:rPr>
                <w:rFonts w:ascii="Arial" w:hAnsi="Arial" w:cs="Arial"/>
                <w:sz w:val="20"/>
                <w:szCs w:val="20"/>
              </w:rPr>
              <w:t>/</w:t>
            </w:r>
            <w:r w:rsidR="00635DBA" w:rsidRPr="007B65BB">
              <w:rPr>
                <w:rFonts w:ascii="Arial" w:hAnsi="Arial" w:cs="Arial"/>
                <w:sz w:val="20"/>
                <w:szCs w:val="20"/>
              </w:rPr>
              <w:t>Johnson</w:t>
            </w:r>
          </w:p>
          <w:p w:rsidR="009748D6" w:rsidRPr="00B90D82" w:rsidRDefault="00E620D4" w:rsidP="00635DBA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r w:rsidR="00635DBA" w:rsidRPr="007B65BB">
              <w:rPr>
                <w:rFonts w:ascii="Arial" w:hAnsi="Arial" w:cs="Arial"/>
                <w:sz w:val="20"/>
                <w:szCs w:val="20"/>
              </w:rPr>
              <w:t>Navarro</w:t>
            </w:r>
          </w:p>
        </w:tc>
      </w:tr>
      <w:tr w:rsidR="009748D6" w:rsidRPr="000309F5" w:rsidTr="007121C6">
        <w:trPr>
          <w:trHeight w:val="1147"/>
        </w:trPr>
        <w:tc>
          <w:tcPr>
            <w:tcW w:w="4608" w:type="dxa"/>
            <w:gridSpan w:val="2"/>
          </w:tcPr>
          <w:p w:rsidR="009748D6" w:rsidRPr="00BE1F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1F9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C1947" w:rsidRPr="00CB255A" w:rsidRDefault="00F83BFA" w:rsidP="006C19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F92">
              <w:rPr>
                <w:rFonts w:ascii="Tahoma" w:hAnsi="Tahoma" w:cs="Tahoma"/>
                <w:sz w:val="20"/>
                <w:szCs w:val="20"/>
              </w:rPr>
              <w:t xml:space="preserve">Three runs </w:t>
            </w:r>
            <w:r w:rsidR="008E44DA" w:rsidRPr="00BE1F92">
              <w:rPr>
                <w:rFonts w:ascii="Tahoma" w:hAnsi="Tahoma" w:cs="Tahoma"/>
                <w:sz w:val="20"/>
                <w:szCs w:val="20"/>
              </w:rPr>
              <w:t>–</w:t>
            </w:r>
            <w:r w:rsidRPr="00BE1F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4DA" w:rsidRPr="00BE1F92">
              <w:rPr>
                <w:rFonts w:ascii="Tahoma" w:hAnsi="Tahoma" w:cs="Tahoma"/>
                <w:sz w:val="20"/>
                <w:szCs w:val="20"/>
              </w:rPr>
              <w:t>good imagery – no clouds</w:t>
            </w:r>
          </w:p>
        </w:tc>
        <w:tc>
          <w:tcPr>
            <w:tcW w:w="2556" w:type="dxa"/>
          </w:tcPr>
          <w:p w:rsidR="009748D6" w:rsidRPr="00CB255A" w:rsidRDefault="009748D6" w:rsidP="002B4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2B48F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BE1F9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1F9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C0BA2" w:rsidRDefault="00DE7845" w:rsidP="00BE1F9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1F92">
              <w:rPr>
                <w:rFonts w:ascii="Tahoma" w:hAnsi="Tahoma" w:cs="Tahoma"/>
                <w:sz w:val="20"/>
                <w:szCs w:val="20"/>
              </w:rPr>
              <w:t>08/</w:t>
            </w:r>
            <w:r w:rsidR="00BE1F92" w:rsidRPr="00BE1F92">
              <w:rPr>
                <w:rFonts w:ascii="Tahoma" w:hAnsi="Tahoma" w:cs="Tahoma"/>
                <w:sz w:val="20"/>
                <w:szCs w:val="20"/>
              </w:rPr>
              <w:t>27</w:t>
            </w:r>
            <w:r w:rsidR="00095AF1" w:rsidRPr="00BE1F92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BE1F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BE1F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F92" w:rsidRPr="00BE1F92">
              <w:rPr>
                <w:rFonts w:ascii="Tahoma" w:hAnsi="Tahoma" w:cs="Tahoma"/>
                <w:sz w:val="20"/>
                <w:szCs w:val="20"/>
              </w:rPr>
              <w:t xml:space="preserve">0359 </w:t>
            </w:r>
            <w:r w:rsidR="005142CE" w:rsidRPr="00BE1F92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BE1F9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Pr="00C348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C348A7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Pr="00C348A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48A7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348A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348A7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045AD" w:rsidRPr="00C348A7" w:rsidRDefault="00E40C8D" w:rsidP="00A04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85146" w:rsidRPr="00C348A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http://ftp.nifc.gov/incident_specific_data/great_basin/2017_Incidents/Highline/IR/20170812</w:t>
              </w:r>
            </w:hyperlink>
            <w:r w:rsidR="00952F56">
              <w:rPr>
                <w:rStyle w:val="Hyperlink"/>
                <w:rFonts w:ascii="Tahoma" w:hAnsi="Tahoma" w:cs="Tahoma"/>
                <w:sz w:val="20"/>
                <w:szCs w:val="20"/>
              </w:rPr>
              <w:t>7</w:t>
            </w:r>
          </w:p>
          <w:p w:rsidR="009748D6" w:rsidRPr="00C348A7" w:rsidRDefault="009748D6" w:rsidP="00A04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BE1F9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1F9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E1F9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E1F9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C0BA2" w:rsidRDefault="00417CAA" w:rsidP="00BE1F9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1F92">
              <w:rPr>
                <w:rFonts w:ascii="Tahoma" w:hAnsi="Tahoma" w:cs="Tahoma"/>
                <w:sz w:val="20"/>
                <w:szCs w:val="20"/>
              </w:rPr>
              <w:t>08</w:t>
            </w:r>
            <w:r w:rsidR="00B279A4" w:rsidRPr="00BE1F92">
              <w:rPr>
                <w:rFonts w:ascii="Tahoma" w:hAnsi="Tahoma" w:cs="Tahoma"/>
                <w:sz w:val="20"/>
                <w:szCs w:val="20"/>
              </w:rPr>
              <w:t>/</w:t>
            </w:r>
            <w:r w:rsidR="004677E9" w:rsidRPr="00BE1F92">
              <w:rPr>
                <w:rFonts w:ascii="Tahoma" w:hAnsi="Tahoma" w:cs="Tahoma"/>
                <w:sz w:val="20"/>
                <w:szCs w:val="20"/>
              </w:rPr>
              <w:t>2</w:t>
            </w:r>
            <w:r w:rsidR="00BE1F92">
              <w:rPr>
                <w:rFonts w:ascii="Tahoma" w:hAnsi="Tahoma" w:cs="Tahoma"/>
                <w:sz w:val="20"/>
                <w:szCs w:val="20"/>
              </w:rPr>
              <w:t>7</w:t>
            </w:r>
            <w:r w:rsidR="00B279A4" w:rsidRPr="00BE1F92">
              <w:rPr>
                <w:rFonts w:ascii="Tahoma" w:hAnsi="Tahoma" w:cs="Tahoma"/>
                <w:sz w:val="20"/>
                <w:szCs w:val="20"/>
              </w:rPr>
              <w:t>/</w:t>
            </w:r>
            <w:r w:rsidR="00095AF1" w:rsidRPr="00BE1F92">
              <w:rPr>
                <w:rFonts w:ascii="Tahoma" w:hAnsi="Tahoma" w:cs="Tahoma"/>
                <w:sz w:val="20"/>
                <w:szCs w:val="20"/>
              </w:rPr>
              <w:t>201</w:t>
            </w:r>
            <w:r w:rsidR="00460306" w:rsidRPr="00BE1F92">
              <w:rPr>
                <w:rFonts w:ascii="Tahoma" w:hAnsi="Tahoma" w:cs="Tahoma"/>
                <w:sz w:val="20"/>
                <w:szCs w:val="20"/>
              </w:rPr>
              <w:t>8</w:t>
            </w:r>
            <w:r w:rsidR="00C756E4" w:rsidRPr="00BE1F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F92">
              <w:rPr>
                <w:rFonts w:ascii="Tahoma" w:hAnsi="Tahoma" w:cs="Tahoma"/>
                <w:sz w:val="20"/>
                <w:szCs w:val="20"/>
              </w:rPr>
              <w:t>0640</w:t>
            </w:r>
            <w:r w:rsidR="0097464B" w:rsidRPr="00BE1F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519D" w:rsidRPr="00BE1F92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BE1F92">
              <w:rPr>
                <w:rFonts w:ascii="Tahoma" w:hAnsi="Tahoma" w:cs="Tahoma"/>
                <w:sz w:val="20"/>
                <w:szCs w:val="20"/>
              </w:rPr>
              <w:t>D</w:t>
            </w:r>
            <w:r w:rsidR="00B90D82" w:rsidRPr="00BE1F9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408" w:type="dxa"/>
            <w:gridSpan w:val="2"/>
            <w:vMerge/>
          </w:tcPr>
          <w:p w:rsidR="009748D6" w:rsidRPr="00C348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Pr="0097464B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4D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C0BA2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464B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 w:rsidR="00A251F7" w:rsidRPr="0097464B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 w:rsidRPr="0097464B">
              <w:rPr>
                <w:rFonts w:ascii="Tahoma" w:hAnsi="Tahoma" w:cs="Tahoma"/>
                <w:sz w:val="20"/>
                <w:szCs w:val="20"/>
              </w:rPr>
              <w:t>IR perimeter from 201708</w:t>
            </w:r>
            <w:r w:rsidR="00952F56">
              <w:rPr>
                <w:rFonts w:ascii="Tahoma" w:hAnsi="Tahoma" w:cs="Tahoma"/>
                <w:sz w:val="20"/>
                <w:szCs w:val="20"/>
              </w:rPr>
              <w:t>26</w:t>
            </w:r>
          </w:p>
          <w:p w:rsidR="00706EE6" w:rsidRDefault="00F35EC8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464B">
              <w:rPr>
                <w:rFonts w:ascii="Tahoma" w:hAnsi="Tahoma" w:cs="Tahoma"/>
                <w:sz w:val="20"/>
                <w:szCs w:val="20"/>
              </w:rPr>
              <w:t>Highline pe</w:t>
            </w:r>
            <w:r w:rsidR="007121C6" w:rsidRPr="0097464B">
              <w:rPr>
                <w:rFonts w:ascii="Tahoma" w:hAnsi="Tahoma" w:cs="Tahoma"/>
                <w:sz w:val="20"/>
                <w:szCs w:val="20"/>
              </w:rPr>
              <w:t xml:space="preserve">rimeter </w:t>
            </w:r>
            <w:r w:rsidR="00193B87">
              <w:rPr>
                <w:rFonts w:ascii="Tahoma" w:hAnsi="Tahoma" w:cs="Tahoma"/>
                <w:sz w:val="20"/>
                <w:szCs w:val="20"/>
              </w:rPr>
              <w:t>29,036</w:t>
            </w:r>
            <w:r w:rsidR="007121C6" w:rsidRPr="0097464B">
              <w:rPr>
                <w:rFonts w:ascii="Tahoma" w:hAnsi="Tahoma" w:cs="Tahoma"/>
                <w:sz w:val="20"/>
                <w:szCs w:val="20"/>
              </w:rPr>
              <w:t xml:space="preserve"> Acres / </w:t>
            </w:r>
            <w:r w:rsidR="006C5467" w:rsidRPr="0097464B">
              <w:rPr>
                <w:rFonts w:ascii="Tahoma" w:hAnsi="Tahoma" w:cs="Tahoma"/>
                <w:sz w:val="20"/>
                <w:szCs w:val="20"/>
              </w:rPr>
              <w:t>Goat</w:t>
            </w:r>
            <w:r w:rsidRPr="009746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D3F">
              <w:rPr>
                <w:rFonts w:ascii="Tahoma" w:hAnsi="Tahoma" w:cs="Tahoma"/>
                <w:sz w:val="20"/>
                <w:szCs w:val="20"/>
              </w:rPr>
              <w:t>4</w:t>
            </w:r>
            <w:r w:rsidR="00193B87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  <w:r w:rsidRPr="009746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BE1F92" w:rsidRDefault="00BE1F92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long perimeters on the south two-thirds of perimeter.  Small pockets of intense heat within perimeter</w:t>
            </w:r>
          </w:p>
          <w:p w:rsidR="00BE1F92" w:rsidRDefault="00BE1F92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throughout perimeter with isolated heat as well.</w:t>
            </w:r>
          </w:p>
          <w:p w:rsidR="00BE1F92" w:rsidRDefault="00BE1F92" w:rsidP="00BE1F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source to the south @ </w:t>
            </w:r>
            <w:r w:rsidRPr="00BE1F92">
              <w:rPr>
                <w:rFonts w:ascii="Tahoma" w:hAnsi="Tahoma" w:cs="Tahoma"/>
                <w:sz w:val="20"/>
                <w:szCs w:val="20"/>
              </w:rPr>
              <w:t>115 7' 56.581"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1F92">
              <w:rPr>
                <w:rFonts w:ascii="Tahoma" w:hAnsi="Tahoma" w:cs="Tahoma"/>
                <w:sz w:val="20"/>
                <w:szCs w:val="20"/>
              </w:rPr>
              <w:t>45 16' 34.487" N</w:t>
            </w:r>
            <w:r>
              <w:rPr>
                <w:rFonts w:ascii="Tahoma" w:hAnsi="Tahoma" w:cs="Tahoma"/>
                <w:sz w:val="20"/>
                <w:szCs w:val="20"/>
              </w:rPr>
              <w:t>; south of Moose Jaw Creek</w:t>
            </w:r>
          </w:p>
          <w:p w:rsidR="004677E9" w:rsidRDefault="004677E9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77E9" w:rsidRDefault="004677E9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77E9" w:rsidRDefault="00CE2DF4" w:rsidP="004677E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77E9">
              <w:rPr>
                <w:rFonts w:ascii="Tahoma" w:hAnsi="Tahoma" w:cs="Tahoma"/>
                <w:b/>
                <w:sz w:val="20"/>
                <w:szCs w:val="20"/>
              </w:rPr>
              <w:t>Goat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small perimeter growth with scattered heat and a couple of isolated heat source</w:t>
            </w:r>
            <w:r w:rsidR="00DB6D3F">
              <w:rPr>
                <w:rFonts w:ascii="Tahoma" w:hAnsi="Tahoma" w:cs="Tahoma"/>
                <w:sz w:val="20"/>
                <w:szCs w:val="20"/>
              </w:rPr>
              <w:t>s and three small areas of intense heat on the south, east and west sides.</w:t>
            </w:r>
            <w:r w:rsidR="004677E9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CE2DF4" w:rsidRPr="00C348A7" w:rsidRDefault="00CE2DF4" w:rsidP="004677E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3325" w:rsidRPr="00C348A7" w:rsidRDefault="00783325" w:rsidP="0048514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8D" w:rsidRDefault="00E40C8D">
      <w:r>
        <w:separator/>
      </w:r>
    </w:p>
  </w:endnote>
  <w:endnote w:type="continuationSeparator" w:id="0">
    <w:p w:rsidR="00E40C8D" w:rsidRDefault="00E4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8D" w:rsidRDefault="00E40C8D">
      <w:r>
        <w:separator/>
      </w:r>
    </w:p>
  </w:footnote>
  <w:footnote w:type="continuationSeparator" w:id="0">
    <w:p w:rsidR="00E40C8D" w:rsidRDefault="00E4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0E4F"/>
    <w:rsid w:val="00017EF7"/>
    <w:rsid w:val="00020325"/>
    <w:rsid w:val="000309F5"/>
    <w:rsid w:val="00055C47"/>
    <w:rsid w:val="0007269A"/>
    <w:rsid w:val="00095AF1"/>
    <w:rsid w:val="000C408D"/>
    <w:rsid w:val="000C79FF"/>
    <w:rsid w:val="000D2644"/>
    <w:rsid w:val="00105747"/>
    <w:rsid w:val="00113D39"/>
    <w:rsid w:val="00115F6C"/>
    <w:rsid w:val="00133DB7"/>
    <w:rsid w:val="00136CD9"/>
    <w:rsid w:val="00180C51"/>
    <w:rsid w:val="00181A56"/>
    <w:rsid w:val="00193B87"/>
    <w:rsid w:val="001F13FC"/>
    <w:rsid w:val="0022172E"/>
    <w:rsid w:val="002422BF"/>
    <w:rsid w:val="002473F5"/>
    <w:rsid w:val="00262E34"/>
    <w:rsid w:val="00270BEC"/>
    <w:rsid w:val="00274486"/>
    <w:rsid w:val="002A6C5C"/>
    <w:rsid w:val="002B3606"/>
    <w:rsid w:val="002B3ECF"/>
    <w:rsid w:val="002B48FD"/>
    <w:rsid w:val="002C007B"/>
    <w:rsid w:val="002D405B"/>
    <w:rsid w:val="002F3799"/>
    <w:rsid w:val="00317D17"/>
    <w:rsid w:val="00320800"/>
    <w:rsid w:val="00320B15"/>
    <w:rsid w:val="00335F9C"/>
    <w:rsid w:val="003426F8"/>
    <w:rsid w:val="00357F4A"/>
    <w:rsid w:val="00365C6F"/>
    <w:rsid w:val="003705F2"/>
    <w:rsid w:val="00376192"/>
    <w:rsid w:val="003B15F6"/>
    <w:rsid w:val="003C46D0"/>
    <w:rsid w:val="003D0B52"/>
    <w:rsid w:val="003F20F3"/>
    <w:rsid w:val="00417CAA"/>
    <w:rsid w:val="004305A1"/>
    <w:rsid w:val="00432E76"/>
    <w:rsid w:val="00440845"/>
    <w:rsid w:val="00454ADD"/>
    <w:rsid w:val="00460306"/>
    <w:rsid w:val="004677E9"/>
    <w:rsid w:val="0047519D"/>
    <w:rsid w:val="00485146"/>
    <w:rsid w:val="00493525"/>
    <w:rsid w:val="004F529F"/>
    <w:rsid w:val="005142CE"/>
    <w:rsid w:val="00514986"/>
    <w:rsid w:val="00524638"/>
    <w:rsid w:val="00552EBD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5F67F4"/>
    <w:rsid w:val="00604E5E"/>
    <w:rsid w:val="006335C3"/>
    <w:rsid w:val="00635DBA"/>
    <w:rsid w:val="0063737D"/>
    <w:rsid w:val="006446A6"/>
    <w:rsid w:val="00650FBF"/>
    <w:rsid w:val="006511F9"/>
    <w:rsid w:val="006C1947"/>
    <w:rsid w:val="006C5467"/>
    <w:rsid w:val="006D53AE"/>
    <w:rsid w:val="006E4C14"/>
    <w:rsid w:val="006F24BA"/>
    <w:rsid w:val="00701377"/>
    <w:rsid w:val="00706EE6"/>
    <w:rsid w:val="007121C6"/>
    <w:rsid w:val="00764017"/>
    <w:rsid w:val="00780835"/>
    <w:rsid w:val="0078270D"/>
    <w:rsid w:val="00783325"/>
    <w:rsid w:val="007921AF"/>
    <w:rsid w:val="007924FE"/>
    <w:rsid w:val="00795BC3"/>
    <w:rsid w:val="007A2033"/>
    <w:rsid w:val="007A3774"/>
    <w:rsid w:val="007A5EBE"/>
    <w:rsid w:val="007B2F7F"/>
    <w:rsid w:val="007B65BB"/>
    <w:rsid w:val="007D674C"/>
    <w:rsid w:val="007F0566"/>
    <w:rsid w:val="007F7DBE"/>
    <w:rsid w:val="0080377B"/>
    <w:rsid w:val="008209DB"/>
    <w:rsid w:val="00827B4E"/>
    <w:rsid w:val="008466AB"/>
    <w:rsid w:val="0085215F"/>
    <w:rsid w:val="008759A1"/>
    <w:rsid w:val="00875CC6"/>
    <w:rsid w:val="008905E1"/>
    <w:rsid w:val="008A386B"/>
    <w:rsid w:val="008E0E73"/>
    <w:rsid w:val="008E44DA"/>
    <w:rsid w:val="00910AD8"/>
    <w:rsid w:val="00931467"/>
    <w:rsid w:val="00935C5E"/>
    <w:rsid w:val="00940066"/>
    <w:rsid w:val="0094203E"/>
    <w:rsid w:val="00952F56"/>
    <w:rsid w:val="00973C63"/>
    <w:rsid w:val="0097464B"/>
    <w:rsid w:val="009748D6"/>
    <w:rsid w:val="00994331"/>
    <w:rsid w:val="009C2908"/>
    <w:rsid w:val="009F684B"/>
    <w:rsid w:val="00A045AD"/>
    <w:rsid w:val="00A04B55"/>
    <w:rsid w:val="00A2031B"/>
    <w:rsid w:val="00A251F7"/>
    <w:rsid w:val="00A350A5"/>
    <w:rsid w:val="00A503C9"/>
    <w:rsid w:val="00A56502"/>
    <w:rsid w:val="00A86984"/>
    <w:rsid w:val="00A94D10"/>
    <w:rsid w:val="00AE1A97"/>
    <w:rsid w:val="00B02F40"/>
    <w:rsid w:val="00B03DD1"/>
    <w:rsid w:val="00B222BE"/>
    <w:rsid w:val="00B23F18"/>
    <w:rsid w:val="00B279A4"/>
    <w:rsid w:val="00B40A64"/>
    <w:rsid w:val="00B418DF"/>
    <w:rsid w:val="00B578B6"/>
    <w:rsid w:val="00B65FAA"/>
    <w:rsid w:val="00B66AAD"/>
    <w:rsid w:val="00B770B9"/>
    <w:rsid w:val="00B90D82"/>
    <w:rsid w:val="00B938BF"/>
    <w:rsid w:val="00BC30FC"/>
    <w:rsid w:val="00BD0A6F"/>
    <w:rsid w:val="00BE15FF"/>
    <w:rsid w:val="00BE1F92"/>
    <w:rsid w:val="00BE63F9"/>
    <w:rsid w:val="00BF0009"/>
    <w:rsid w:val="00BF2E41"/>
    <w:rsid w:val="00BF7312"/>
    <w:rsid w:val="00C13F46"/>
    <w:rsid w:val="00C17B45"/>
    <w:rsid w:val="00C348A7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CE2DF4"/>
    <w:rsid w:val="00CF76C3"/>
    <w:rsid w:val="00D336CE"/>
    <w:rsid w:val="00D47A3C"/>
    <w:rsid w:val="00D502C6"/>
    <w:rsid w:val="00D50D7D"/>
    <w:rsid w:val="00D55BC8"/>
    <w:rsid w:val="00D90EA6"/>
    <w:rsid w:val="00DB6D3F"/>
    <w:rsid w:val="00DC0BA2"/>
    <w:rsid w:val="00DC6D9B"/>
    <w:rsid w:val="00DC7CF1"/>
    <w:rsid w:val="00DE7845"/>
    <w:rsid w:val="00E11097"/>
    <w:rsid w:val="00E16CFC"/>
    <w:rsid w:val="00E40C8D"/>
    <w:rsid w:val="00E55522"/>
    <w:rsid w:val="00E620D4"/>
    <w:rsid w:val="00E65351"/>
    <w:rsid w:val="00E80374"/>
    <w:rsid w:val="00E80A8A"/>
    <w:rsid w:val="00E837A0"/>
    <w:rsid w:val="00EA75F0"/>
    <w:rsid w:val="00EB3A3A"/>
    <w:rsid w:val="00EF3A3F"/>
    <w:rsid w:val="00EF76FD"/>
    <w:rsid w:val="00F14EC6"/>
    <w:rsid w:val="00F150E2"/>
    <w:rsid w:val="00F31F5A"/>
    <w:rsid w:val="00F35EC8"/>
    <w:rsid w:val="00F83BFA"/>
    <w:rsid w:val="00F911F2"/>
    <w:rsid w:val="00FB3524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7_Incidents/Highline/IR/201708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FBF0-8BEF-425E-ADBA-6A0F7CF9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5</cp:revision>
  <cp:lastPrinted>2015-03-05T17:28:00Z</cp:lastPrinted>
  <dcterms:created xsi:type="dcterms:W3CDTF">2017-08-27T05:18:00Z</dcterms:created>
  <dcterms:modified xsi:type="dcterms:W3CDTF">2017-08-27T12:34:00Z</dcterms:modified>
</cp:coreProperties>
</file>