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70137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9748D6" w:rsidRPr="00CB255A" w:rsidRDefault="00706EE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B440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Interpreted Size:</w:t>
            </w:r>
          </w:p>
          <w:p w:rsidR="00F35EC8" w:rsidRPr="00B44045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Highline </w:t>
            </w:r>
            <w:r w:rsidR="00607DE0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32,010</w:t>
            </w:r>
            <w:r w:rsidR="00552EBD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2422BF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acres</w:t>
            </w:r>
          </w:p>
          <w:p w:rsidR="00B90D82" w:rsidRPr="00B44045" w:rsidRDefault="006C5467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Goat </w:t>
            </w:r>
            <w:r w:rsidR="0037666A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  <w:r w:rsidR="002A07CD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  <w:r w:rsidR="00F35EC8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acres</w:t>
            </w:r>
          </w:p>
          <w:p w:rsidR="009748D6" w:rsidRPr="00B44045" w:rsidRDefault="009748D6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Growth last period:</w:t>
            </w:r>
          </w:p>
          <w:p w:rsidR="007121C6" w:rsidRPr="00B44045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Highline </w:t>
            </w:r>
            <w:r w:rsidR="008E0E73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acres</w:t>
            </w:r>
          </w:p>
          <w:p w:rsidR="009748D6" w:rsidRPr="00DC0BA2" w:rsidRDefault="006C5467" w:rsidP="00BC645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Goat</w:t>
            </w:r>
            <w:r w:rsidR="007121C6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– </w:t>
            </w:r>
            <w:r w:rsidR="00BC6451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BC6451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NO CHANGE </w:t>
            </w:r>
            <w:r w:rsidR="00A350A5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acres</w:t>
            </w:r>
            <w:r w:rsidR="00B90D82" w:rsidRPr="00C17B4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Pr="009C0E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0E5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C0E58" w:rsidRDefault="00B44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2127</w:t>
            </w:r>
            <w:r w:rsidR="009C0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519D" w:rsidRPr="009C0E58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9C0E58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9C0E5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0E5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C0E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9C0E58" w:rsidRDefault="00DE7845" w:rsidP="00857E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0E58">
              <w:rPr>
                <w:rFonts w:ascii="Tahoma" w:hAnsi="Tahoma" w:cs="Tahoma"/>
                <w:sz w:val="20"/>
                <w:szCs w:val="20"/>
              </w:rPr>
              <w:t>08/</w:t>
            </w:r>
            <w:r w:rsidR="00857E43">
              <w:rPr>
                <w:rFonts w:ascii="Tahoma" w:hAnsi="Tahoma" w:cs="Tahoma"/>
                <w:sz w:val="20"/>
                <w:szCs w:val="20"/>
              </w:rPr>
              <w:t>29</w:t>
            </w:r>
            <w:r w:rsidR="00F911F2" w:rsidRPr="009C0E5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3705F2" w:rsidP="003705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2556" w:type="dxa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03DD1" w:rsidRPr="00B03DD1" w:rsidRDefault="00B0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DD1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0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952F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8759A1" w:rsidRDefault="00952F56" w:rsidP="00875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  <w:p w:rsidR="008759A1" w:rsidRPr="00CB255A" w:rsidRDefault="00875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E16CFC">
        <w:trPr>
          <w:trHeight w:val="148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IDPDC</w:t>
            </w:r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BC64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>
              <w:rPr>
                <w:rFonts w:ascii="Tahoma" w:hAnsi="Tahoma" w:cs="Tahoma"/>
                <w:sz w:val="20"/>
                <w:szCs w:val="20"/>
              </w:rPr>
              <w:t>A-</w:t>
            </w:r>
            <w:r w:rsidR="00BC6451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B90D82" w:rsidRDefault="00F911F2" w:rsidP="00F91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DC0BA2" w:rsidRPr="007B65BB">
              <w:rPr>
                <w:rFonts w:ascii="Arial" w:hAnsi="Arial" w:cs="Arial"/>
                <w:sz w:val="20"/>
                <w:szCs w:val="20"/>
              </w:rPr>
              <w:t>Boyce</w:t>
            </w:r>
            <w:r w:rsidR="00B90D82" w:rsidRPr="007B65BB">
              <w:rPr>
                <w:rFonts w:ascii="Arial" w:hAnsi="Arial" w:cs="Arial"/>
                <w:sz w:val="20"/>
                <w:szCs w:val="20"/>
              </w:rPr>
              <w:t>/</w:t>
            </w:r>
            <w:r w:rsidR="00635DBA" w:rsidRPr="007B65BB">
              <w:rPr>
                <w:rFonts w:ascii="Arial" w:hAnsi="Arial" w:cs="Arial"/>
                <w:sz w:val="20"/>
                <w:szCs w:val="20"/>
              </w:rPr>
              <w:t>Johnson</w:t>
            </w:r>
          </w:p>
          <w:p w:rsidR="009748D6" w:rsidRPr="00B90D82" w:rsidRDefault="00E620D4" w:rsidP="00055628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r w:rsidR="00055628">
              <w:rPr>
                <w:rFonts w:ascii="Arial" w:hAnsi="Arial" w:cs="Arial"/>
                <w:sz w:val="20"/>
                <w:szCs w:val="20"/>
              </w:rPr>
              <w:t>Kaz</w:t>
            </w:r>
            <w:bookmarkStart w:id="0" w:name="_GoBack"/>
            <w:bookmarkEnd w:id="0"/>
          </w:p>
        </w:tc>
      </w:tr>
      <w:tr w:rsidR="009748D6" w:rsidRPr="000309F5" w:rsidTr="007121C6">
        <w:trPr>
          <w:trHeight w:val="1147"/>
        </w:trPr>
        <w:tc>
          <w:tcPr>
            <w:tcW w:w="4608" w:type="dxa"/>
            <w:gridSpan w:val="2"/>
          </w:tcPr>
          <w:p w:rsidR="009748D6" w:rsidRPr="0037666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666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947" w:rsidRDefault="00B44045" w:rsidP="006C19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Highline</w:t>
            </w:r>
            <w:r w:rsidR="003F7C90" w:rsidRPr="003F7C9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57E43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83BFA" w:rsidRPr="003766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4DA" w:rsidRPr="0037666A">
              <w:rPr>
                <w:rFonts w:ascii="Tahoma" w:hAnsi="Tahoma" w:cs="Tahoma"/>
                <w:sz w:val="20"/>
                <w:szCs w:val="20"/>
              </w:rPr>
              <w:t>–</w:t>
            </w:r>
            <w:r w:rsidR="00F83BFA" w:rsidRPr="003766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clouds </w:t>
            </w:r>
            <w:r w:rsidR="0009103D">
              <w:rPr>
                <w:rFonts w:ascii="Tahoma" w:hAnsi="Tahoma" w:cs="Tahoma"/>
                <w:sz w:val="20"/>
                <w:szCs w:val="20"/>
              </w:rPr>
              <w:t>&amp; scatter</w:t>
            </w:r>
          </w:p>
          <w:p w:rsidR="00857E43" w:rsidRPr="00CB255A" w:rsidRDefault="00B44045" w:rsidP="003F7C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Goat</w:t>
            </w:r>
            <w:r w:rsidR="00857E4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="00857E43"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 w:rsidR="00857E43">
              <w:rPr>
                <w:rFonts w:ascii="Tahoma" w:hAnsi="Tahoma" w:cs="Tahoma"/>
                <w:sz w:val="20"/>
                <w:szCs w:val="20"/>
              </w:rPr>
              <w:t xml:space="preserve"> - Weather </w:t>
            </w:r>
          </w:p>
        </w:tc>
        <w:tc>
          <w:tcPr>
            <w:tcW w:w="2556" w:type="dxa"/>
          </w:tcPr>
          <w:p w:rsidR="009748D6" w:rsidRPr="00CB255A" w:rsidRDefault="009748D6" w:rsidP="00B44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045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9C0E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0E5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192FCD" w:rsidRDefault="00DE7845" w:rsidP="00B4404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0E58">
              <w:rPr>
                <w:rFonts w:ascii="Tahoma" w:hAnsi="Tahoma" w:cs="Tahoma"/>
                <w:sz w:val="20"/>
                <w:szCs w:val="20"/>
              </w:rPr>
              <w:t>08/</w:t>
            </w:r>
            <w:r w:rsidR="00857E43">
              <w:rPr>
                <w:rFonts w:ascii="Tahoma" w:hAnsi="Tahoma" w:cs="Tahoma"/>
                <w:sz w:val="20"/>
                <w:szCs w:val="20"/>
              </w:rPr>
              <w:t>29</w:t>
            </w:r>
            <w:r w:rsidR="00095AF1" w:rsidRPr="009C0E58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 w:rsidRPr="009C0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9C0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045">
              <w:rPr>
                <w:rFonts w:ascii="Tahoma" w:hAnsi="Tahoma" w:cs="Tahoma"/>
                <w:sz w:val="20"/>
                <w:szCs w:val="20"/>
              </w:rPr>
              <w:t>2158</w:t>
            </w:r>
            <w:r w:rsidR="009C0E58" w:rsidRPr="009C0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9C0E58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9C0E5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Pr="00C348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C348A7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Pr="00C348A7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348A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045AD" w:rsidRPr="00C348A7" w:rsidRDefault="001C3575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85146" w:rsidRPr="00C348A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http://ftp.nifc.gov/incident_specific_data/great_basin/2017_Incidents/Highline/IR/20170812</w:t>
              </w:r>
            </w:hyperlink>
            <w:r w:rsidR="007A0A9A">
              <w:rPr>
                <w:rStyle w:val="Hyperlink"/>
                <w:rFonts w:ascii="Tahoma" w:hAnsi="Tahoma" w:cs="Tahoma"/>
                <w:sz w:val="20"/>
                <w:szCs w:val="20"/>
              </w:rPr>
              <w:t>8</w:t>
            </w:r>
          </w:p>
          <w:p w:rsidR="009748D6" w:rsidRPr="00C348A7" w:rsidRDefault="009748D6" w:rsidP="00A04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B440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 and Time Product</w:t>
            </w:r>
            <w:r w:rsidR="006446A6"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</w:t>
            </w:r>
            <w:r w:rsidR="009748D6"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Delivered to Incident:</w:t>
            </w:r>
          </w:p>
          <w:p w:rsidR="009748D6" w:rsidRPr="00B44045" w:rsidRDefault="00417CAA" w:rsidP="00857E4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08</w:t>
            </w:r>
            <w:r w:rsidR="00B279A4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857E43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9</w:t>
            </w:r>
            <w:r w:rsidR="00B279A4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095AF1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201</w:t>
            </w:r>
            <w:r w:rsidR="00460306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  <w:r w:rsidR="00C756E4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BE1F92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="00857E43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34</w:t>
            </w:r>
            <w:r w:rsidR="00846F12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5 </w:t>
            </w:r>
            <w:r w:rsidR="0047519D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M</w:t>
            </w:r>
            <w:r w:rsidR="00BF7312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D</w:t>
            </w:r>
            <w:r w:rsidR="00B90D82"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408" w:type="dxa"/>
            <w:gridSpan w:val="2"/>
            <w:vMerge/>
          </w:tcPr>
          <w:p w:rsidR="009748D6" w:rsidRPr="00B440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Pr="00BC6451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645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C0BA2" w:rsidRPr="00BC6451" w:rsidRDefault="00706EE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6451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A251F7" w:rsidRPr="00BC6451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 w:rsidRPr="00BC6451">
              <w:rPr>
                <w:rFonts w:ascii="Tahoma" w:hAnsi="Tahoma" w:cs="Tahoma"/>
                <w:sz w:val="20"/>
                <w:szCs w:val="20"/>
              </w:rPr>
              <w:t>IR perimeter from 201708</w:t>
            </w:r>
            <w:r w:rsidR="00192FCD" w:rsidRPr="00BC6451">
              <w:rPr>
                <w:rFonts w:ascii="Tahoma" w:hAnsi="Tahoma" w:cs="Tahoma"/>
                <w:sz w:val="20"/>
                <w:szCs w:val="20"/>
              </w:rPr>
              <w:t>2</w:t>
            </w:r>
            <w:r w:rsidR="00BC6451" w:rsidRPr="00BC6451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706EE6" w:rsidRDefault="00F35EC8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6451">
              <w:rPr>
                <w:rFonts w:ascii="Tahoma" w:hAnsi="Tahoma" w:cs="Tahoma"/>
                <w:sz w:val="20"/>
                <w:szCs w:val="20"/>
              </w:rPr>
              <w:t>Highline pe</w:t>
            </w:r>
            <w:r w:rsidR="007121C6" w:rsidRPr="00BC6451">
              <w:rPr>
                <w:rFonts w:ascii="Tahoma" w:hAnsi="Tahoma" w:cs="Tahoma"/>
                <w:sz w:val="20"/>
                <w:szCs w:val="20"/>
              </w:rPr>
              <w:t xml:space="preserve">rimeter </w:t>
            </w:r>
            <w:r w:rsidR="00607DE0" w:rsidRPr="00BC6451">
              <w:rPr>
                <w:rFonts w:ascii="Tahoma" w:hAnsi="Tahoma" w:cs="Tahoma"/>
                <w:sz w:val="20"/>
                <w:szCs w:val="20"/>
              </w:rPr>
              <w:t>32,010</w:t>
            </w:r>
            <w:r w:rsidR="007121C6" w:rsidRPr="00BC6451">
              <w:rPr>
                <w:rFonts w:ascii="Tahoma" w:hAnsi="Tahoma" w:cs="Tahoma"/>
                <w:sz w:val="20"/>
                <w:szCs w:val="20"/>
              </w:rPr>
              <w:t xml:space="preserve"> Acres / </w:t>
            </w:r>
            <w:r w:rsidR="006C5467" w:rsidRPr="00BC6451">
              <w:rPr>
                <w:rFonts w:ascii="Tahoma" w:hAnsi="Tahoma" w:cs="Tahoma"/>
                <w:sz w:val="20"/>
                <w:szCs w:val="20"/>
              </w:rPr>
              <w:t>Goat</w:t>
            </w:r>
            <w:r w:rsidRPr="00BC64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666A" w:rsidRPr="00BC6451">
              <w:rPr>
                <w:rFonts w:ascii="Tahoma" w:hAnsi="Tahoma" w:cs="Tahoma"/>
                <w:sz w:val="20"/>
                <w:szCs w:val="20"/>
              </w:rPr>
              <w:t>5</w:t>
            </w:r>
            <w:r w:rsidR="00857E43" w:rsidRPr="00BC6451">
              <w:rPr>
                <w:rFonts w:ascii="Tahoma" w:hAnsi="Tahoma" w:cs="Tahoma"/>
                <w:sz w:val="20"/>
                <w:szCs w:val="20"/>
              </w:rPr>
              <w:t>6</w:t>
            </w:r>
            <w:r w:rsidRPr="00BC64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BC6451" w:rsidRPr="00BC6451" w:rsidRDefault="00BC6451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Flight scans had clouds </w:t>
            </w:r>
            <w:r w:rsidR="0009103D">
              <w:rPr>
                <w:rFonts w:ascii="Tahoma" w:hAnsi="Tahoma" w:cs="Tahoma"/>
                <w:sz w:val="20"/>
                <w:szCs w:val="20"/>
              </w:rPr>
              <w:t xml:space="preserve">and lots of ‘scatter’ </w:t>
            </w:r>
            <w:r>
              <w:rPr>
                <w:rFonts w:ascii="Tahoma" w:hAnsi="Tahoma" w:cs="Tahoma"/>
                <w:sz w:val="20"/>
                <w:szCs w:val="20"/>
              </w:rPr>
              <w:t>but some heat was visible so what could be seen was mapped.</w:t>
            </w:r>
          </w:p>
          <w:p w:rsidR="004677E9" w:rsidRDefault="004677E9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BC6451" w:rsidRDefault="00BC6451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BC6451" w:rsidRDefault="00BC6451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BC6451" w:rsidRPr="00B44045" w:rsidRDefault="00BC6451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BC6451" w:rsidRPr="00B44045" w:rsidRDefault="00CE2DF4" w:rsidP="00BC64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Goat</w:t>
            </w:r>
            <w:r w:rsidRPr="00B4404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–</w:t>
            </w:r>
            <w:r w:rsidR="00BC645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BC6451"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="00BC6451"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Scan was </w:t>
            </w:r>
            <w:proofErr w:type="spellStart"/>
            <w:r w:rsidR="00BC6451"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UTF’d</w:t>
            </w:r>
            <w:proofErr w:type="spellEnd"/>
            <w:r w:rsidR="00BC6451" w:rsidRPr="00B4404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– Weather </w:t>
            </w:r>
          </w:p>
          <w:p w:rsidR="00CE2DF4" w:rsidRPr="00B44045" w:rsidRDefault="00CE2DF4" w:rsidP="004677E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783325" w:rsidRPr="00B4404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783325" w:rsidRPr="00B4404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783325" w:rsidRPr="00B4404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783325" w:rsidRPr="00B4404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783325" w:rsidRPr="00B44045" w:rsidRDefault="00783325" w:rsidP="004851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B66AA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75" w:rsidRDefault="001C3575">
      <w:r>
        <w:separator/>
      </w:r>
    </w:p>
  </w:endnote>
  <w:endnote w:type="continuationSeparator" w:id="0">
    <w:p w:rsidR="001C3575" w:rsidRDefault="001C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75" w:rsidRDefault="001C3575">
      <w:r>
        <w:separator/>
      </w:r>
    </w:p>
  </w:footnote>
  <w:footnote w:type="continuationSeparator" w:id="0">
    <w:p w:rsidR="001C3575" w:rsidRDefault="001C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0E4F"/>
    <w:rsid w:val="00017EF7"/>
    <w:rsid w:val="00020325"/>
    <w:rsid w:val="000309F5"/>
    <w:rsid w:val="00055628"/>
    <w:rsid w:val="00055C47"/>
    <w:rsid w:val="0007269A"/>
    <w:rsid w:val="0009103D"/>
    <w:rsid w:val="00095AF1"/>
    <w:rsid w:val="000C408D"/>
    <w:rsid w:val="000C79FF"/>
    <w:rsid w:val="000D2644"/>
    <w:rsid w:val="00105747"/>
    <w:rsid w:val="00113D39"/>
    <w:rsid w:val="00115F6C"/>
    <w:rsid w:val="00133DB7"/>
    <w:rsid w:val="00136CD9"/>
    <w:rsid w:val="00180C51"/>
    <w:rsid w:val="0018143C"/>
    <w:rsid w:val="00181A56"/>
    <w:rsid w:val="00192FCD"/>
    <w:rsid w:val="00193B87"/>
    <w:rsid w:val="001C3575"/>
    <w:rsid w:val="001F13FC"/>
    <w:rsid w:val="0022172E"/>
    <w:rsid w:val="002422BF"/>
    <w:rsid w:val="002473F5"/>
    <w:rsid w:val="00262E34"/>
    <w:rsid w:val="00270BEC"/>
    <w:rsid w:val="00274486"/>
    <w:rsid w:val="002A07CD"/>
    <w:rsid w:val="002A6C5C"/>
    <w:rsid w:val="002B3606"/>
    <w:rsid w:val="002B3ECF"/>
    <w:rsid w:val="002B48FD"/>
    <w:rsid w:val="002C007B"/>
    <w:rsid w:val="002D405B"/>
    <w:rsid w:val="002F3799"/>
    <w:rsid w:val="00317D17"/>
    <w:rsid w:val="00320800"/>
    <w:rsid w:val="00320B15"/>
    <w:rsid w:val="00335F9C"/>
    <w:rsid w:val="003426F8"/>
    <w:rsid w:val="00357F4A"/>
    <w:rsid w:val="00365C6F"/>
    <w:rsid w:val="003705F2"/>
    <w:rsid w:val="00376192"/>
    <w:rsid w:val="0037666A"/>
    <w:rsid w:val="00377207"/>
    <w:rsid w:val="003B15F6"/>
    <w:rsid w:val="003C46D0"/>
    <w:rsid w:val="003D0B52"/>
    <w:rsid w:val="003F20F3"/>
    <w:rsid w:val="003F7C90"/>
    <w:rsid w:val="00417CAA"/>
    <w:rsid w:val="004305A1"/>
    <w:rsid w:val="00432E76"/>
    <w:rsid w:val="00440845"/>
    <w:rsid w:val="00454ADD"/>
    <w:rsid w:val="00460306"/>
    <w:rsid w:val="004677E9"/>
    <w:rsid w:val="0047519D"/>
    <w:rsid w:val="00485146"/>
    <w:rsid w:val="00487221"/>
    <w:rsid w:val="00493525"/>
    <w:rsid w:val="004F529F"/>
    <w:rsid w:val="005142CE"/>
    <w:rsid w:val="00514986"/>
    <w:rsid w:val="00524638"/>
    <w:rsid w:val="005424BB"/>
    <w:rsid w:val="00552EBD"/>
    <w:rsid w:val="005746C3"/>
    <w:rsid w:val="0057676A"/>
    <w:rsid w:val="005A6B6E"/>
    <w:rsid w:val="005B320F"/>
    <w:rsid w:val="005B7799"/>
    <w:rsid w:val="005C4269"/>
    <w:rsid w:val="005C747A"/>
    <w:rsid w:val="005D242A"/>
    <w:rsid w:val="005E2D5C"/>
    <w:rsid w:val="005F67F4"/>
    <w:rsid w:val="00604E5E"/>
    <w:rsid w:val="00607DE0"/>
    <w:rsid w:val="006335C3"/>
    <w:rsid w:val="00635DBA"/>
    <w:rsid w:val="0063737D"/>
    <w:rsid w:val="006446A6"/>
    <w:rsid w:val="00650FBF"/>
    <w:rsid w:val="006511F9"/>
    <w:rsid w:val="006C1947"/>
    <w:rsid w:val="006C5467"/>
    <w:rsid w:val="006D53AE"/>
    <w:rsid w:val="006E4C14"/>
    <w:rsid w:val="006F24BA"/>
    <w:rsid w:val="00701377"/>
    <w:rsid w:val="00706EE6"/>
    <w:rsid w:val="007121C6"/>
    <w:rsid w:val="00764017"/>
    <w:rsid w:val="00780835"/>
    <w:rsid w:val="0078270D"/>
    <w:rsid w:val="00783325"/>
    <w:rsid w:val="007921AF"/>
    <w:rsid w:val="007924FE"/>
    <w:rsid w:val="00795BC3"/>
    <w:rsid w:val="007A0A9A"/>
    <w:rsid w:val="007A2033"/>
    <w:rsid w:val="007A3774"/>
    <w:rsid w:val="007A5EBE"/>
    <w:rsid w:val="007B2F7F"/>
    <w:rsid w:val="007B65BB"/>
    <w:rsid w:val="007D674C"/>
    <w:rsid w:val="007F0566"/>
    <w:rsid w:val="007F7DBE"/>
    <w:rsid w:val="0080377B"/>
    <w:rsid w:val="008209DB"/>
    <w:rsid w:val="00827B4E"/>
    <w:rsid w:val="008466AB"/>
    <w:rsid w:val="00846F12"/>
    <w:rsid w:val="0085215F"/>
    <w:rsid w:val="00857E43"/>
    <w:rsid w:val="008759A1"/>
    <w:rsid w:val="00875CC6"/>
    <w:rsid w:val="008905E1"/>
    <w:rsid w:val="008A386B"/>
    <w:rsid w:val="008E0E73"/>
    <w:rsid w:val="008E44DA"/>
    <w:rsid w:val="00910AD8"/>
    <w:rsid w:val="00931467"/>
    <w:rsid w:val="00935C5E"/>
    <w:rsid w:val="00940066"/>
    <w:rsid w:val="0094203E"/>
    <w:rsid w:val="00952F56"/>
    <w:rsid w:val="00973C63"/>
    <w:rsid w:val="0097464B"/>
    <w:rsid w:val="009748D6"/>
    <w:rsid w:val="00994331"/>
    <w:rsid w:val="009C0E58"/>
    <w:rsid w:val="009C2908"/>
    <w:rsid w:val="009F684B"/>
    <w:rsid w:val="00A045AD"/>
    <w:rsid w:val="00A04B55"/>
    <w:rsid w:val="00A10F31"/>
    <w:rsid w:val="00A2031B"/>
    <w:rsid w:val="00A251F7"/>
    <w:rsid w:val="00A350A5"/>
    <w:rsid w:val="00A503C9"/>
    <w:rsid w:val="00A56502"/>
    <w:rsid w:val="00A86984"/>
    <w:rsid w:val="00A94D10"/>
    <w:rsid w:val="00AE1A97"/>
    <w:rsid w:val="00B02F40"/>
    <w:rsid w:val="00B03DD1"/>
    <w:rsid w:val="00B222BE"/>
    <w:rsid w:val="00B23F18"/>
    <w:rsid w:val="00B279A4"/>
    <w:rsid w:val="00B40A64"/>
    <w:rsid w:val="00B418DF"/>
    <w:rsid w:val="00B44045"/>
    <w:rsid w:val="00B578B6"/>
    <w:rsid w:val="00B65FAA"/>
    <w:rsid w:val="00B66AAD"/>
    <w:rsid w:val="00B770B9"/>
    <w:rsid w:val="00B90D82"/>
    <w:rsid w:val="00B938BF"/>
    <w:rsid w:val="00BC30FC"/>
    <w:rsid w:val="00BC6451"/>
    <w:rsid w:val="00BD0A6F"/>
    <w:rsid w:val="00BE15FF"/>
    <w:rsid w:val="00BE1F92"/>
    <w:rsid w:val="00BE63F9"/>
    <w:rsid w:val="00BF0009"/>
    <w:rsid w:val="00BF2E41"/>
    <w:rsid w:val="00BF7312"/>
    <w:rsid w:val="00C13F46"/>
    <w:rsid w:val="00C17B45"/>
    <w:rsid w:val="00C348A7"/>
    <w:rsid w:val="00C44DF2"/>
    <w:rsid w:val="00C503E4"/>
    <w:rsid w:val="00C51542"/>
    <w:rsid w:val="00C61171"/>
    <w:rsid w:val="00C756E4"/>
    <w:rsid w:val="00CB255A"/>
    <w:rsid w:val="00CC714B"/>
    <w:rsid w:val="00CD045D"/>
    <w:rsid w:val="00CE2A4A"/>
    <w:rsid w:val="00CE2DF4"/>
    <w:rsid w:val="00CF76C3"/>
    <w:rsid w:val="00D25BD1"/>
    <w:rsid w:val="00D336CE"/>
    <w:rsid w:val="00D36545"/>
    <w:rsid w:val="00D47A3C"/>
    <w:rsid w:val="00D502C6"/>
    <w:rsid w:val="00D50D7D"/>
    <w:rsid w:val="00D55BC8"/>
    <w:rsid w:val="00D90EA6"/>
    <w:rsid w:val="00DB6D3F"/>
    <w:rsid w:val="00DC0BA2"/>
    <w:rsid w:val="00DC6D9B"/>
    <w:rsid w:val="00DC7CF1"/>
    <w:rsid w:val="00DE7845"/>
    <w:rsid w:val="00E11097"/>
    <w:rsid w:val="00E16CFC"/>
    <w:rsid w:val="00E40C8D"/>
    <w:rsid w:val="00E55522"/>
    <w:rsid w:val="00E620D4"/>
    <w:rsid w:val="00E65351"/>
    <w:rsid w:val="00E77737"/>
    <w:rsid w:val="00E80374"/>
    <w:rsid w:val="00E80A21"/>
    <w:rsid w:val="00E80A8A"/>
    <w:rsid w:val="00E837A0"/>
    <w:rsid w:val="00EA75F0"/>
    <w:rsid w:val="00EB3A3A"/>
    <w:rsid w:val="00EE42A1"/>
    <w:rsid w:val="00EF3A3F"/>
    <w:rsid w:val="00EF76FD"/>
    <w:rsid w:val="00F14EC6"/>
    <w:rsid w:val="00F150E2"/>
    <w:rsid w:val="00F31F5A"/>
    <w:rsid w:val="00F35EC8"/>
    <w:rsid w:val="00F83BFA"/>
    <w:rsid w:val="00F911F2"/>
    <w:rsid w:val="00FB3524"/>
    <w:rsid w:val="00FB3C4A"/>
    <w:rsid w:val="00FD0895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7_Incidents/Highline/IR/201708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2AEC-7D82-405A-82B5-CAD741E4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5</cp:revision>
  <cp:lastPrinted>2015-03-05T17:28:00Z</cp:lastPrinted>
  <dcterms:created xsi:type="dcterms:W3CDTF">2017-08-30T06:47:00Z</dcterms:created>
  <dcterms:modified xsi:type="dcterms:W3CDTF">2017-08-30T08:51:00Z</dcterms:modified>
</cp:coreProperties>
</file>