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556"/>
        <w:gridCol w:w="3852"/>
      </w:tblGrid>
      <w:tr w:rsidR="009748D6" w:rsidRPr="000309F5" w:rsidTr="00113D39">
        <w:trPr>
          <w:trHeight w:val="105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Highline</w:t>
            </w:r>
          </w:p>
          <w:p w:rsidR="00095AF1" w:rsidRPr="00CB255A" w:rsidRDefault="00F91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ID-PAF-000159</w:t>
            </w:r>
          </w:p>
        </w:tc>
        <w:tc>
          <w:tcPr>
            <w:tcW w:w="252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763CA" w:rsidP="00E840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</w:t>
            </w:r>
            <w:r w:rsidR="00E84033">
              <w:rPr>
                <w:rFonts w:ascii="Tahoma" w:hAnsi="Tahoma" w:cs="Tahoma"/>
                <w:sz w:val="20"/>
                <w:szCs w:val="20"/>
              </w:rPr>
              <w:t>chand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095AF1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3852" w:type="dxa"/>
          </w:tcPr>
          <w:p w:rsidR="009748D6" w:rsidRPr="000026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26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90D82" w:rsidRPr="00002629" w:rsidRDefault="00B735E7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Highline  </w:t>
            </w:r>
            <w:r w:rsidR="00FA5607">
              <w:rPr>
                <w:rFonts w:ascii="Tahoma" w:hAnsi="Tahoma" w:cs="Tahoma"/>
                <w:sz w:val="20"/>
                <w:szCs w:val="20"/>
              </w:rPr>
              <w:t xml:space="preserve">71,543 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02629" w:rsidRDefault="009748D6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262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DC0BA2" w:rsidRDefault="00886732" w:rsidP="00FA560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------------------------</w:t>
            </w:r>
            <w:bookmarkStart w:id="0" w:name="_GoBack"/>
            <w:bookmarkEnd w:id="0"/>
          </w:p>
        </w:tc>
      </w:tr>
      <w:tr w:rsidR="009748D6" w:rsidRPr="000309F5" w:rsidTr="00AB36A1">
        <w:trPr>
          <w:trHeight w:val="1508"/>
        </w:trPr>
        <w:tc>
          <w:tcPr>
            <w:tcW w:w="2088" w:type="dxa"/>
          </w:tcPr>
          <w:p w:rsidR="00BD0A6F" w:rsidRPr="009C0E5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0E5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C0E58" w:rsidRDefault="00886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0130</w:t>
            </w:r>
            <w:r w:rsidR="009C0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598A">
              <w:rPr>
                <w:rFonts w:ascii="Tahoma" w:hAnsi="Tahoma" w:cs="Tahoma"/>
                <w:sz w:val="20"/>
                <w:szCs w:val="20"/>
              </w:rPr>
              <w:t>P</w:t>
            </w:r>
            <w:r w:rsidR="00BF7312" w:rsidRPr="009C0E58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  <w:p w:rsidR="00BD0A6F" w:rsidRPr="009C0E5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0E5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C0E5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9C0E58" w:rsidRDefault="00DE7845" w:rsidP="008867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0E58">
              <w:rPr>
                <w:rFonts w:ascii="Tahoma" w:hAnsi="Tahoma" w:cs="Tahoma"/>
                <w:sz w:val="20"/>
                <w:szCs w:val="20"/>
              </w:rPr>
              <w:t>0</w:t>
            </w:r>
            <w:r w:rsidR="00E84033">
              <w:rPr>
                <w:rFonts w:ascii="Tahoma" w:hAnsi="Tahoma" w:cs="Tahoma"/>
                <w:sz w:val="20"/>
                <w:szCs w:val="20"/>
              </w:rPr>
              <w:t>9</w:t>
            </w:r>
            <w:r w:rsidRPr="009C0E58">
              <w:rPr>
                <w:rFonts w:ascii="Tahoma" w:hAnsi="Tahoma" w:cs="Tahoma"/>
                <w:sz w:val="20"/>
                <w:szCs w:val="20"/>
              </w:rPr>
              <w:t>/</w:t>
            </w:r>
            <w:r w:rsidR="00E84033">
              <w:rPr>
                <w:rFonts w:ascii="Tahoma" w:hAnsi="Tahoma" w:cs="Tahoma"/>
                <w:sz w:val="20"/>
                <w:szCs w:val="20"/>
              </w:rPr>
              <w:t>0</w:t>
            </w:r>
            <w:r w:rsidR="00886732">
              <w:rPr>
                <w:rFonts w:ascii="Tahoma" w:hAnsi="Tahoma" w:cs="Tahoma"/>
                <w:sz w:val="20"/>
                <w:szCs w:val="20"/>
              </w:rPr>
              <w:t>8</w:t>
            </w:r>
            <w:r w:rsidR="00F911F2" w:rsidRPr="009C0E58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520" w:type="dxa"/>
          </w:tcPr>
          <w:p w:rsidR="00BD0A6F" w:rsidRDefault="009748D6" w:rsidP="00AB36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763CA" w:rsidP="00AB36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</w:t>
            </w:r>
          </w:p>
          <w:p w:rsidR="009748D6" w:rsidRPr="000309F5" w:rsidRDefault="009748D6" w:rsidP="00AB36A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5763CA" w:rsidP="00AB36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605 673-1444</w:t>
            </w:r>
          </w:p>
        </w:tc>
        <w:tc>
          <w:tcPr>
            <w:tcW w:w="2556" w:type="dxa"/>
          </w:tcPr>
          <w:p w:rsidR="009748D6" w:rsidRDefault="005B320F" w:rsidP="00AB36A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03DD1" w:rsidRPr="00B03DD1" w:rsidRDefault="00B03DD1" w:rsidP="00AB36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03DD1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AB36A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03DD1" w:rsidP="00AB36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852" w:type="dxa"/>
          </w:tcPr>
          <w:p w:rsidR="009748D6" w:rsidRPr="000309F5" w:rsidRDefault="009748D6" w:rsidP="00AB36A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95AF1" w:rsidRDefault="00952F56" w:rsidP="00AB36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AB36A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Default="00095AF1" w:rsidP="00AB36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:rsidR="008759A1" w:rsidRPr="00CB255A" w:rsidRDefault="00952F56" w:rsidP="00AB36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:rsidTr="00E84033">
        <w:trPr>
          <w:trHeight w:val="120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04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IDPDC</w:t>
            </w:r>
          </w:p>
        </w:tc>
        <w:tc>
          <w:tcPr>
            <w:tcW w:w="252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519D" w:rsidP="0042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1377" w:rsidRPr="00886732">
              <w:rPr>
                <w:rFonts w:ascii="Tahoma" w:hAnsi="Tahoma" w:cs="Tahoma"/>
                <w:sz w:val="20"/>
                <w:szCs w:val="20"/>
              </w:rPr>
              <w:t>A-</w:t>
            </w:r>
            <w:r w:rsidR="00F53C80" w:rsidRPr="00886732">
              <w:rPr>
                <w:rFonts w:ascii="Tahoma" w:hAnsi="Tahoma" w:cs="Tahoma"/>
                <w:sz w:val="20"/>
                <w:szCs w:val="20"/>
              </w:rPr>
              <w:t>3</w:t>
            </w:r>
            <w:r w:rsidR="00AF73C2" w:rsidRPr="0088673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/Phoenix</w:t>
            </w:r>
          </w:p>
        </w:tc>
        <w:tc>
          <w:tcPr>
            <w:tcW w:w="3852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911F2" w:rsidRPr="00B90D82" w:rsidRDefault="00F911F2" w:rsidP="00F911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Pilot:</w:t>
            </w:r>
            <w:r w:rsidRPr="005C4269">
              <w:rPr>
                <w:rFonts w:ascii="Arial" w:hAnsi="Arial" w:cs="Arial"/>
              </w:rPr>
              <w:t xml:space="preserve"> </w:t>
            </w:r>
            <w:r w:rsidR="00DC0BA2" w:rsidRPr="007B65BB">
              <w:rPr>
                <w:rFonts w:ascii="Arial" w:hAnsi="Arial" w:cs="Arial"/>
                <w:sz w:val="20"/>
                <w:szCs w:val="20"/>
              </w:rPr>
              <w:t>Boyce</w:t>
            </w:r>
            <w:r w:rsidR="00B90D82" w:rsidRPr="007B65BB">
              <w:rPr>
                <w:rFonts w:ascii="Arial" w:hAnsi="Arial" w:cs="Arial"/>
                <w:sz w:val="20"/>
                <w:szCs w:val="20"/>
              </w:rPr>
              <w:t>/</w:t>
            </w:r>
            <w:r w:rsidR="00635DBA" w:rsidRPr="007B65BB">
              <w:rPr>
                <w:rFonts w:ascii="Arial" w:hAnsi="Arial" w:cs="Arial"/>
                <w:sz w:val="20"/>
                <w:szCs w:val="20"/>
              </w:rPr>
              <w:t>Johnson</w:t>
            </w:r>
          </w:p>
          <w:p w:rsidR="009748D6" w:rsidRPr="00B90D82" w:rsidRDefault="00E620D4" w:rsidP="00055628">
            <w:pPr>
              <w:spacing w:line="360" w:lineRule="auto"/>
              <w:rPr>
                <w:rFonts w:ascii="Arial" w:hAnsi="Arial" w:cs="Arial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Tech:</w:t>
            </w:r>
            <w:r w:rsidRPr="005C4269">
              <w:rPr>
                <w:rFonts w:ascii="Arial" w:hAnsi="Arial" w:cs="Arial"/>
              </w:rPr>
              <w:t xml:space="preserve"> </w:t>
            </w:r>
            <w:r w:rsidR="00055628">
              <w:rPr>
                <w:rFonts w:ascii="Arial" w:hAnsi="Arial" w:cs="Arial"/>
                <w:sz w:val="20"/>
                <w:szCs w:val="20"/>
              </w:rPr>
              <w:t>Kaz</w:t>
            </w:r>
          </w:p>
        </w:tc>
      </w:tr>
      <w:tr w:rsidR="009748D6" w:rsidRPr="000309F5" w:rsidTr="00E84033">
        <w:trPr>
          <w:trHeight w:val="867"/>
        </w:trPr>
        <w:tc>
          <w:tcPr>
            <w:tcW w:w="4608" w:type="dxa"/>
            <w:gridSpan w:val="2"/>
          </w:tcPr>
          <w:p w:rsidR="009748D6" w:rsidRPr="0037666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666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57E43" w:rsidRPr="00CB255A" w:rsidRDefault="005E1347" w:rsidP="004529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Imagery was </w:t>
            </w:r>
            <w:r w:rsidR="00452908">
              <w:rPr>
                <w:rFonts w:ascii="Tahoma" w:hAnsi="Tahoma" w:cs="Tahoma"/>
                <w:b/>
                <w:sz w:val="20"/>
                <w:szCs w:val="20"/>
              </w:rPr>
              <w:t>great</w:t>
            </w:r>
          </w:p>
        </w:tc>
        <w:tc>
          <w:tcPr>
            <w:tcW w:w="2556" w:type="dxa"/>
          </w:tcPr>
          <w:p w:rsidR="009748D6" w:rsidRPr="00CB255A" w:rsidRDefault="009748D6" w:rsidP="004529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D50D7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F2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4045">
              <w:rPr>
                <w:rFonts w:ascii="Tahoma" w:hAnsi="Tahoma" w:cs="Tahoma"/>
                <w:sz w:val="20"/>
                <w:szCs w:val="20"/>
              </w:rPr>
              <w:t>Cl</w:t>
            </w:r>
            <w:r w:rsidR="00452908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222BE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6F7D34" w:rsidRDefault="009748D6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6F7D34">
              <w:rPr>
                <w:rFonts w:ascii="Tahoma" w:hAnsi="Tahoma" w:cs="Tahoma"/>
                <w:sz w:val="18"/>
                <w:szCs w:val="18"/>
              </w:rPr>
              <w:t>Date and Time Imagery Received by Interpreter:</w:t>
            </w:r>
          </w:p>
          <w:p w:rsidR="009748D6" w:rsidRPr="00192FCD" w:rsidRDefault="009748D6" w:rsidP="0054314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408" w:type="dxa"/>
            <w:gridSpan w:val="2"/>
            <w:vMerge w:val="restart"/>
          </w:tcPr>
          <w:p w:rsidR="00A2031B" w:rsidRPr="00C348A7" w:rsidRDefault="009748D6" w:rsidP="00AB36A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8A7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C348A7" w:rsidRDefault="00BF7312" w:rsidP="00AB36A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8A7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Pr="00C348A7" w:rsidRDefault="006D53AE" w:rsidP="00AB36A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8A7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348A7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348A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348A7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7D34" w:rsidRDefault="00485146" w:rsidP="00AF73C2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7D34">
              <w:rPr>
                <w:rFonts w:ascii="Tahoma" w:hAnsi="Tahoma" w:cs="Tahoma"/>
                <w:sz w:val="18"/>
                <w:szCs w:val="18"/>
              </w:rPr>
              <w:t>http://ftp.nifc.gov/incident_specific_data/great_basin/201</w:t>
            </w:r>
            <w:r w:rsidR="00E84033" w:rsidRPr="006F7D34">
              <w:rPr>
                <w:rFonts w:ascii="Tahoma" w:hAnsi="Tahoma" w:cs="Tahoma"/>
                <w:sz w:val="18"/>
                <w:szCs w:val="18"/>
              </w:rPr>
              <w:t>7_Incidents/Highline/IR/2017090</w:t>
            </w:r>
            <w:r w:rsidR="00AF73C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E84033" w:rsidRDefault="005B320F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84033">
              <w:rPr>
                <w:rFonts w:ascii="Tahoma" w:hAnsi="Tahoma" w:cs="Tahoma"/>
                <w:b/>
                <w:sz w:val="16"/>
                <w:szCs w:val="16"/>
              </w:rPr>
              <w:t>Date and Time Product</w:t>
            </w:r>
            <w:r w:rsidR="006446A6" w:rsidRPr="00E84033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9748D6" w:rsidRPr="00E84033">
              <w:rPr>
                <w:rFonts w:ascii="Tahoma" w:hAnsi="Tahoma" w:cs="Tahoma"/>
                <w:b/>
                <w:sz w:val="16"/>
                <w:szCs w:val="16"/>
              </w:rPr>
              <w:t xml:space="preserve"> Delivered to Incident:</w:t>
            </w:r>
          </w:p>
          <w:p w:rsidR="009748D6" w:rsidRPr="00B44045" w:rsidRDefault="009748D6" w:rsidP="0054314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408" w:type="dxa"/>
            <w:gridSpan w:val="2"/>
            <w:vMerge/>
          </w:tcPr>
          <w:p w:rsidR="009748D6" w:rsidRPr="00B440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:rsidTr="00D47A3C">
        <w:trPr>
          <w:trHeight w:val="5086"/>
        </w:trPr>
        <w:tc>
          <w:tcPr>
            <w:tcW w:w="11016" w:type="dxa"/>
            <w:gridSpan w:val="4"/>
          </w:tcPr>
          <w:p w:rsidR="009748D6" w:rsidRDefault="009748D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645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B36A1" w:rsidRPr="00886732" w:rsidRDefault="00886732" w:rsidP="00886732">
            <w:pPr>
              <w:tabs>
                <w:tab w:val="left" w:pos="9125"/>
              </w:tabs>
              <w:spacing w:line="360" w:lineRule="auto"/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886732">
              <w:rPr>
                <w:rFonts w:ascii="Tahoma" w:hAnsi="Tahoma" w:cs="Tahoma"/>
                <w:sz w:val="52"/>
                <w:szCs w:val="52"/>
              </w:rPr>
              <w:t>UTF weather</w:t>
            </w:r>
          </w:p>
          <w:p w:rsidR="00783325" w:rsidRDefault="00783325" w:rsidP="00452908">
            <w:pPr>
              <w:tabs>
                <w:tab w:val="left" w:pos="912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6F7D34" w:rsidRPr="00B44045" w:rsidRDefault="006F7D34" w:rsidP="006F7D3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E84033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FD" w:rsidRDefault="00E27AFD">
      <w:r>
        <w:separator/>
      </w:r>
    </w:p>
  </w:endnote>
  <w:endnote w:type="continuationSeparator" w:id="0">
    <w:p w:rsidR="00E27AFD" w:rsidRDefault="00E2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FD" w:rsidRDefault="00E27AFD">
      <w:r>
        <w:separator/>
      </w:r>
    </w:p>
  </w:footnote>
  <w:footnote w:type="continuationSeparator" w:id="0">
    <w:p w:rsidR="00E27AFD" w:rsidRDefault="00E2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2629"/>
    <w:rsid w:val="00010E4F"/>
    <w:rsid w:val="00017EF7"/>
    <w:rsid w:val="00020325"/>
    <w:rsid w:val="000309F5"/>
    <w:rsid w:val="00055628"/>
    <w:rsid w:val="00055C47"/>
    <w:rsid w:val="0007269A"/>
    <w:rsid w:val="0009103D"/>
    <w:rsid w:val="00095AF1"/>
    <w:rsid w:val="000C408D"/>
    <w:rsid w:val="000C79FF"/>
    <w:rsid w:val="000D2644"/>
    <w:rsid w:val="00105747"/>
    <w:rsid w:val="00113D39"/>
    <w:rsid w:val="00115F6C"/>
    <w:rsid w:val="001240BA"/>
    <w:rsid w:val="00133DB7"/>
    <w:rsid w:val="00136CD9"/>
    <w:rsid w:val="00180C51"/>
    <w:rsid w:val="0018143C"/>
    <w:rsid w:val="00181A56"/>
    <w:rsid w:val="00184024"/>
    <w:rsid w:val="00192FCD"/>
    <w:rsid w:val="00193B87"/>
    <w:rsid w:val="001973DE"/>
    <w:rsid w:val="001C3575"/>
    <w:rsid w:val="001E77F5"/>
    <w:rsid w:val="001F13FC"/>
    <w:rsid w:val="0022172E"/>
    <w:rsid w:val="002422BF"/>
    <w:rsid w:val="002473F5"/>
    <w:rsid w:val="00262E34"/>
    <w:rsid w:val="00270BEC"/>
    <w:rsid w:val="00274486"/>
    <w:rsid w:val="002A07CD"/>
    <w:rsid w:val="002A6C5C"/>
    <w:rsid w:val="002B3606"/>
    <w:rsid w:val="002B3ECF"/>
    <w:rsid w:val="002B48FD"/>
    <w:rsid w:val="002C007B"/>
    <w:rsid w:val="002D405B"/>
    <w:rsid w:val="002F3799"/>
    <w:rsid w:val="00317D17"/>
    <w:rsid w:val="00320800"/>
    <w:rsid w:val="00320B15"/>
    <w:rsid w:val="00335F9C"/>
    <w:rsid w:val="003426F8"/>
    <w:rsid w:val="00357F4A"/>
    <w:rsid w:val="00365C6F"/>
    <w:rsid w:val="003705F2"/>
    <w:rsid w:val="00376192"/>
    <w:rsid w:val="0037666A"/>
    <w:rsid w:val="00377207"/>
    <w:rsid w:val="003B15F6"/>
    <w:rsid w:val="003C2730"/>
    <w:rsid w:val="003C46D0"/>
    <w:rsid w:val="003D0B52"/>
    <w:rsid w:val="003F20F3"/>
    <w:rsid w:val="003F7C90"/>
    <w:rsid w:val="00417CAA"/>
    <w:rsid w:val="004247D3"/>
    <w:rsid w:val="004305A1"/>
    <w:rsid w:val="00432E76"/>
    <w:rsid w:val="00440845"/>
    <w:rsid w:val="00452040"/>
    <w:rsid w:val="00452908"/>
    <w:rsid w:val="00454ADD"/>
    <w:rsid w:val="00460306"/>
    <w:rsid w:val="004677E9"/>
    <w:rsid w:val="0047519D"/>
    <w:rsid w:val="00485146"/>
    <w:rsid w:val="00487221"/>
    <w:rsid w:val="00493525"/>
    <w:rsid w:val="004F529F"/>
    <w:rsid w:val="005142CE"/>
    <w:rsid w:val="00514986"/>
    <w:rsid w:val="00524638"/>
    <w:rsid w:val="005424BB"/>
    <w:rsid w:val="0054314D"/>
    <w:rsid w:val="00552EBD"/>
    <w:rsid w:val="005746C3"/>
    <w:rsid w:val="005763CA"/>
    <w:rsid w:val="0057676A"/>
    <w:rsid w:val="005A6B6E"/>
    <w:rsid w:val="005B320F"/>
    <w:rsid w:val="005B7799"/>
    <w:rsid w:val="005C4269"/>
    <w:rsid w:val="005C747A"/>
    <w:rsid w:val="005D242A"/>
    <w:rsid w:val="005E1347"/>
    <w:rsid w:val="005E2D5C"/>
    <w:rsid w:val="005F67F4"/>
    <w:rsid w:val="00604E5E"/>
    <w:rsid w:val="00607DE0"/>
    <w:rsid w:val="006335C3"/>
    <w:rsid w:val="00635DBA"/>
    <w:rsid w:val="0063737D"/>
    <w:rsid w:val="006446A6"/>
    <w:rsid w:val="00650FBF"/>
    <w:rsid w:val="006511F9"/>
    <w:rsid w:val="006C1947"/>
    <w:rsid w:val="006C5467"/>
    <w:rsid w:val="006D53AE"/>
    <w:rsid w:val="006E4C14"/>
    <w:rsid w:val="006F24BA"/>
    <w:rsid w:val="006F7D34"/>
    <w:rsid w:val="00701377"/>
    <w:rsid w:val="00706EE6"/>
    <w:rsid w:val="007121C6"/>
    <w:rsid w:val="00764017"/>
    <w:rsid w:val="00780835"/>
    <w:rsid w:val="0078270D"/>
    <w:rsid w:val="00783325"/>
    <w:rsid w:val="007921AF"/>
    <w:rsid w:val="007924FE"/>
    <w:rsid w:val="00795BC3"/>
    <w:rsid w:val="007A0A9A"/>
    <w:rsid w:val="007A2033"/>
    <w:rsid w:val="007A3774"/>
    <w:rsid w:val="007A5EBE"/>
    <w:rsid w:val="007B2F7F"/>
    <w:rsid w:val="007B65BB"/>
    <w:rsid w:val="007D674C"/>
    <w:rsid w:val="007F0566"/>
    <w:rsid w:val="007F7DBE"/>
    <w:rsid w:val="0080377B"/>
    <w:rsid w:val="008209DB"/>
    <w:rsid w:val="00827B4E"/>
    <w:rsid w:val="008466AB"/>
    <w:rsid w:val="00846F12"/>
    <w:rsid w:val="0085215F"/>
    <w:rsid w:val="00857E43"/>
    <w:rsid w:val="00862EEE"/>
    <w:rsid w:val="00870766"/>
    <w:rsid w:val="008759A1"/>
    <w:rsid w:val="00875CC6"/>
    <w:rsid w:val="00886732"/>
    <w:rsid w:val="008905E1"/>
    <w:rsid w:val="008A386B"/>
    <w:rsid w:val="008E0E73"/>
    <w:rsid w:val="008E44DA"/>
    <w:rsid w:val="00910AD8"/>
    <w:rsid w:val="00931467"/>
    <w:rsid w:val="00935C5E"/>
    <w:rsid w:val="00940066"/>
    <w:rsid w:val="0094203E"/>
    <w:rsid w:val="00952F56"/>
    <w:rsid w:val="009561FE"/>
    <w:rsid w:val="00973C63"/>
    <w:rsid w:val="0097464B"/>
    <w:rsid w:val="009748D6"/>
    <w:rsid w:val="00994331"/>
    <w:rsid w:val="009C0E58"/>
    <w:rsid w:val="009C2908"/>
    <w:rsid w:val="009F684B"/>
    <w:rsid w:val="00A045AD"/>
    <w:rsid w:val="00A04B55"/>
    <w:rsid w:val="00A10F31"/>
    <w:rsid w:val="00A1598A"/>
    <w:rsid w:val="00A2031B"/>
    <w:rsid w:val="00A251F7"/>
    <w:rsid w:val="00A350A5"/>
    <w:rsid w:val="00A503C9"/>
    <w:rsid w:val="00A56502"/>
    <w:rsid w:val="00A86984"/>
    <w:rsid w:val="00A94D10"/>
    <w:rsid w:val="00AB36A1"/>
    <w:rsid w:val="00AE1A97"/>
    <w:rsid w:val="00AF73C2"/>
    <w:rsid w:val="00B02F40"/>
    <w:rsid w:val="00B03DD1"/>
    <w:rsid w:val="00B222BE"/>
    <w:rsid w:val="00B23F18"/>
    <w:rsid w:val="00B279A4"/>
    <w:rsid w:val="00B40A64"/>
    <w:rsid w:val="00B418DF"/>
    <w:rsid w:val="00B44045"/>
    <w:rsid w:val="00B578B6"/>
    <w:rsid w:val="00B65FAA"/>
    <w:rsid w:val="00B66AAD"/>
    <w:rsid w:val="00B735E7"/>
    <w:rsid w:val="00B770B9"/>
    <w:rsid w:val="00B90D82"/>
    <w:rsid w:val="00B938BF"/>
    <w:rsid w:val="00BC30FC"/>
    <w:rsid w:val="00BC6451"/>
    <w:rsid w:val="00BD0A6F"/>
    <w:rsid w:val="00BD0D55"/>
    <w:rsid w:val="00BE15FF"/>
    <w:rsid w:val="00BE1F92"/>
    <w:rsid w:val="00BE63F9"/>
    <w:rsid w:val="00BF0009"/>
    <w:rsid w:val="00BF2E41"/>
    <w:rsid w:val="00BF7312"/>
    <w:rsid w:val="00C13F46"/>
    <w:rsid w:val="00C17B45"/>
    <w:rsid w:val="00C348A7"/>
    <w:rsid w:val="00C44DF2"/>
    <w:rsid w:val="00C503E4"/>
    <w:rsid w:val="00C51542"/>
    <w:rsid w:val="00C61171"/>
    <w:rsid w:val="00C756E4"/>
    <w:rsid w:val="00CB255A"/>
    <w:rsid w:val="00CC4B0C"/>
    <w:rsid w:val="00CC714B"/>
    <w:rsid w:val="00CD045D"/>
    <w:rsid w:val="00CE2A4A"/>
    <w:rsid w:val="00CE2DF4"/>
    <w:rsid w:val="00CF76C3"/>
    <w:rsid w:val="00D25BD1"/>
    <w:rsid w:val="00D336CE"/>
    <w:rsid w:val="00D36545"/>
    <w:rsid w:val="00D47A3C"/>
    <w:rsid w:val="00D502C6"/>
    <w:rsid w:val="00D50D7D"/>
    <w:rsid w:val="00D55BC8"/>
    <w:rsid w:val="00D90EA6"/>
    <w:rsid w:val="00DB6D3F"/>
    <w:rsid w:val="00DC0BA2"/>
    <w:rsid w:val="00DC6D9B"/>
    <w:rsid w:val="00DC7CF1"/>
    <w:rsid w:val="00DE7845"/>
    <w:rsid w:val="00E11097"/>
    <w:rsid w:val="00E16CFC"/>
    <w:rsid w:val="00E27AFD"/>
    <w:rsid w:val="00E33834"/>
    <w:rsid w:val="00E40C8D"/>
    <w:rsid w:val="00E55522"/>
    <w:rsid w:val="00E620D4"/>
    <w:rsid w:val="00E65351"/>
    <w:rsid w:val="00E77737"/>
    <w:rsid w:val="00E80374"/>
    <w:rsid w:val="00E80A21"/>
    <w:rsid w:val="00E80A8A"/>
    <w:rsid w:val="00E837A0"/>
    <w:rsid w:val="00E84033"/>
    <w:rsid w:val="00EA75F0"/>
    <w:rsid w:val="00EB3A3A"/>
    <w:rsid w:val="00ED5829"/>
    <w:rsid w:val="00EE42A1"/>
    <w:rsid w:val="00EF3A3F"/>
    <w:rsid w:val="00EF76FD"/>
    <w:rsid w:val="00F01606"/>
    <w:rsid w:val="00F14EC6"/>
    <w:rsid w:val="00F150E2"/>
    <w:rsid w:val="00F31F5A"/>
    <w:rsid w:val="00F35EC8"/>
    <w:rsid w:val="00F37275"/>
    <w:rsid w:val="00F53C80"/>
    <w:rsid w:val="00F83BFA"/>
    <w:rsid w:val="00F911F2"/>
    <w:rsid w:val="00FA5607"/>
    <w:rsid w:val="00FB3524"/>
    <w:rsid w:val="00FB3C4A"/>
    <w:rsid w:val="00FD0895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4754-68AC-4C8A-A010-37A5C981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Marchand, Kenneth J -FS</cp:lastModifiedBy>
  <cp:revision>2</cp:revision>
  <cp:lastPrinted>2017-09-06T14:57:00Z</cp:lastPrinted>
  <dcterms:created xsi:type="dcterms:W3CDTF">2017-09-08T08:28:00Z</dcterms:created>
  <dcterms:modified xsi:type="dcterms:W3CDTF">2017-09-08T08:28:00Z</dcterms:modified>
</cp:coreProperties>
</file>