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CD5E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5E1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47ED6" w:rsidRPr="00CD5E1C" w:rsidRDefault="00A622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Highline</w:t>
            </w:r>
          </w:p>
          <w:p w:rsidR="00D21D70" w:rsidRPr="00CD5E1C" w:rsidRDefault="00A622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ID-PAF-000159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F470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  <w:p w:rsidR="003B2043" w:rsidRPr="00FF2CDD" w:rsidRDefault="004856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F470B0" w:rsidRPr="00E5296D">
                <w:rPr>
                  <w:rStyle w:val="Hyperlink"/>
                  <w:rFonts w:ascii="Tahoma" w:hAnsi="Tahoma" w:cs="Tahoma"/>
                  <w:sz w:val="20"/>
                  <w:szCs w:val="20"/>
                </w:rPr>
                <w:t>trotenbury@fs.fed.us</w:t>
              </w:r>
            </w:hyperlink>
          </w:p>
          <w:p w:rsidR="00FF2CDD" w:rsidRPr="00CB255A" w:rsidRDefault="00FF2C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65645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645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A622DB" w:rsidRDefault="00A622DB" w:rsidP="00A622D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4"/>
            </w:tblGrid>
            <w:tr w:rsidR="00A622DB">
              <w:trPr>
                <w:trHeight w:val="278"/>
              </w:trPr>
              <w:tc>
                <w:tcPr>
                  <w:tcW w:w="1474" w:type="dxa"/>
                </w:tcPr>
                <w:p w:rsidR="00A622DB" w:rsidRDefault="00A622DB" w:rsidP="00DB563D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Payette Dispatch </w:t>
                  </w:r>
                </w:p>
                <w:p w:rsidR="00A622DB" w:rsidRDefault="00A622DB" w:rsidP="00DB563D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208-634-2757 </w:t>
                  </w:r>
                </w:p>
              </w:tc>
            </w:tr>
          </w:tbl>
          <w:p w:rsidR="009748D6" w:rsidRPr="0065645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65645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645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A2684" w:rsidRPr="00656459" w:rsidRDefault="00A622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84,619</w:t>
            </w:r>
            <w:r w:rsidR="00926354" w:rsidRPr="006564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6D3E" w:rsidRPr="00656459">
              <w:rPr>
                <w:rFonts w:ascii="Tahoma" w:hAnsi="Tahoma" w:cs="Tahoma"/>
                <w:sz w:val="20"/>
                <w:szCs w:val="20"/>
              </w:rPr>
              <w:t>A</w:t>
            </w:r>
            <w:r w:rsidR="00FA6826" w:rsidRPr="00656459">
              <w:rPr>
                <w:rFonts w:ascii="Tahoma" w:hAnsi="Tahoma" w:cs="Tahoma"/>
                <w:sz w:val="20"/>
                <w:szCs w:val="20"/>
              </w:rPr>
              <w:t>cres</w:t>
            </w:r>
            <w:r w:rsidR="00806617" w:rsidRPr="0065645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65645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645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8C2E64" w:rsidRPr="00656459" w:rsidRDefault="008C2E64" w:rsidP="00A622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6459"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</w:tc>
      </w:tr>
      <w:tr w:rsidR="009748D6" w:rsidRPr="000309F5" w:rsidTr="00443897">
        <w:trPr>
          <w:trHeight w:val="1059"/>
        </w:trPr>
        <w:tc>
          <w:tcPr>
            <w:tcW w:w="1250" w:type="pct"/>
            <w:shd w:val="clear" w:color="auto" w:fill="auto"/>
          </w:tcPr>
          <w:p w:rsidR="008C2E64" w:rsidRPr="00656459" w:rsidRDefault="008C2E6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6459">
              <w:rPr>
                <w:rFonts w:ascii="Tahoma" w:hAnsi="Tahoma" w:cs="Tahoma"/>
                <w:b/>
                <w:sz w:val="20"/>
                <w:szCs w:val="20"/>
              </w:rPr>
              <w:t>Flight Time</w:t>
            </w:r>
          </w:p>
          <w:p w:rsidR="00931092" w:rsidRDefault="00B04F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Pr="0065645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645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5645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D5E1C" w:rsidRDefault="00A622DB" w:rsidP="00F470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</w:t>
            </w:r>
            <w:r w:rsidR="00F470B0">
              <w:rPr>
                <w:rFonts w:ascii="Tahoma" w:hAnsi="Tahoma" w:cs="Tahoma"/>
                <w:sz w:val="20"/>
                <w:szCs w:val="20"/>
              </w:rPr>
              <w:t>7</w:t>
            </w:r>
            <w:r w:rsidR="00B04FFF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470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8C2E6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470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622D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41966" w:rsidP="00A622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A622DB">
              <w:rPr>
                <w:rFonts w:ascii="Tahoma" w:hAnsi="Tahoma" w:cs="Tahoma"/>
                <w:sz w:val="20"/>
                <w:szCs w:val="20"/>
              </w:rPr>
              <w:t>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91C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142E9B" w:rsidP="00C26D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 w:rsidTr="00443897">
        <w:trPr>
          <w:trHeight w:val="528"/>
        </w:trPr>
        <w:tc>
          <w:tcPr>
            <w:tcW w:w="1250" w:type="pct"/>
            <w:shd w:val="clear" w:color="auto" w:fill="auto"/>
          </w:tcPr>
          <w:p w:rsidR="009748D6" w:rsidRPr="0044389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3897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293932" w:rsidRPr="00443897" w:rsidRDefault="00A622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IDPDC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622DB" w:rsidP="00DB56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B563D">
              <w:rPr>
                <w:rFonts w:ascii="Tahoma" w:hAnsi="Tahoma" w:cs="Tahoma"/>
                <w:sz w:val="20"/>
                <w:szCs w:val="20"/>
              </w:rPr>
              <w:t>47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12370" w:rsidP="003B20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3B2043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F470B0" w:rsidRDefault="00F470B0" w:rsidP="00806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70B0">
              <w:rPr>
                <w:rFonts w:ascii="Tahoma" w:hAnsi="Tahoma" w:cs="Tahoma"/>
                <w:sz w:val="20"/>
                <w:szCs w:val="20"/>
                <w:u w:val="single"/>
              </w:rPr>
              <w:t>Johnson/Boyce/Rob Navarro</w:t>
            </w:r>
          </w:p>
        </w:tc>
      </w:tr>
      <w:tr w:rsidR="009748D6" w:rsidRPr="000309F5" w:rsidTr="00443897">
        <w:trPr>
          <w:trHeight w:val="630"/>
        </w:trPr>
        <w:tc>
          <w:tcPr>
            <w:tcW w:w="2500" w:type="pct"/>
            <w:gridSpan w:val="2"/>
            <w:shd w:val="clear" w:color="auto" w:fill="auto"/>
          </w:tcPr>
          <w:p w:rsidR="00D06E85" w:rsidRPr="00CD5E1C" w:rsidRDefault="009748D6" w:rsidP="00D06E8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5E1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B04FFF" w:rsidRDefault="00F470B0" w:rsidP="00F470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04FFF" w:rsidP="009310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123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acreage, intense, scattered, isolated heat</w:t>
            </w:r>
          </w:p>
        </w:tc>
      </w:tr>
      <w:tr w:rsidR="009748D6" w:rsidRPr="000309F5" w:rsidTr="00443897">
        <w:trPr>
          <w:trHeight w:val="614"/>
        </w:trPr>
        <w:tc>
          <w:tcPr>
            <w:tcW w:w="2500" w:type="pct"/>
            <w:gridSpan w:val="2"/>
            <w:shd w:val="clear" w:color="auto" w:fill="auto"/>
          </w:tcPr>
          <w:p w:rsidR="009748D6" w:rsidRPr="0065645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645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656459" w:rsidRDefault="00B04FFF" w:rsidP="007976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1237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map, kmz,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12370" w:rsidRPr="00C12370" w:rsidRDefault="00C12370" w:rsidP="003C04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NIFC FTP: </w:t>
            </w:r>
            <w:r w:rsidR="003C04BB" w:rsidRPr="003C04BB">
              <w:rPr>
                <w:rFonts w:ascii="Tahoma" w:hAnsi="Tahoma" w:cs="Tahoma"/>
                <w:sz w:val="20"/>
                <w:szCs w:val="20"/>
              </w:rPr>
              <w:t>/incident_specific_data/great_basin/2017_Incidents/Highline/IR</w:t>
            </w:r>
          </w:p>
        </w:tc>
      </w:tr>
      <w:tr w:rsidR="009748D6" w:rsidRPr="000309F5" w:rsidTr="00443897">
        <w:trPr>
          <w:trHeight w:val="614"/>
        </w:trPr>
        <w:tc>
          <w:tcPr>
            <w:tcW w:w="2500" w:type="pct"/>
            <w:gridSpan w:val="2"/>
            <w:shd w:val="clear" w:color="auto" w:fill="auto"/>
          </w:tcPr>
          <w:p w:rsidR="009748D6" w:rsidRPr="0065645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645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5645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5645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656459" w:rsidRDefault="00B04FFF" w:rsidP="007976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9A571C">
        <w:trPr>
          <w:trHeight w:val="5275"/>
        </w:trPr>
        <w:tc>
          <w:tcPr>
            <w:tcW w:w="5000" w:type="pct"/>
            <w:gridSpan w:val="4"/>
          </w:tcPr>
          <w:p w:rsidR="00DF6D3E" w:rsidRPr="00544642" w:rsidRDefault="009748D6" w:rsidP="00D4581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80D9E" w:rsidRDefault="00E80D9E" w:rsidP="004219B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25704" w:rsidRPr="00F470B0" w:rsidRDefault="00F470B0" w:rsidP="00581359">
            <w:pPr>
              <w:spacing w:line="276" w:lineRule="auto"/>
              <w:rPr>
                <w:rFonts w:ascii="Tahoma" w:hAnsi="Tahoma" w:cs="Tahoma"/>
                <w:b/>
              </w:rPr>
            </w:pPr>
            <w:r w:rsidRPr="00F470B0">
              <w:rPr>
                <w:rFonts w:ascii="Tahoma" w:hAnsi="Tahoma" w:cs="Tahoma"/>
                <w:b/>
              </w:rPr>
              <w:t xml:space="preserve">UTF </w:t>
            </w:r>
            <w:r>
              <w:rPr>
                <w:rFonts w:ascii="Tahoma" w:hAnsi="Tahoma" w:cs="Tahoma"/>
                <w:b/>
              </w:rPr>
              <w:t>–</w:t>
            </w:r>
            <w:r w:rsidRPr="00F470B0">
              <w:rPr>
                <w:rFonts w:ascii="Tahoma" w:hAnsi="Tahoma" w:cs="Tahoma"/>
                <w:b/>
              </w:rPr>
              <w:t xml:space="preserve"> </w:t>
            </w:r>
            <w:r w:rsidR="00581359">
              <w:rPr>
                <w:rFonts w:ascii="Tahoma" w:hAnsi="Tahoma" w:cs="Tahoma"/>
                <w:b/>
              </w:rPr>
              <w:t>Late Request</w:t>
            </w:r>
          </w:p>
        </w:tc>
      </w:tr>
      <w:tr w:rsidR="008C2E64" w:rsidRPr="000309F5" w:rsidTr="009A571C">
        <w:trPr>
          <w:trHeight w:val="5275"/>
        </w:trPr>
        <w:tc>
          <w:tcPr>
            <w:tcW w:w="5000" w:type="pct"/>
            <w:gridSpan w:val="4"/>
          </w:tcPr>
          <w:p w:rsidR="008C2E64" w:rsidRPr="000309F5" w:rsidRDefault="008C2E64" w:rsidP="00D4581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905E1" w:rsidRPr="000309F5" w:rsidRDefault="008905E1" w:rsidP="002C6352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68F" w:rsidRDefault="0048568F">
      <w:r>
        <w:separator/>
      </w:r>
    </w:p>
  </w:endnote>
  <w:endnote w:type="continuationSeparator" w:id="0">
    <w:p w:rsidR="0048568F" w:rsidRDefault="004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68F" w:rsidRDefault="0048568F">
      <w:r>
        <w:separator/>
      </w:r>
    </w:p>
  </w:footnote>
  <w:footnote w:type="continuationSeparator" w:id="0">
    <w:p w:rsidR="0048568F" w:rsidRDefault="00485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780F"/>
    <w:multiLevelType w:val="hybridMultilevel"/>
    <w:tmpl w:val="7220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B66"/>
    <w:rsid w:val="00000DDA"/>
    <w:rsid w:val="000309F5"/>
    <w:rsid w:val="00030CAD"/>
    <w:rsid w:val="00060B7F"/>
    <w:rsid w:val="00073DEB"/>
    <w:rsid w:val="00074622"/>
    <w:rsid w:val="0008468E"/>
    <w:rsid w:val="0009093F"/>
    <w:rsid w:val="00093B18"/>
    <w:rsid w:val="000A06ED"/>
    <w:rsid w:val="000A6A1B"/>
    <w:rsid w:val="00105747"/>
    <w:rsid w:val="00112378"/>
    <w:rsid w:val="00133DB7"/>
    <w:rsid w:val="00142E9B"/>
    <w:rsid w:val="00160D36"/>
    <w:rsid w:val="00166080"/>
    <w:rsid w:val="00181A56"/>
    <w:rsid w:val="001D14A3"/>
    <w:rsid w:val="001D3D20"/>
    <w:rsid w:val="001D5553"/>
    <w:rsid w:val="001E20C8"/>
    <w:rsid w:val="001F39B9"/>
    <w:rsid w:val="002012D5"/>
    <w:rsid w:val="0022172E"/>
    <w:rsid w:val="00224847"/>
    <w:rsid w:val="00225704"/>
    <w:rsid w:val="00225779"/>
    <w:rsid w:val="002346A1"/>
    <w:rsid w:val="00234B2C"/>
    <w:rsid w:val="00256FEB"/>
    <w:rsid w:val="00262E34"/>
    <w:rsid w:val="00264444"/>
    <w:rsid w:val="00281580"/>
    <w:rsid w:val="00284837"/>
    <w:rsid w:val="00286900"/>
    <w:rsid w:val="002927AB"/>
    <w:rsid w:val="00293932"/>
    <w:rsid w:val="002A4376"/>
    <w:rsid w:val="002B1507"/>
    <w:rsid w:val="002C6352"/>
    <w:rsid w:val="002D0856"/>
    <w:rsid w:val="002F62CC"/>
    <w:rsid w:val="00304606"/>
    <w:rsid w:val="00311C97"/>
    <w:rsid w:val="00320B15"/>
    <w:rsid w:val="00337254"/>
    <w:rsid w:val="003624BE"/>
    <w:rsid w:val="00366C25"/>
    <w:rsid w:val="00391600"/>
    <w:rsid w:val="003B2043"/>
    <w:rsid w:val="003B38F8"/>
    <w:rsid w:val="003C04BB"/>
    <w:rsid w:val="003C1870"/>
    <w:rsid w:val="003F20F3"/>
    <w:rsid w:val="003F2645"/>
    <w:rsid w:val="003F4616"/>
    <w:rsid w:val="004043EC"/>
    <w:rsid w:val="00411EE5"/>
    <w:rsid w:val="004219B3"/>
    <w:rsid w:val="00426726"/>
    <w:rsid w:val="00436521"/>
    <w:rsid w:val="00443897"/>
    <w:rsid w:val="0046681D"/>
    <w:rsid w:val="004763E3"/>
    <w:rsid w:val="0048568F"/>
    <w:rsid w:val="0049322E"/>
    <w:rsid w:val="004A5D24"/>
    <w:rsid w:val="004C7DF2"/>
    <w:rsid w:val="004E5E7D"/>
    <w:rsid w:val="004F300A"/>
    <w:rsid w:val="00520FA5"/>
    <w:rsid w:val="00532C5E"/>
    <w:rsid w:val="00536096"/>
    <w:rsid w:val="00544642"/>
    <w:rsid w:val="00550E63"/>
    <w:rsid w:val="00555E69"/>
    <w:rsid w:val="005648E9"/>
    <w:rsid w:val="00581359"/>
    <w:rsid w:val="00594B68"/>
    <w:rsid w:val="005A0F6E"/>
    <w:rsid w:val="005B2BF8"/>
    <w:rsid w:val="005B320F"/>
    <w:rsid w:val="005C23FC"/>
    <w:rsid w:val="005D00E6"/>
    <w:rsid w:val="00605A60"/>
    <w:rsid w:val="006266EB"/>
    <w:rsid w:val="0063737D"/>
    <w:rsid w:val="00641BB9"/>
    <w:rsid w:val="00641D97"/>
    <w:rsid w:val="006446A6"/>
    <w:rsid w:val="00650FBF"/>
    <w:rsid w:val="00656459"/>
    <w:rsid w:val="006A546D"/>
    <w:rsid w:val="006A7798"/>
    <w:rsid w:val="006B1682"/>
    <w:rsid w:val="006C450A"/>
    <w:rsid w:val="006D53AE"/>
    <w:rsid w:val="006F39CD"/>
    <w:rsid w:val="00701DE7"/>
    <w:rsid w:val="0071270A"/>
    <w:rsid w:val="00713198"/>
    <w:rsid w:val="00740CBF"/>
    <w:rsid w:val="00745248"/>
    <w:rsid w:val="007653C2"/>
    <w:rsid w:val="00773DAA"/>
    <w:rsid w:val="0079001B"/>
    <w:rsid w:val="007924FE"/>
    <w:rsid w:val="0079764E"/>
    <w:rsid w:val="007B0A7F"/>
    <w:rsid w:val="007B2F7F"/>
    <w:rsid w:val="00806617"/>
    <w:rsid w:val="00830D5D"/>
    <w:rsid w:val="0084288C"/>
    <w:rsid w:val="00850F62"/>
    <w:rsid w:val="00851B9E"/>
    <w:rsid w:val="00851C8B"/>
    <w:rsid w:val="0086729C"/>
    <w:rsid w:val="008905E1"/>
    <w:rsid w:val="008A0233"/>
    <w:rsid w:val="008C2E64"/>
    <w:rsid w:val="008C33AC"/>
    <w:rsid w:val="008E4B2C"/>
    <w:rsid w:val="00926354"/>
    <w:rsid w:val="00931092"/>
    <w:rsid w:val="00935C5E"/>
    <w:rsid w:val="00945F01"/>
    <w:rsid w:val="00963456"/>
    <w:rsid w:val="0097044B"/>
    <w:rsid w:val="00973FEF"/>
    <w:rsid w:val="009748D6"/>
    <w:rsid w:val="009812B4"/>
    <w:rsid w:val="009A571C"/>
    <w:rsid w:val="009A695C"/>
    <w:rsid w:val="009C2908"/>
    <w:rsid w:val="009C3257"/>
    <w:rsid w:val="009C47AF"/>
    <w:rsid w:val="009D4F71"/>
    <w:rsid w:val="009F039A"/>
    <w:rsid w:val="009F1C1A"/>
    <w:rsid w:val="009F685E"/>
    <w:rsid w:val="00A057C1"/>
    <w:rsid w:val="00A10665"/>
    <w:rsid w:val="00A2031B"/>
    <w:rsid w:val="00A37C70"/>
    <w:rsid w:val="00A50DCD"/>
    <w:rsid w:val="00A56502"/>
    <w:rsid w:val="00A622DB"/>
    <w:rsid w:val="00A85944"/>
    <w:rsid w:val="00A85CA6"/>
    <w:rsid w:val="00A85E90"/>
    <w:rsid w:val="00A93873"/>
    <w:rsid w:val="00A943A5"/>
    <w:rsid w:val="00AE2241"/>
    <w:rsid w:val="00AF5797"/>
    <w:rsid w:val="00AF5EF5"/>
    <w:rsid w:val="00B04FFF"/>
    <w:rsid w:val="00B24019"/>
    <w:rsid w:val="00B324F6"/>
    <w:rsid w:val="00B3540C"/>
    <w:rsid w:val="00B40C09"/>
    <w:rsid w:val="00B41966"/>
    <w:rsid w:val="00B770B9"/>
    <w:rsid w:val="00B91CFE"/>
    <w:rsid w:val="00B922FA"/>
    <w:rsid w:val="00BA3869"/>
    <w:rsid w:val="00BD0A6F"/>
    <w:rsid w:val="00C12370"/>
    <w:rsid w:val="00C17656"/>
    <w:rsid w:val="00C24F85"/>
    <w:rsid w:val="00C26B2D"/>
    <w:rsid w:val="00C26D9E"/>
    <w:rsid w:val="00C33F8B"/>
    <w:rsid w:val="00C37C91"/>
    <w:rsid w:val="00C47ED6"/>
    <w:rsid w:val="00C503E4"/>
    <w:rsid w:val="00C50A0A"/>
    <w:rsid w:val="00C61171"/>
    <w:rsid w:val="00C70B27"/>
    <w:rsid w:val="00C775C4"/>
    <w:rsid w:val="00C92ECE"/>
    <w:rsid w:val="00CA0D1C"/>
    <w:rsid w:val="00CB255A"/>
    <w:rsid w:val="00CB52DD"/>
    <w:rsid w:val="00CC2319"/>
    <w:rsid w:val="00CD1B96"/>
    <w:rsid w:val="00CD278B"/>
    <w:rsid w:val="00CD5E1C"/>
    <w:rsid w:val="00CE0D4F"/>
    <w:rsid w:val="00CE14BD"/>
    <w:rsid w:val="00CE4A79"/>
    <w:rsid w:val="00CF79B2"/>
    <w:rsid w:val="00D0461E"/>
    <w:rsid w:val="00D06480"/>
    <w:rsid w:val="00D06C0E"/>
    <w:rsid w:val="00D06E85"/>
    <w:rsid w:val="00D06F83"/>
    <w:rsid w:val="00D14936"/>
    <w:rsid w:val="00D207D5"/>
    <w:rsid w:val="00D21B14"/>
    <w:rsid w:val="00D21D70"/>
    <w:rsid w:val="00D27D93"/>
    <w:rsid w:val="00D3435E"/>
    <w:rsid w:val="00D4581C"/>
    <w:rsid w:val="00D55BF5"/>
    <w:rsid w:val="00D65EFE"/>
    <w:rsid w:val="00D71239"/>
    <w:rsid w:val="00DB4271"/>
    <w:rsid w:val="00DB563D"/>
    <w:rsid w:val="00DC6D9B"/>
    <w:rsid w:val="00DF6D3E"/>
    <w:rsid w:val="00E01776"/>
    <w:rsid w:val="00E179C0"/>
    <w:rsid w:val="00E24E1A"/>
    <w:rsid w:val="00E32671"/>
    <w:rsid w:val="00E42620"/>
    <w:rsid w:val="00E63083"/>
    <w:rsid w:val="00E74384"/>
    <w:rsid w:val="00E80D9E"/>
    <w:rsid w:val="00E83490"/>
    <w:rsid w:val="00E879D7"/>
    <w:rsid w:val="00E93B95"/>
    <w:rsid w:val="00EA2684"/>
    <w:rsid w:val="00EA4CCC"/>
    <w:rsid w:val="00EB2247"/>
    <w:rsid w:val="00EB3715"/>
    <w:rsid w:val="00ED37D7"/>
    <w:rsid w:val="00EE1496"/>
    <w:rsid w:val="00EE3F15"/>
    <w:rsid w:val="00EE6DD7"/>
    <w:rsid w:val="00EE6EC5"/>
    <w:rsid w:val="00EF6CD9"/>
    <w:rsid w:val="00EF76FD"/>
    <w:rsid w:val="00F0535E"/>
    <w:rsid w:val="00F45EBA"/>
    <w:rsid w:val="00F470B0"/>
    <w:rsid w:val="00F50AA7"/>
    <w:rsid w:val="00F61127"/>
    <w:rsid w:val="00F7268F"/>
    <w:rsid w:val="00F75B6B"/>
    <w:rsid w:val="00F8195A"/>
    <w:rsid w:val="00FA6826"/>
    <w:rsid w:val="00FA7BDD"/>
    <w:rsid w:val="00FB3C4A"/>
    <w:rsid w:val="00FB78D2"/>
    <w:rsid w:val="00FC49BB"/>
    <w:rsid w:val="00FC4D80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6DBDBD7-1530-4505-8827-C9081E08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37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2043"/>
    <w:rPr>
      <w:b/>
      <w:bCs/>
    </w:rPr>
  </w:style>
  <w:style w:type="paragraph" w:styleId="ListParagraph">
    <w:name w:val="List Paragraph"/>
    <w:basedOn w:val="Normal"/>
    <w:uiPriority w:val="34"/>
    <w:qFormat/>
    <w:rsid w:val="00520FA5"/>
    <w:pPr>
      <w:ind w:left="720"/>
      <w:contextualSpacing/>
    </w:pPr>
  </w:style>
  <w:style w:type="paragraph" w:customStyle="1" w:styleId="Default">
    <w:name w:val="Default"/>
    <w:rsid w:val="00A622D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otenbury@fs.fe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4</cp:revision>
  <cp:lastPrinted>2004-03-23T21:00:00Z</cp:lastPrinted>
  <dcterms:created xsi:type="dcterms:W3CDTF">2017-09-18T03:34:00Z</dcterms:created>
  <dcterms:modified xsi:type="dcterms:W3CDTF">2017-09-18T03:52:00Z</dcterms:modified>
</cp:coreProperties>
</file>