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Honeymoon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573241" w:rsidRPr="00CB255A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241">
              <w:rPr>
                <w:rFonts w:ascii="Tahoma" w:hAnsi="Tahoma" w:cs="Tahoma"/>
                <w:sz w:val="20"/>
                <w:szCs w:val="20"/>
              </w:rPr>
              <w:t>ID-SCF-017232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302A2" w:rsidP="00086ADB">
            <w:pPr>
              <w:pStyle w:val="NoSpacing"/>
            </w:pPr>
            <w:r>
              <w:t>1,544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302A2" w:rsidP="00086ADB">
            <w:pPr>
              <w:pStyle w:val="NoSpacing"/>
            </w:pPr>
            <w:r>
              <w:rPr>
                <w:highlight w:val="yellow"/>
              </w:rPr>
              <w:t>57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B30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41A07">
              <w:rPr>
                <w:rFonts w:ascii="Tahoma" w:hAnsi="Tahoma" w:cs="Tahoma"/>
                <w:noProof/>
                <w:sz w:val="20"/>
                <w:szCs w:val="20"/>
              </w:rPr>
              <w:t>/09/0</w:t>
            </w:r>
            <w:r w:rsidR="00B302A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73241" w:rsidRDefault="005732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241">
              <w:rPr>
                <w:rFonts w:ascii="Tahoma" w:hAnsi="Tahoma" w:cs="Tahoma"/>
                <w:b/>
                <w:sz w:val="20"/>
                <w:szCs w:val="20"/>
              </w:rPr>
              <w:t xml:space="preserve">Nate </w:t>
            </w:r>
            <w:proofErr w:type="spellStart"/>
            <w:r w:rsidRPr="00573241">
              <w:rPr>
                <w:rFonts w:ascii="Tahoma" w:hAnsi="Tahoma" w:cs="Tahoma"/>
                <w:b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241">
              <w:rPr>
                <w:rFonts w:ascii="Tahoma" w:hAnsi="Tahoma" w:cs="Tahoma"/>
                <w:noProof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241">
              <w:rPr>
                <w:rFonts w:ascii="Tahoma" w:hAnsi="Tahoma" w:cs="Tahoma"/>
                <w:sz w:val="20"/>
                <w:szCs w:val="20"/>
              </w:rPr>
              <w:t>ID-CIC</w:t>
            </w:r>
          </w:p>
          <w:p w:rsidR="00573241" w:rsidRPr="00CB255A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241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1507A4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="00B302A2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241" w:rsidRDefault="00573241" w:rsidP="00573241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73241" w:rsidRDefault="00573241" w:rsidP="0057324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</w:t>
            </w:r>
          </w:p>
          <w:p w:rsidR="00573241" w:rsidRDefault="00573241" w:rsidP="0057324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77A86" w:rsidRPr="0077445E" w:rsidRDefault="00573241" w:rsidP="0057324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B302A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41A07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302A2">
              <w:rPr>
                <w:rFonts w:ascii="Tahoma" w:hAnsi="Tahoma" w:cs="Tahoma"/>
                <w:noProof/>
                <w:sz w:val="20"/>
                <w:szCs w:val="20"/>
              </w:rPr>
              <w:t>08  300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73241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2E4">
              <w:rPr>
                <w:rFonts w:ascii="Tahoma" w:hAnsi="Tahoma" w:cs="Tahoma"/>
                <w:sz w:val="20"/>
                <w:szCs w:val="20"/>
              </w:rPr>
              <w:t>http://ftp</w:t>
            </w:r>
            <w:r w:rsidR="005412E4">
              <w:rPr>
                <w:rFonts w:ascii="Tahoma" w:hAnsi="Tahoma" w:cs="Tahoma"/>
                <w:sz w:val="20"/>
                <w:szCs w:val="20"/>
              </w:rPr>
              <w:t>.nifc.gov</w:t>
            </w:r>
            <w:r w:rsidR="00AA264F">
              <w:rPr>
                <w:rFonts w:ascii="Tahoma" w:hAnsi="Tahoma" w:cs="Tahoma"/>
                <w:sz w:val="20"/>
                <w:szCs w:val="20"/>
              </w:rPr>
              <w:t>/</w:t>
            </w:r>
            <w:r w:rsidR="00AA264F" w:rsidRPr="00AA264F">
              <w:rPr>
                <w:rFonts w:ascii="Tahoma" w:hAnsi="Tahoma" w:cs="Tahoma"/>
                <w:sz w:val="20"/>
                <w:szCs w:val="20"/>
              </w:rPr>
              <w:t>/incident_specific_data/great_basin/2017_Incidents/Honeymoon/IR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B302A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41A07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302A2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941A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B302A2">
              <w:rPr>
                <w:rFonts w:ascii="Tahoma" w:hAnsi="Tahoma" w:cs="Tahoma"/>
                <w:noProof/>
                <w:sz w:val="20"/>
                <w:szCs w:val="20"/>
              </w:rPr>
              <w:t>0330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032C3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   </w:t>
            </w:r>
            <w:r w:rsidR="00C93C6E" w:rsidRPr="00C93C6E">
              <w:t>20170906_2053_Honeymoon_HeatPerimeter</w:t>
            </w: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B302A2" w:rsidP="00F0755D">
            <w:pPr>
              <w:pStyle w:val="NoSpacing"/>
            </w:pPr>
            <w:r>
              <w:t xml:space="preserve">Growth and </w:t>
            </w:r>
            <w:proofErr w:type="spellStart"/>
            <w:r>
              <w:t>heas</w:t>
            </w:r>
            <w:proofErr w:type="spellEnd"/>
            <w:r>
              <w:t xml:space="preserve"> on the South East side.</w:t>
            </w:r>
            <w:bookmarkStart w:id="0" w:name="_GoBack"/>
            <w:bookmarkEnd w:id="0"/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C7" w:rsidRDefault="00E676C7">
      <w:r>
        <w:separator/>
      </w:r>
    </w:p>
  </w:endnote>
  <w:endnote w:type="continuationSeparator" w:id="0">
    <w:p w:rsidR="00E676C7" w:rsidRDefault="00E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C7" w:rsidRDefault="00E676C7">
      <w:r>
        <w:separator/>
      </w:r>
    </w:p>
  </w:footnote>
  <w:footnote w:type="continuationSeparator" w:id="0">
    <w:p w:rsidR="00E676C7" w:rsidRDefault="00E6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33DB7"/>
    <w:rsid w:val="001507A4"/>
    <w:rsid w:val="001551CC"/>
    <w:rsid w:val="00162789"/>
    <w:rsid w:val="00181A56"/>
    <w:rsid w:val="001A10C2"/>
    <w:rsid w:val="001C5AFE"/>
    <w:rsid w:val="00215B9F"/>
    <w:rsid w:val="002161A3"/>
    <w:rsid w:val="00216971"/>
    <w:rsid w:val="0022172E"/>
    <w:rsid w:val="00226ED9"/>
    <w:rsid w:val="00262E34"/>
    <w:rsid w:val="00277A86"/>
    <w:rsid w:val="002A2872"/>
    <w:rsid w:val="002D5AA4"/>
    <w:rsid w:val="0031293C"/>
    <w:rsid w:val="00320B15"/>
    <w:rsid w:val="00325ED6"/>
    <w:rsid w:val="003B319B"/>
    <w:rsid w:val="003B62E5"/>
    <w:rsid w:val="003E1AC3"/>
    <w:rsid w:val="003F20F3"/>
    <w:rsid w:val="00461106"/>
    <w:rsid w:val="00475804"/>
    <w:rsid w:val="0048017B"/>
    <w:rsid w:val="00507CAD"/>
    <w:rsid w:val="00517667"/>
    <w:rsid w:val="0053179F"/>
    <w:rsid w:val="005412E4"/>
    <w:rsid w:val="00547FC5"/>
    <w:rsid w:val="0056040A"/>
    <w:rsid w:val="00573241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35C5E"/>
    <w:rsid w:val="00941A07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75523"/>
    <w:rsid w:val="00A951E4"/>
    <w:rsid w:val="00A954E5"/>
    <w:rsid w:val="00AA264F"/>
    <w:rsid w:val="00B0540C"/>
    <w:rsid w:val="00B10C28"/>
    <w:rsid w:val="00B13A8B"/>
    <w:rsid w:val="00B302A2"/>
    <w:rsid w:val="00B52AF0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93C6E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E0450C"/>
    <w:rsid w:val="00E22AC0"/>
    <w:rsid w:val="00E4590C"/>
    <w:rsid w:val="00E676C7"/>
    <w:rsid w:val="00EB57C4"/>
    <w:rsid w:val="00ED1C91"/>
    <w:rsid w:val="00EE1907"/>
    <w:rsid w:val="00EF76FD"/>
    <w:rsid w:val="00EF7F9A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F2BE-88FE-4B57-A98B-65A3495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63</cp:revision>
  <cp:lastPrinted>2004-03-23T21:00:00Z</cp:lastPrinted>
  <dcterms:created xsi:type="dcterms:W3CDTF">2014-03-03T14:32:00Z</dcterms:created>
  <dcterms:modified xsi:type="dcterms:W3CDTF">2017-09-08T10:29:00Z</dcterms:modified>
</cp:coreProperties>
</file>