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:rsidTr="009728A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F51B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Ibex Fire</w:t>
            </w:r>
          </w:p>
          <w:p w:rsidR="008F21E5" w:rsidRPr="00CB255A" w:rsidRDefault="006B7586" w:rsidP="00F30B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51B7A">
              <w:rPr>
                <w:rFonts w:ascii="Arial" w:hAnsi="Arial" w:cs="Arial"/>
                <w:sz w:val="20"/>
                <w:szCs w:val="20"/>
              </w:rPr>
              <w:t>ID-SCF-017139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B7586" w:rsidRPr="00CB255A" w:rsidRDefault="006B7586" w:rsidP="003632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632A8" w:rsidRPr="00F51B7A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32A8">
              <w:rPr>
                <w:rFonts w:ascii="Tahoma" w:hAnsi="Tahoma" w:cs="Tahoma"/>
                <w:sz w:val="20"/>
                <w:szCs w:val="20"/>
              </w:rPr>
              <w:t>ID-SCF</w:t>
            </w:r>
          </w:p>
          <w:p w:rsidR="006B7586" w:rsidRPr="00313B1C" w:rsidRDefault="00F51B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208.756.5157</w:t>
            </w: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313B1C" w:rsidRDefault="009075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14,208</w:t>
            </w:r>
            <w:r w:rsidR="00382F40" w:rsidRPr="00180B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180BDB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13B1C" w:rsidRDefault="009075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232</w:t>
            </w:r>
            <w:r w:rsidR="00B3456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35F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35F1A" w:rsidRDefault="009075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1953</w:t>
            </w:r>
            <w:r w:rsidR="00BD0F74" w:rsidRPr="00DC68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6893" w:rsidRPr="00DC6893">
              <w:rPr>
                <w:rFonts w:ascii="Tahoma" w:hAnsi="Tahoma" w:cs="Tahoma"/>
                <w:sz w:val="20"/>
                <w:szCs w:val="20"/>
              </w:rPr>
              <w:t>M</w:t>
            </w:r>
            <w:r w:rsidR="00973404" w:rsidRPr="00DC689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313B1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13B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313B1C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893">
              <w:rPr>
                <w:rFonts w:ascii="Tahoma" w:hAnsi="Tahoma" w:cs="Tahoma"/>
                <w:sz w:val="20"/>
                <w:szCs w:val="20"/>
              </w:rPr>
              <w:t>201</w:t>
            </w:r>
            <w:r w:rsidR="002F06ED" w:rsidRPr="00DC6893">
              <w:rPr>
                <w:rFonts w:ascii="Tahoma" w:hAnsi="Tahoma" w:cs="Tahoma"/>
                <w:sz w:val="20"/>
                <w:szCs w:val="20"/>
              </w:rPr>
              <w:t>7</w:t>
            </w:r>
            <w:r w:rsidR="00907508">
              <w:rPr>
                <w:rFonts w:ascii="Tahoma" w:hAnsi="Tahoma" w:cs="Tahoma"/>
                <w:sz w:val="20"/>
                <w:szCs w:val="20"/>
              </w:rPr>
              <w:t>/09/01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32A8" w:rsidP="00A76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632A8" w:rsidRDefault="003632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32A8"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 w:rsidRPr="003632A8">
              <w:rPr>
                <w:rFonts w:ascii="Tahoma" w:hAnsi="Tahoma" w:cs="Tahoma"/>
                <w:sz w:val="20"/>
                <w:szCs w:val="20"/>
              </w:rPr>
              <w:t>Yorgason</w:t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ison</w:t>
            </w:r>
            <w:proofErr w:type="spellEnd"/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="009748D6" w:rsidRPr="00CB255A" w:rsidRDefault="00363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32A8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34562" w:rsidRDefault="00B34562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4562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B34562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F51B7A" w:rsidRPr="00F51B7A" w:rsidRDefault="00B34562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4562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F62727" w:rsidRPr="00F51B7A" w:rsidRDefault="009748D6" w:rsidP="00617CC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6CE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211EFD" w:rsidRPr="00DC6893" w:rsidRDefault="00F46E8C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E8C">
              <w:rPr>
                <w:rFonts w:ascii="Tahoma" w:hAnsi="Tahoma" w:cs="Tahoma"/>
                <w:sz w:val="20"/>
                <w:szCs w:val="20"/>
              </w:rPr>
              <w:t>Ryan White</w:t>
            </w:r>
          </w:p>
          <w:p w:rsidR="00F51B7A" w:rsidRPr="002F06ED" w:rsidRDefault="00F51B7A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9A40CE" w:rsidRDefault="00DD2A07" w:rsidP="001C2010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2</w:t>
            </w:r>
            <w:r w:rsidR="0093693F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266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6BF">
              <w:rPr>
                <w:rFonts w:ascii="Tahoma" w:hAnsi="Tahoma" w:cs="Tahoma"/>
                <w:sz w:val="20"/>
                <w:szCs w:val="20"/>
              </w:rPr>
              <w:t>N144</w:t>
            </w:r>
            <w:r w:rsidR="005E1C09" w:rsidRPr="004266BF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4266BF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3693F" w:rsidRDefault="0093693F" w:rsidP="0093693F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93693F" w:rsidRDefault="0093693F" w:rsidP="0093693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</w:t>
            </w:r>
          </w:p>
          <w:p w:rsidR="0093693F" w:rsidRDefault="0093693F" w:rsidP="0093693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6B7586" w:rsidRPr="003632A8" w:rsidRDefault="0093693F" w:rsidP="0093693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F833DA" w:rsidTr="00FE07D0">
        <w:trPr>
          <w:trHeight w:val="630"/>
        </w:trPr>
        <w:tc>
          <w:tcPr>
            <w:tcW w:w="1250" w:type="pct"/>
            <w:gridSpan w:val="2"/>
          </w:tcPr>
          <w:p w:rsidR="009748D6" w:rsidRPr="00DC68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689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DC6893" w:rsidRDefault="009748D6" w:rsidP="000361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313B1C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313B1C" w:rsidRDefault="0003614A" w:rsidP="009B30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893">
              <w:rPr>
                <w:rFonts w:ascii="Tahoma" w:hAnsi="Tahoma" w:cs="Tahoma"/>
                <w:sz w:val="20"/>
                <w:szCs w:val="20"/>
              </w:rPr>
              <w:t>C</w:t>
            </w:r>
            <w:r w:rsidR="005553C1" w:rsidRPr="00DC6893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  <w:shd w:val="clear" w:color="auto" w:fill="auto"/>
          </w:tcPr>
          <w:p w:rsidR="009748D6" w:rsidRPr="002F06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06E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F833D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F06ED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2F06ED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2F06ED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85124" w:rsidP="004007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6893">
              <w:rPr>
                <w:rFonts w:ascii="Tahoma" w:hAnsi="Tahoma" w:cs="Tahoma"/>
                <w:sz w:val="20"/>
                <w:szCs w:val="20"/>
              </w:rPr>
              <w:t>2017</w:t>
            </w:r>
            <w:r w:rsidR="00907508">
              <w:rPr>
                <w:rFonts w:ascii="Tahoma" w:hAnsi="Tahoma" w:cs="Tahoma"/>
                <w:sz w:val="20"/>
                <w:szCs w:val="20"/>
              </w:rPr>
              <w:t>/09/01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07508">
              <w:rPr>
                <w:rFonts w:ascii="Tahoma" w:hAnsi="Tahoma" w:cs="Tahoma"/>
                <w:sz w:val="20"/>
                <w:szCs w:val="20"/>
              </w:rPr>
              <w:t>2015</w:t>
            </w:r>
            <w:r w:rsidR="00C45C5F">
              <w:rPr>
                <w:rFonts w:ascii="Tahoma" w:hAnsi="Tahoma" w:cs="Tahoma"/>
                <w:sz w:val="20"/>
                <w:szCs w:val="20"/>
              </w:rPr>
              <w:t>0100</w:t>
            </w:r>
            <w:r w:rsidR="00DC6893" w:rsidRPr="00DC689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DD49ED" w:rsidRPr="00DC689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833DA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33DA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>map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F833DA"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 w:rsidRPr="00F833DA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34562" w:rsidRDefault="004F179E" w:rsidP="00B3456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8" w:history="1">
              <w:r w:rsidR="00135BAA" w:rsidRPr="00E51039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</w:t>
              </w:r>
              <w:r w:rsidR="00135BAA" w:rsidRPr="00E51039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incident_specific_data/great_basin/2017_Incidents</w:t>
              </w:r>
              <w:r w:rsidR="00135BAA" w:rsidRPr="00E51039">
                <w:rPr>
                  <w:rStyle w:val="Hyperlink"/>
                  <w:rFonts w:ascii="Tahoma" w:hAnsi="Tahoma" w:cs="Tahoma"/>
                  <w:sz w:val="16"/>
                  <w:szCs w:val="16"/>
                </w:rPr>
                <w:t>/Ibex/IR</w:t>
              </w:r>
            </w:hyperlink>
          </w:p>
          <w:p w:rsidR="00B34562" w:rsidRPr="00137362" w:rsidRDefault="00B34562" w:rsidP="00B34562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313B1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13B1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13B1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ED1A8E" w:rsidRPr="00313B1C" w:rsidRDefault="00DD2A07" w:rsidP="009075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5124" w:rsidRPr="00DC6893">
              <w:rPr>
                <w:rFonts w:ascii="Tahoma" w:hAnsi="Tahoma" w:cs="Tahoma"/>
                <w:sz w:val="20"/>
                <w:szCs w:val="20"/>
              </w:rPr>
              <w:t>2017</w:t>
            </w:r>
            <w:r w:rsidR="00907508">
              <w:rPr>
                <w:rFonts w:ascii="Tahoma" w:hAnsi="Tahoma" w:cs="Tahoma"/>
                <w:sz w:val="20"/>
                <w:szCs w:val="20"/>
              </w:rPr>
              <w:t>/09/01</w:t>
            </w:r>
            <w:r w:rsidR="00685124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907508">
              <w:rPr>
                <w:rFonts w:ascii="Tahoma" w:hAnsi="Tahoma" w:cs="Tahoma"/>
                <w:sz w:val="20"/>
                <w:szCs w:val="20"/>
              </w:rPr>
              <w:t>2300</w:t>
            </w:r>
            <w:r w:rsidR="002D39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313B1C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6976" w:rsidRPr="00C44CED" w:rsidRDefault="00E26E5F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44CED">
              <w:rPr>
                <w:rFonts w:ascii="Tahoma" w:hAnsi="Tahoma" w:cs="Tahoma"/>
                <w:sz w:val="20"/>
                <w:szCs w:val="20"/>
              </w:rPr>
              <w:t>I began with a shapefile</w:t>
            </w:r>
            <w:r w:rsidR="00C44CED" w:rsidRPr="00C44CED">
              <w:rPr>
                <w:rFonts w:ascii="Tahoma" w:hAnsi="Tahoma" w:cs="Tahoma"/>
                <w:sz w:val="20"/>
                <w:szCs w:val="20"/>
              </w:rPr>
              <w:t xml:space="preserve"> from the most recent</w:t>
            </w:r>
            <w:r w:rsidR="00F46E8C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 w:rsidR="001C460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4007BF" w:rsidRPr="004007BF">
              <w:rPr>
                <w:rFonts w:ascii="Tahoma" w:hAnsi="Tahoma" w:cs="Tahoma"/>
                <w:sz w:val="20"/>
                <w:szCs w:val="20"/>
              </w:rPr>
              <w:t>20170827_2112_Ibex_HeatPerimeter</w:t>
            </w:r>
          </w:p>
          <w:p w:rsidR="001C4601" w:rsidRDefault="001C4601" w:rsidP="001C46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249F8" w:rsidRPr="00313B1C" w:rsidRDefault="00F249F8" w:rsidP="001C46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B4DD8" w:rsidRDefault="003B4DD8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B4DD8" w:rsidRPr="00313B1C" w:rsidRDefault="003B4DD8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9E" w:rsidRDefault="004F179E">
      <w:r>
        <w:separator/>
      </w:r>
    </w:p>
  </w:endnote>
  <w:endnote w:type="continuationSeparator" w:id="0">
    <w:p w:rsidR="004F179E" w:rsidRDefault="004F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9E" w:rsidRDefault="004F179E">
      <w:r>
        <w:separator/>
      </w:r>
    </w:p>
  </w:footnote>
  <w:footnote w:type="continuationSeparator" w:id="0">
    <w:p w:rsidR="004F179E" w:rsidRDefault="004F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C96"/>
    <w:multiLevelType w:val="hybridMultilevel"/>
    <w:tmpl w:val="EF6827B8"/>
    <w:lvl w:ilvl="0" w:tplc="F6909B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02057"/>
    <w:rsid w:val="00013E5D"/>
    <w:rsid w:val="00025CEA"/>
    <w:rsid w:val="000309F5"/>
    <w:rsid w:val="0003614A"/>
    <w:rsid w:val="00053B2D"/>
    <w:rsid w:val="00060ECF"/>
    <w:rsid w:val="00064446"/>
    <w:rsid w:val="00073C07"/>
    <w:rsid w:val="000918CE"/>
    <w:rsid w:val="000C239C"/>
    <w:rsid w:val="000C6B3F"/>
    <w:rsid w:val="000D4C71"/>
    <w:rsid w:val="000E0B32"/>
    <w:rsid w:val="000E4CD3"/>
    <w:rsid w:val="000F41A0"/>
    <w:rsid w:val="00105747"/>
    <w:rsid w:val="00105AA9"/>
    <w:rsid w:val="00115F9B"/>
    <w:rsid w:val="001250CC"/>
    <w:rsid w:val="00131BA7"/>
    <w:rsid w:val="00133DB7"/>
    <w:rsid w:val="00135BAA"/>
    <w:rsid w:val="00135C9F"/>
    <w:rsid w:val="00137362"/>
    <w:rsid w:val="00147180"/>
    <w:rsid w:val="0016123F"/>
    <w:rsid w:val="001727FA"/>
    <w:rsid w:val="00180BDB"/>
    <w:rsid w:val="00181A56"/>
    <w:rsid w:val="00195DD3"/>
    <w:rsid w:val="001A068E"/>
    <w:rsid w:val="001B28B1"/>
    <w:rsid w:val="001C06A2"/>
    <w:rsid w:val="001C2010"/>
    <w:rsid w:val="001C4601"/>
    <w:rsid w:val="001C4E90"/>
    <w:rsid w:val="001C51B5"/>
    <w:rsid w:val="001E4DD4"/>
    <w:rsid w:val="001E5F9B"/>
    <w:rsid w:val="00211EFD"/>
    <w:rsid w:val="00211F54"/>
    <w:rsid w:val="00220066"/>
    <w:rsid w:val="0022172E"/>
    <w:rsid w:val="00227A94"/>
    <w:rsid w:val="0023595D"/>
    <w:rsid w:val="002363DC"/>
    <w:rsid w:val="002371B5"/>
    <w:rsid w:val="00241E6D"/>
    <w:rsid w:val="002424BA"/>
    <w:rsid w:val="00256976"/>
    <w:rsid w:val="00262E34"/>
    <w:rsid w:val="002738F5"/>
    <w:rsid w:val="00274FDC"/>
    <w:rsid w:val="0028317B"/>
    <w:rsid w:val="00284D5B"/>
    <w:rsid w:val="00291D48"/>
    <w:rsid w:val="00292133"/>
    <w:rsid w:val="00295C8C"/>
    <w:rsid w:val="002A2A16"/>
    <w:rsid w:val="002A3C02"/>
    <w:rsid w:val="002C43D5"/>
    <w:rsid w:val="002D39A9"/>
    <w:rsid w:val="002D79F6"/>
    <w:rsid w:val="002F06ED"/>
    <w:rsid w:val="002F73DE"/>
    <w:rsid w:val="003049C5"/>
    <w:rsid w:val="00310D1C"/>
    <w:rsid w:val="00313B1C"/>
    <w:rsid w:val="00316007"/>
    <w:rsid w:val="00320B15"/>
    <w:rsid w:val="00335904"/>
    <w:rsid w:val="00346C0B"/>
    <w:rsid w:val="00352240"/>
    <w:rsid w:val="00362585"/>
    <w:rsid w:val="0036282A"/>
    <w:rsid w:val="003632A8"/>
    <w:rsid w:val="0038084B"/>
    <w:rsid w:val="00382D72"/>
    <w:rsid w:val="00382F40"/>
    <w:rsid w:val="003A2C5D"/>
    <w:rsid w:val="003B4DD8"/>
    <w:rsid w:val="003C2658"/>
    <w:rsid w:val="003D252A"/>
    <w:rsid w:val="003D455A"/>
    <w:rsid w:val="003D61EB"/>
    <w:rsid w:val="003F20F3"/>
    <w:rsid w:val="004007BF"/>
    <w:rsid w:val="00406695"/>
    <w:rsid w:val="004167A0"/>
    <w:rsid w:val="004266BF"/>
    <w:rsid w:val="00442C03"/>
    <w:rsid w:val="00445249"/>
    <w:rsid w:val="00475FB2"/>
    <w:rsid w:val="00482F3C"/>
    <w:rsid w:val="00493FCC"/>
    <w:rsid w:val="0049534B"/>
    <w:rsid w:val="00495B56"/>
    <w:rsid w:val="00497382"/>
    <w:rsid w:val="004B7BAA"/>
    <w:rsid w:val="004D6663"/>
    <w:rsid w:val="004E089A"/>
    <w:rsid w:val="004E4CB8"/>
    <w:rsid w:val="004E75DB"/>
    <w:rsid w:val="004F179E"/>
    <w:rsid w:val="004F606F"/>
    <w:rsid w:val="00501B41"/>
    <w:rsid w:val="0053333E"/>
    <w:rsid w:val="00550A40"/>
    <w:rsid w:val="005532CC"/>
    <w:rsid w:val="005553C1"/>
    <w:rsid w:val="00561758"/>
    <w:rsid w:val="00570902"/>
    <w:rsid w:val="0057725E"/>
    <w:rsid w:val="005870A4"/>
    <w:rsid w:val="00592ABB"/>
    <w:rsid w:val="005B320F"/>
    <w:rsid w:val="005B6CE5"/>
    <w:rsid w:val="005C6426"/>
    <w:rsid w:val="005C7FDF"/>
    <w:rsid w:val="005D68FD"/>
    <w:rsid w:val="005E1C09"/>
    <w:rsid w:val="00611F7C"/>
    <w:rsid w:val="00617CCF"/>
    <w:rsid w:val="006201B0"/>
    <w:rsid w:val="00621558"/>
    <w:rsid w:val="0063737D"/>
    <w:rsid w:val="00644436"/>
    <w:rsid w:val="006446A6"/>
    <w:rsid w:val="00650FBF"/>
    <w:rsid w:val="00685124"/>
    <w:rsid w:val="00686C0D"/>
    <w:rsid w:val="00696DCB"/>
    <w:rsid w:val="006B2DAE"/>
    <w:rsid w:val="006B5A2B"/>
    <w:rsid w:val="006B7586"/>
    <w:rsid w:val="006C139C"/>
    <w:rsid w:val="006C22D9"/>
    <w:rsid w:val="006C28ED"/>
    <w:rsid w:val="006C6449"/>
    <w:rsid w:val="006C6E40"/>
    <w:rsid w:val="006D0E2E"/>
    <w:rsid w:val="006D1241"/>
    <w:rsid w:val="006D53AE"/>
    <w:rsid w:val="006D6673"/>
    <w:rsid w:val="006E6A63"/>
    <w:rsid w:val="006E7494"/>
    <w:rsid w:val="006F1C04"/>
    <w:rsid w:val="00701A20"/>
    <w:rsid w:val="00730832"/>
    <w:rsid w:val="00750539"/>
    <w:rsid w:val="00752DC0"/>
    <w:rsid w:val="00753E13"/>
    <w:rsid w:val="007609A0"/>
    <w:rsid w:val="00777A06"/>
    <w:rsid w:val="00781A34"/>
    <w:rsid w:val="007868E7"/>
    <w:rsid w:val="007924FE"/>
    <w:rsid w:val="00793434"/>
    <w:rsid w:val="007A18C7"/>
    <w:rsid w:val="007A238C"/>
    <w:rsid w:val="007A6D86"/>
    <w:rsid w:val="007B2F7F"/>
    <w:rsid w:val="007B547E"/>
    <w:rsid w:val="007E21AF"/>
    <w:rsid w:val="007E2695"/>
    <w:rsid w:val="007E6CCD"/>
    <w:rsid w:val="007F2690"/>
    <w:rsid w:val="0081263B"/>
    <w:rsid w:val="00816B74"/>
    <w:rsid w:val="0083004B"/>
    <w:rsid w:val="00847F04"/>
    <w:rsid w:val="00853D6F"/>
    <w:rsid w:val="00874013"/>
    <w:rsid w:val="00877484"/>
    <w:rsid w:val="008807C7"/>
    <w:rsid w:val="00882CDF"/>
    <w:rsid w:val="008905E1"/>
    <w:rsid w:val="008B01C3"/>
    <w:rsid w:val="008B5B0F"/>
    <w:rsid w:val="008C62AC"/>
    <w:rsid w:val="008E5101"/>
    <w:rsid w:val="008F140F"/>
    <w:rsid w:val="008F21E5"/>
    <w:rsid w:val="008F316F"/>
    <w:rsid w:val="008F5F15"/>
    <w:rsid w:val="00907508"/>
    <w:rsid w:val="00910F4E"/>
    <w:rsid w:val="0091166F"/>
    <w:rsid w:val="00916F7A"/>
    <w:rsid w:val="00932503"/>
    <w:rsid w:val="00935C5E"/>
    <w:rsid w:val="0093693F"/>
    <w:rsid w:val="00970187"/>
    <w:rsid w:val="009728A5"/>
    <w:rsid w:val="009728DD"/>
    <w:rsid w:val="00973404"/>
    <w:rsid w:val="009748D6"/>
    <w:rsid w:val="00991CCF"/>
    <w:rsid w:val="0099315D"/>
    <w:rsid w:val="009A0B79"/>
    <w:rsid w:val="009A32AB"/>
    <w:rsid w:val="009A40CE"/>
    <w:rsid w:val="009B3076"/>
    <w:rsid w:val="009C2908"/>
    <w:rsid w:val="009C59B2"/>
    <w:rsid w:val="009D31DC"/>
    <w:rsid w:val="009E29DC"/>
    <w:rsid w:val="009E3A25"/>
    <w:rsid w:val="009E507B"/>
    <w:rsid w:val="009F2133"/>
    <w:rsid w:val="00A0524E"/>
    <w:rsid w:val="00A11D4A"/>
    <w:rsid w:val="00A2031B"/>
    <w:rsid w:val="00A325F8"/>
    <w:rsid w:val="00A56502"/>
    <w:rsid w:val="00A62982"/>
    <w:rsid w:val="00A67328"/>
    <w:rsid w:val="00A72D31"/>
    <w:rsid w:val="00A763FD"/>
    <w:rsid w:val="00A76905"/>
    <w:rsid w:val="00A82704"/>
    <w:rsid w:val="00A97132"/>
    <w:rsid w:val="00AA7A3D"/>
    <w:rsid w:val="00AB3B37"/>
    <w:rsid w:val="00AB45C0"/>
    <w:rsid w:val="00AB7A07"/>
    <w:rsid w:val="00AC44B6"/>
    <w:rsid w:val="00AC7635"/>
    <w:rsid w:val="00AC7AD8"/>
    <w:rsid w:val="00AC7B9C"/>
    <w:rsid w:val="00AD64D3"/>
    <w:rsid w:val="00AD6AE1"/>
    <w:rsid w:val="00AE0A3E"/>
    <w:rsid w:val="00AE1C76"/>
    <w:rsid w:val="00AE76AA"/>
    <w:rsid w:val="00AF266E"/>
    <w:rsid w:val="00AF32F9"/>
    <w:rsid w:val="00AF57A7"/>
    <w:rsid w:val="00B06722"/>
    <w:rsid w:val="00B10B3D"/>
    <w:rsid w:val="00B14930"/>
    <w:rsid w:val="00B17B65"/>
    <w:rsid w:val="00B24917"/>
    <w:rsid w:val="00B31F29"/>
    <w:rsid w:val="00B31FDF"/>
    <w:rsid w:val="00B33A62"/>
    <w:rsid w:val="00B34562"/>
    <w:rsid w:val="00B524B0"/>
    <w:rsid w:val="00B66A9D"/>
    <w:rsid w:val="00B770B9"/>
    <w:rsid w:val="00B96DF4"/>
    <w:rsid w:val="00BA4E9F"/>
    <w:rsid w:val="00BB3D62"/>
    <w:rsid w:val="00BD0A6F"/>
    <w:rsid w:val="00BD0F74"/>
    <w:rsid w:val="00BE27B9"/>
    <w:rsid w:val="00BE62DF"/>
    <w:rsid w:val="00BE689C"/>
    <w:rsid w:val="00BE73A4"/>
    <w:rsid w:val="00C13B2B"/>
    <w:rsid w:val="00C211FE"/>
    <w:rsid w:val="00C27D4A"/>
    <w:rsid w:val="00C35F1A"/>
    <w:rsid w:val="00C4049A"/>
    <w:rsid w:val="00C428C3"/>
    <w:rsid w:val="00C441E9"/>
    <w:rsid w:val="00C44CED"/>
    <w:rsid w:val="00C45C5F"/>
    <w:rsid w:val="00C503E4"/>
    <w:rsid w:val="00C61171"/>
    <w:rsid w:val="00C637CB"/>
    <w:rsid w:val="00C63CF6"/>
    <w:rsid w:val="00C65C80"/>
    <w:rsid w:val="00C67CE4"/>
    <w:rsid w:val="00C74D92"/>
    <w:rsid w:val="00C76409"/>
    <w:rsid w:val="00C832B5"/>
    <w:rsid w:val="00C93677"/>
    <w:rsid w:val="00C9707C"/>
    <w:rsid w:val="00CA3C13"/>
    <w:rsid w:val="00CB255A"/>
    <w:rsid w:val="00CB4640"/>
    <w:rsid w:val="00CC6F3A"/>
    <w:rsid w:val="00CD5503"/>
    <w:rsid w:val="00CD6ECF"/>
    <w:rsid w:val="00CF01B8"/>
    <w:rsid w:val="00CF0B45"/>
    <w:rsid w:val="00CF5104"/>
    <w:rsid w:val="00D034B9"/>
    <w:rsid w:val="00D06592"/>
    <w:rsid w:val="00D135FF"/>
    <w:rsid w:val="00D63D0F"/>
    <w:rsid w:val="00D63FF5"/>
    <w:rsid w:val="00D86238"/>
    <w:rsid w:val="00DB40F5"/>
    <w:rsid w:val="00DC21F4"/>
    <w:rsid w:val="00DC6893"/>
    <w:rsid w:val="00DC6D9B"/>
    <w:rsid w:val="00DD2A07"/>
    <w:rsid w:val="00DD49ED"/>
    <w:rsid w:val="00DE2BCA"/>
    <w:rsid w:val="00DE3D38"/>
    <w:rsid w:val="00DE449A"/>
    <w:rsid w:val="00E11B45"/>
    <w:rsid w:val="00E14CDC"/>
    <w:rsid w:val="00E157D1"/>
    <w:rsid w:val="00E16847"/>
    <w:rsid w:val="00E25E91"/>
    <w:rsid w:val="00E26E5F"/>
    <w:rsid w:val="00E277D0"/>
    <w:rsid w:val="00E56BC4"/>
    <w:rsid w:val="00E61D5C"/>
    <w:rsid w:val="00E65520"/>
    <w:rsid w:val="00E773D3"/>
    <w:rsid w:val="00E87ADE"/>
    <w:rsid w:val="00E95988"/>
    <w:rsid w:val="00EC560E"/>
    <w:rsid w:val="00ED1A8E"/>
    <w:rsid w:val="00ED52A7"/>
    <w:rsid w:val="00ED5594"/>
    <w:rsid w:val="00EE525C"/>
    <w:rsid w:val="00EF372E"/>
    <w:rsid w:val="00EF76FD"/>
    <w:rsid w:val="00F11344"/>
    <w:rsid w:val="00F249F8"/>
    <w:rsid w:val="00F27D76"/>
    <w:rsid w:val="00F308FF"/>
    <w:rsid w:val="00F30B57"/>
    <w:rsid w:val="00F33323"/>
    <w:rsid w:val="00F359CA"/>
    <w:rsid w:val="00F458AC"/>
    <w:rsid w:val="00F46E8C"/>
    <w:rsid w:val="00F51B7A"/>
    <w:rsid w:val="00F62727"/>
    <w:rsid w:val="00F77E5C"/>
    <w:rsid w:val="00F833DA"/>
    <w:rsid w:val="00FA4C42"/>
    <w:rsid w:val="00FB1263"/>
    <w:rsid w:val="00FB2D09"/>
    <w:rsid w:val="00FB3C4A"/>
    <w:rsid w:val="00FB7ED2"/>
    <w:rsid w:val="00FC2F74"/>
    <w:rsid w:val="00FC4E81"/>
    <w:rsid w:val="00FD05CF"/>
    <w:rsid w:val="00FD7933"/>
    <w:rsid w:val="00FE07D0"/>
    <w:rsid w:val="00FE36B7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C2D53D-D1BC-417E-913B-0F6E2455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632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0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32A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36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great_basin/2017_Incidents/Ibex/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DE7F-B65D-4C2F-99CB-B3CDD481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18</cp:revision>
  <cp:lastPrinted>2004-03-23T21:00:00Z</cp:lastPrinted>
  <dcterms:created xsi:type="dcterms:W3CDTF">2017-08-23T11:45:00Z</dcterms:created>
  <dcterms:modified xsi:type="dcterms:W3CDTF">2017-09-02T05:48:00Z</dcterms:modified>
</cp:coreProperties>
</file>