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775264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775264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Pr="00775264" w:rsidRDefault="00861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sz w:val="20"/>
                <w:szCs w:val="20"/>
              </w:rPr>
              <w:t>LAGOON</w:t>
            </w:r>
          </w:p>
          <w:p w:rsidR="008F21E5" w:rsidRPr="00775264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Arial" w:hAnsi="Arial" w:cs="Arial"/>
                <w:sz w:val="20"/>
                <w:szCs w:val="20"/>
              </w:rPr>
              <w:t>(</w:t>
            </w:r>
            <w:r w:rsidR="00861772" w:rsidRPr="00775264">
              <w:rPr>
                <w:rFonts w:ascii="Arial" w:hAnsi="Arial" w:cs="Arial"/>
                <w:sz w:val="20"/>
                <w:szCs w:val="20"/>
              </w:rPr>
              <w:t>ID-TFD-000272</w:t>
            </w:r>
            <w:r w:rsidRPr="007752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Pr="00775264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Pr="00775264" w:rsidRDefault="004A07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37362" w:rsidRPr="00775264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775264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3289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2890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B7586" w:rsidRPr="00C32890" w:rsidRDefault="00861772" w:rsidP="00B573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TWIN FALLS DISTRICT (208-732-7265)</w:t>
            </w:r>
          </w:p>
        </w:tc>
        <w:tc>
          <w:tcPr>
            <w:tcW w:w="1457" w:type="pct"/>
            <w:shd w:val="clear" w:color="auto" w:fill="auto"/>
          </w:tcPr>
          <w:p w:rsidR="009748D6" w:rsidRPr="00B501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501A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B501A5" w:rsidRDefault="00775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>595</w:t>
            </w:r>
            <w:r w:rsidR="00501687" w:rsidRPr="00B50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B501A5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B501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32890" w:rsidRDefault="00B501A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66F2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F2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566F28" w:rsidRDefault="00566F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28">
              <w:rPr>
                <w:rFonts w:ascii="Tahoma" w:hAnsi="Tahoma" w:cs="Tahoma"/>
                <w:sz w:val="20"/>
                <w:szCs w:val="20"/>
              </w:rPr>
              <w:t>0255</w:t>
            </w:r>
            <w:r w:rsidR="00BD0F74" w:rsidRPr="00566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82F" w:rsidRPr="00566F28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566F28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566F28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566F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66F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75264" w:rsidRDefault="00566F28" w:rsidP="00491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28">
              <w:rPr>
                <w:rFonts w:ascii="Tahoma" w:hAnsi="Tahoma" w:cs="Tahoma"/>
                <w:sz w:val="20"/>
                <w:szCs w:val="20"/>
              </w:rPr>
              <w:t>07/28</w:t>
            </w:r>
            <w:r w:rsidR="00684A98" w:rsidRPr="00566F2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77526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775264" w:rsidRDefault="0068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sz w:val="20"/>
                <w:szCs w:val="20"/>
              </w:rPr>
              <w:t>Taos, NM</w:t>
            </w:r>
          </w:p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775264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sz w:val="20"/>
                <w:szCs w:val="20"/>
              </w:rPr>
              <w:t>541</w:t>
            </w:r>
            <w:r w:rsidR="006B7586" w:rsidRPr="00775264">
              <w:rPr>
                <w:rFonts w:ascii="Tahoma" w:hAnsi="Tahoma" w:cs="Tahoma"/>
                <w:sz w:val="20"/>
                <w:szCs w:val="20"/>
              </w:rPr>
              <w:t>.654.</w:t>
            </w:r>
            <w:r w:rsidRPr="00775264"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56B67" w:rsidRDefault="00861772" w:rsidP="00156B6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Nate </w:t>
            </w:r>
            <w:proofErr w:type="spellStart"/>
            <w:r>
              <w:rPr>
                <w:sz w:val="23"/>
                <w:szCs w:val="23"/>
              </w:rPr>
              <w:t>Yorgason</w:t>
            </w:r>
            <w:proofErr w:type="spellEnd"/>
          </w:p>
          <w:p w:rsidR="00156B67" w:rsidRPr="00156B67" w:rsidRDefault="005B320F" w:rsidP="00156B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61772" w:rsidP="00156B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 w:rsidTr="00775264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1772" w:rsidRPr="00775264" w:rsidRDefault="00861772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5264">
              <w:rPr>
                <w:rFonts w:ascii="Arial" w:hAnsi="Arial" w:cs="Arial"/>
                <w:sz w:val="20"/>
                <w:szCs w:val="20"/>
              </w:rPr>
              <w:t xml:space="preserve">TWIN FALLS DISTRICT </w:t>
            </w:r>
          </w:p>
          <w:p w:rsidR="009748D6" w:rsidRPr="00775264" w:rsidRDefault="008617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Arial" w:hAnsi="Arial" w:cs="Arial"/>
                <w:sz w:val="20"/>
                <w:szCs w:val="20"/>
              </w:rPr>
              <w:t>(208-732-7265)</w:t>
            </w:r>
          </w:p>
        </w:tc>
        <w:tc>
          <w:tcPr>
            <w:tcW w:w="1314" w:type="pct"/>
            <w:shd w:val="clear" w:color="auto" w:fill="auto"/>
          </w:tcPr>
          <w:p w:rsidR="009748D6" w:rsidRPr="0077526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7526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775264" w:rsidRDefault="004A3B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shd w:val="clear" w:color="auto" w:fill="auto"/>
          </w:tcPr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775264" w:rsidRDefault="00156B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5264"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775264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77526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  <w:shd w:val="clear" w:color="auto" w:fill="auto"/>
          </w:tcPr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B7586" w:rsidRPr="00775264" w:rsidRDefault="004A3B13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Johnson/Ramsey/</w:t>
            </w:r>
            <w:r w:rsidR="00775264" w:rsidRPr="0077526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Josh </w:t>
            </w:r>
            <w:proofErr w:type="spellStart"/>
            <w:r w:rsidR="00775264" w:rsidRPr="0077526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Bayock</w:t>
            </w:r>
            <w:proofErr w:type="spellEnd"/>
            <w:r w:rsidR="007E51DD" w:rsidRPr="0077526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77526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B501A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B501A5" w:rsidRDefault="002A5AA8" w:rsidP="00444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B501A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B50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890" w:rsidRPr="00B501A5">
              <w:rPr>
                <w:rFonts w:ascii="Tahoma" w:hAnsi="Tahoma" w:cs="Tahoma"/>
                <w:sz w:val="20"/>
                <w:szCs w:val="20"/>
              </w:rPr>
              <w:t>One run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B501A5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B501A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7752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7526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75264" w:rsidRDefault="009748D6" w:rsidP="003444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861772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61772">
              <w:rPr>
                <w:rFonts w:ascii="Tahoma" w:hAnsi="Tahoma" w:cs="Tahoma"/>
                <w:sz w:val="16"/>
                <w:szCs w:val="16"/>
              </w:rPr>
              <w:t>ftp.nifc.gov/incident_specific_data/grea</w:t>
            </w:r>
            <w:r>
              <w:rPr>
                <w:rFonts w:ascii="Tahoma" w:hAnsi="Tahoma" w:cs="Tahoma"/>
                <w:sz w:val="16"/>
                <w:szCs w:val="16"/>
              </w:rPr>
              <w:t>t_basin/2017_Incidents/Lagoon/IR</w:t>
            </w:r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501A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501A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501A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75264" w:rsidRDefault="00B501A5" w:rsidP="00B501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>07/28</w:t>
            </w:r>
            <w:r w:rsidR="003752A3" w:rsidRPr="00B501A5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B501A5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Pr="00B501A5">
              <w:rPr>
                <w:rFonts w:ascii="Tahoma" w:hAnsi="Tahoma" w:cs="Tahoma"/>
                <w:sz w:val="20"/>
                <w:szCs w:val="20"/>
              </w:rPr>
              <w:t>0330</w:t>
            </w:r>
            <w:r w:rsidR="004446A7" w:rsidRPr="00B50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82F" w:rsidRPr="00B501A5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B501A5">
              <w:rPr>
                <w:rFonts w:ascii="Tahoma" w:hAnsi="Tahoma" w:cs="Tahoma"/>
                <w:sz w:val="20"/>
                <w:szCs w:val="20"/>
              </w:rPr>
              <w:t>D</w:t>
            </w:r>
            <w:r w:rsidR="006B7586" w:rsidRPr="00B501A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B501A5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01A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72880" w:rsidRPr="00B501A5" w:rsidRDefault="00472880" w:rsidP="007752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44F1" w:rsidRPr="0088212D" w:rsidRDefault="00775264" w:rsidP="00B501A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501A5"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B501A5" w:rsidRPr="00B501A5">
              <w:rPr>
                <w:rFonts w:ascii="Tahoma" w:hAnsi="Tahoma" w:cs="Tahoma"/>
                <w:sz w:val="20"/>
                <w:szCs w:val="20"/>
              </w:rPr>
              <w:t>very little heat tonight. No intense heat, only a few spots of interior isolated and scattered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F5" w:rsidRDefault="004A07F5">
      <w:r>
        <w:separator/>
      </w:r>
    </w:p>
  </w:endnote>
  <w:endnote w:type="continuationSeparator" w:id="0">
    <w:p w:rsidR="004A07F5" w:rsidRDefault="004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F5" w:rsidRDefault="004A07F5">
      <w:r>
        <w:separator/>
      </w:r>
    </w:p>
  </w:footnote>
  <w:footnote w:type="continuationSeparator" w:id="0">
    <w:p w:rsidR="004A07F5" w:rsidRDefault="004A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D98"/>
    <w:multiLevelType w:val="hybridMultilevel"/>
    <w:tmpl w:val="77F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0F440D"/>
    <w:rsid w:val="00102C59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6B67"/>
    <w:rsid w:val="00157016"/>
    <w:rsid w:val="00166953"/>
    <w:rsid w:val="001727FA"/>
    <w:rsid w:val="00181A56"/>
    <w:rsid w:val="001A068E"/>
    <w:rsid w:val="001B28B1"/>
    <w:rsid w:val="001C06A2"/>
    <w:rsid w:val="001C4E90"/>
    <w:rsid w:val="001C5471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80F31"/>
    <w:rsid w:val="003A7719"/>
    <w:rsid w:val="003D252A"/>
    <w:rsid w:val="003E2B63"/>
    <w:rsid w:val="003F20F3"/>
    <w:rsid w:val="00411C2B"/>
    <w:rsid w:val="004167A0"/>
    <w:rsid w:val="00440A92"/>
    <w:rsid w:val="004446A7"/>
    <w:rsid w:val="00472880"/>
    <w:rsid w:val="00480110"/>
    <w:rsid w:val="00491527"/>
    <w:rsid w:val="00493FCC"/>
    <w:rsid w:val="004A07F5"/>
    <w:rsid w:val="004A0AC2"/>
    <w:rsid w:val="004A3B13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5363D"/>
    <w:rsid w:val="005608F0"/>
    <w:rsid w:val="00566F28"/>
    <w:rsid w:val="00570902"/>
    <w:rsid w:val="005870A4"/>
    <w:rsid w:val="005A18E8"/>
    <w:rsid w:val="005B320F"/>
    <w:rsid w:val="005B5911"/>
    <w:rsid w:val="005E1C09"/>
    <w:rsid w:val="005E37FB"/>
    <w:rsid w:val="005E431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7782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5264"/>
    <w:rsid w:val="00777A06"/>
    <w:rsid w:val="00781A34"/>
    <w:rsid w:val="007924FE"/>
    <w:rsid w:val="007A18C7"/>
    <w:rsid w:val="007A4AF8"/>
    <w:rsid w:val="007A6D86"/>
    <w:rsid w:val="007B2F7F"/>
    <w:rsid w:val="007E21AF"/>
    <w:rsid w:val="007E2695"/>
    <w:rsid w:val="007E51DD"/>
    <w:rsid w:val="007F2690"/>
    <w:rsid w:val="00810658"/>
    <w:rsid w:val="008137B4"/>
    <w:rsid w:val="00822B9B"/>
    <w:rsid w:val="008275D6"/>
    <w:rsid w:val="00861772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67E37"/>
    <w:rsid w:val="00973404"/>
    <w:rsid w:val="009748D6"/>
    <w:rsid w:val="009A0B79"/>
    <w:rsid w:val="009A32AB"/>
    <w:rsid w:val="009B440E"/>
    <w:rsid w:val="009B74BE"/>
    <w:rsid w:val="009B7B44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68A0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01A5"/>
    <w:rsid w:val="00B56CD6"/>
    <w:rsid w:val="00B57375"/>
    <w:rsid w:val="00B63274"/>
    <w:rsid w:val="00B64E9E"/>
    <w:rsid w:val="00B74BA9"/>
    <w:rsid w:val="00B770B9"/>
    <w:rsid w:val="00B90CFE"/>
    <w:rsid w:val="00BA1336"/>
    <w:rsid w:val="00BA7CB4"/>
    <w:rsid w:val="00BB02D6"/>
    <w:rsid w:val="00BB069F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2890"/>
    <w:rsid w:val="00C33E5B"/>
    <w:rsid w:val="00C428C3"/>
    <w:rsid w:val="00C503E4"/>
    <w:rsid w:val="00C61171"/>
    <w:rsid w:val="00C76409"/>
    <w:rsid w:val="00C80DF6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000D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16F3"/>
    <w:rsid w:val="00DC21F4"/>
    <w:rsid w:val="00DC32A1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ferland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0B0A-6D76-4224-9411-FFBA5572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Cheron Ferland</cp:lastModifiedBy>
  <cp:revision>5</cp:revision>
  <cp:lastPrinted>2004-03-23T21:00:00Z</cp:lastPrinted>
  <dcterms:created xsi:type="dcterms:W3CDTF">2017-07-27T23:57:00Z</dcterms:created>
  <dcterms:modified xsi:type="dcterms:W3CDTF">2017-07-28T09:24:00Z</dcterms:modified>
</cp:coreProperties>
</file>