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27767" w:rsidP="00331F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Long </w:t>
            </w:r>
            <w:r w:rsidR="00331FA1">
              <w:rPr>
                <w:rFonts w:ascii="Tahoma" w:hAnsi="Tahoma" w:cs="Tahoma"/>
                <w:sz w:val="20"/>
                <w:szCs w:val="20"/>
              </w:rPr>
              <w:t>Valley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3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775 </w:t>
            </w:r>
            <w:r w:rsidR="00C27767" w:rsidRPr="00C27767">
              <w:rPr>
                <w:rFonts w:ascii="Tahoma" w:hAnsi="Tahoma" w:cs="Tahoma"/>
                <w:sz w:val="20"/>
                <w:szCs w:val="20"/>
              </w:rPr>
              <w:t>883-5995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122B9" w:rsidP="00086ADB">
            <w:pPr>
              <w:pStyle w:val="NoSpacing"/>
            </w:pPr>
            <w:r>
              <w:t>83,782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410170">
              <w:t>s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122B9" w:rsidP="00086ADB">
            <w:pPr>
              <w:pStyle w:val="NoSpacing"/>
            </w:pPr>
            <w:r>
              <w:rPr>
                <w:highlight w:val="yellow"/>
              </w:rPr>
              <w:t>49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B12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07363F">
              <w:rPr>
                <w:rFonts w:ascii="Tahoma" w:hAnsi="Tahoma" w:cs="Tahoma"/>
                <w:noProof/>
                <w:sz w:val="20"/>
                <w:szCs w:val="20"/>
              </w:rPr>
              <w:t>7/07/</w:t>
            </w:r>
            <w:r w:rsidR="00CA6DC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122B9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C27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7767">
              <w:rPr>
                <w:rFonts w:ascii="Tahoma" w:hAnsi="Tahoma" w:cs="Tahoma"/>
                <w:sz w:val="20"/>
                <w:szCs w:val="20"/>
              </w:rPr>
              <w:t>CA-CCD</w:t>
            </w:r>
          </w:p>
          <w:p w:rsidR="00331FA1" w:rsidRPr="00CB255A" w:rsidRDefault="00331FA1" w:rsidP="007C41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FA1">
              <w:rPr>
                <w:rFonts w:ascii="Tahoma" w:hAnsi="Tahoma" w:cs="Tahoma"/>
                <w:sz w:val="20"/>
                <w:szCs w:val="20"/>
              </w:rPr>
              <w:t>760</w:t>
            </w:r>
            <w:r w:rsidR="007C41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FA1">
              <w:rPr>
                <w:rFonts w:ascii="Tahoma" w:hAnsi="Tahoma" w:cs="Tahoma"/>
                <w:sz w:val="20"/>
                <w:szCs w:val="20"/>
              </w:rPr>
              <w:t>616-0045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16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A6131F" w:rsidP="002B1E9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B1E9E">
              <w:rPr>
                <w:rFonts w:ascii="Tahoma" w:hAnsi="Tahoma" w:cs="Tahoma"/>
                <w:sz w:val="20"/>
                <w:szCs w:val="20"/>
              </w:rPr>
              <w:t>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B1E9E" w:rsidRDefault="002B1E9E" w:rsidP="002B1E9E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2B1E9E" w:rsidRDefault="002B1E9E" w:rsidP="002B1E9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B1E9E" w:rsidRDefault="002B1E9E" w:rsidP="002B1E9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277A86" w:rsidRPr="0077445E" w:rsidRDefault="002B1E9E" w:rsidP="002B1E9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="00986AD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72116" w:rsidRPr="00CB255A" w:rsidRDefault="00BE2B87" w:rsidP="0046578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2017/07/18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B07F6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22B9">
              <w:rPr>
                <w:rFonts w:ascii="Tahoma" w:hAnsi="Tahoma" w:cs="Tahoma"/>
                <w:noProof/>
                <w:sz w:val="20"/>
                <w:szCs w:val="20"/>
              </w:rPr>
              <w:t>0158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55524" w:rsidRDefault="00F555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1417">
              <w:rPr>
                <w:rFonts w:ascii="Tahoma" w:hAnsi="Tahoma" w:cs="Tahoma"/>
                <w:sz w:val="20"/>
                <w:szCs w:val="20"/>
              </w:rPr>
              <w:t>http://ftp</w:t>
            </w:r>
            <w:r w:rsidR="00D51417">
              <w:rPr>
                <w:rFonts w:ascii="Tahoma" w:hAnsi="Tahoma" w:cs="Tahoma"/>
                <w:sz w:val="20"/>
                <w:szCs w:val="20"/>
              </w:rPr>
              <w:t>.nifc.gov</w:t>
            </w:r>
            <w:r w:rsidR="00D51417" w:rsidRPr="00D51417">
              <w:rPr>
                <w:rFonts w:ascii="Tahoma" w:hAnsi="Tahoma" w:cs="Tahoma"/>
                <w:sz w:val="20"/>
                <w:szCs w:val="20"/>
              </w:rPr>
              <w:t>/incident_specific_data/great_basin/2017_Incidents/Long_Valley/IR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C27767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</w:t>
            </w:r>
            <w:r w:rsidR="00CD1679">
              <w:rPr>
                <w:rFonts w:ascii="Tahoma" w:hAnsi="Tahoma" w:cs="Tahoma"/>
                <w:noProof/>
                <w:sz w:val="20"/>
                <w:szCs w:val="20"/>
              </w:rPr>
              <w:t>/18</w:t>
            </w:r>
            <w:r w:rsidR="00465788">
              <w:rPr>
                <w:rFonts w:ascii="Tahoma" w:hAnsi="Tahoma" w:cs="Tahoma"/>
                <w:noProof/>
                <w:sz w:val="20"/>
                <w:szCs w:val="20"/>
              </w:rPr>
              <w:t xml:space="preserve"> 0300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EB07F6" w:rsidRDefault="007E36A6" w:rsidP="00EB07F6"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</w:t>
            </w:r>
            <w:r w:rsidR="003853C1">
              <w:t>provided</w:t>
            </w:r>
            <w:r w:rsidR="00032C3C">
              <w:t xml:space="preserve"> from</w:t>
            </w:r>
          </w:p>
          <w:p w:rsidR="006A3E4C" w:rsidRDefault="00FD771E" w:rsidP="00EB07F6">
            <w:r w:rsidRPr="00FD771E">
              <w:t>20170717_1747_LongValley_CA-NOD030366_Poly_FirePolygon_NAD_1983_UTM_Zone_10N</w:t>
            </w:r>
            <w:r w:rsidR="002F0691">
              <w:t>.shp</w:t>
            </w:r>
            <w:r w:rsidR="00032C3C">
              <w:t xml:space="preserve"> </w:t>
            </w:r>
          </w:p>
          <w:p w:rsidR="003853C1" w:rsidRDefault="003853C1" w:rsidP="00F0755D">
            <w:pPr>
              <w:pStyle w:val="NoSpacing"/>
            </w:pPr>
          </w:p>
          <w:p w:rsidR="002F02D0" w:rsidRDefault="00465788" w:rsidP="00F0755D">
            <w:pPr>
              <w:pStyle w:val="NoSpacing"/>
            </w:pPr>
            <w:r>
              <w:t>Only flew the South East 1/3 of the fire.</w:t>
            </w:r>
          </w:p>
          <w:p w:rsidR="00465788" w:rsidRDefault="002F02D0" w:rsidP="00F0755D">
            <w:pPr>
              <w:pStyle w:val="NoSpacing"/>
            </w:pPr>
            <w:r>
              <w:t>H</w:t>
            </w:r>
            <w:r w:rsidR="00465788">
              <w:t>ave two heat signatures outside of the perimeter.</w:t>
            </w:r>
          </w:p>
          <w:p w:rsidR="00465788" w:rsidRDefault="002F02D0" w:rsidP="00F0755D">
            <w:pPr>
              <w:pStyle w:val="NoSpacing"/>
            </w:pPr>
            <w:r>
              <w:t>The We</w:t>
            </w:r>
            <w:r w:rsidR="00465788">
              <w:t>st of the 2 may be associated with the powerlines</w:t>
            </w:r>
          </w:p>
          <w:p w:rsidR="00465788" w:rsidRDefault="00465788" w:rsidP="00F0755D">
            <w:pPr>
              <w:pStyle w:val="NoSpacing"/>
            </w:pPr>
            <w:r>
              <w:t>The East of the 2 is about 300 feet out.</w:t>
            </w:r>
          </w:p>
          <w:p w:rsidR="00465788" w:rsidRDefault="00465788" w:rsidP="00F0755D">
            <w:pPr>
              <w:pStyle w:val="NoSpacing"/>
            </w:pPr>
          </w:p>
          <w:p w:rsidR="00465788" w:rsidRDefault="00465788" w:rsidP="00F0755D">
            <w:pPr>
              <w:pStyle w:val="NoSpacing"/>
            </w:pPr>
            <w:r>
              <w:t xml:space="preserve">Only a little growth in the </w:t>
            </w:r>
            <w:r w:rsidR="002F02D0">
              <w:t>Painted Hills area</w:t>
            </w:r>
          </w:p>
          <w:p w:rsidR="002F02D0" w:rsidRDefault="002F02D0" w:rsidP="00F0755D">
            <w:pPr>
              <w:pStyle w:val="NoSpacing"/>
            </w:pPr>
          </w:p>
          <w:p w:rsidR="002F02D0" w:rsidRDefault="002F02D0" w:rsidP="00F0755D">
            <w:pPr>
              <w:pStyle w:val="NoSpacing"/>
            </w:pPr>
          </w:p>
          <w:p w:rsidR="002F02D0" w:rsidRDefault="002F02D0" w:rsidP="00F0755D">
            <w:pPr>
              <w:pStyle w:val="NoSpacing"/>
            </w:pPr>
          </w:p>
          <w:p w:rsidR="002F02D0" w:rsidRDefault="002F02D0" w:rsidP="00F0755D">
            <w:pPr>
              <w:pStyle w:val="NoSpacing"/>
            </w:pPr>
          </w:p>
          <w:p w:rsidR="002F02D0" w:rsidRDefault="002F02D0" w:rsidP="00F0755D">
            <w:pPr>
              <w:pStyle w:val="NoSpacing"/>
            </w:pPr>
          </w:p>
          <w:p w:rsidR="002F02D0" w:rsidRDefault="002F02D0" w:rsidP="00F0755D">
            <w:pPr>
              <w:pStyle w:val="NoSpacing"/>
            </w:pPr>
          </w:p>
          <w:p w:rsidR="00465788" w:rsidRPr="009C57AC" w:rsidRDefault="00465788" w:rsidP="00F0755D">
            <w:pPr>
              <w:pStyle w:val="NoSpacing"/>
            </w:pPr>
          </w:p>
          <w:p w:rsidR="00C375BE" w:rsidRDefault="0014090E" w:rsidP="00F0755D">
            <w:pPr>
              <w:pStyle w:val="NoSpacing"/>
            </w:pPr>
            <w:r>
              <w:t>All .pdf</w:t>
            </w:r>
            <w:r w:rsidR="00724A0D">
              <w:t xml:space="preserve">  </w:t>
            </w:r>
            <w:bookmarkStart w:id="0" w:name="_GoBack"/>
            <w:bookmarkEnd w:id="0"/>
            <w:r>
              <w:t xml:space="preserve"> products are </w:t>
            </w:r>
            <w:r w:rsidR="003351F4">
              <w:t>Georeferenced.  (</w:t>
            </w:r>
            <w:proofErr w:type="gramStart"/>
            <w:r>
              <w:t>will</w:t>
            </w:r>
            <w:proofErr w:type="gramEnd"/>
            <w:r>
              <w:t xml:space="preserve"> load in Smartphones).</w:t>
            </w: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2F02D0">
      <w:pPr>
        <w:pStyle w:val="NoSpacing"/>
        <w:rPr>
          <w:bCs/>
        </w:rPr>
      </w:pPr>
    </w:p>
    <w:sectPr w:rsidR="00813407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BE" w:rsidRDefault="00F841BE">
      <w:r>
        <w:separator/>
      </w:r>
    </w:p>
  </w:endnote>
  <w:endnote w:type="continuationSeparator" w:id="0">
    <w:p w:rsidR="00F841BE" w:rsidRDefault="00F8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BE" w:rsidRDefault="00F841BE">
      <w:r>
        <w:separator/>
      </w:r>
    </w:p>
  </w:footnote>
  <w:footnote w:type="continuationSeparator" w:id="0">
    <w:p w:rsidR="00F841BE" w:rsidRDefault="00F8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781B"/>
    <w:rsid w:val="000309F5"/>
    <w:rsid w:val="00032C3C"/>
    <w:rsid w:val="00072116"/>
    <w:rsid w:val="0007363F"/>
    <w:rsid w:val="00086ADB"/>
    <w:rsid w:val="000934A1"/>
    <w:rsid w:val="000B2283"/>
    <w:rsid w:val="00105747"/>
    <w:rsid w:val="00133DB7"/>
    <w:rsid w:val="0014090E"/>
    <w:rsid w:val="00162789"/>
    <w:rsid w:val="00171376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2B1E9E"/>
    <w:rsid w:val="002F02D0"/>
    <w:rsid w:val="002F0691"/>
    <w:rsid w:val="00314FE1"/>
    <w:rsid w:val="00320B15"/>
    <w:rsid w:val="00325ED6"/>
    <w:rsid w:val="00331FA1"/>
    <w:rsid w:val="003351F4"/>
    <w:rsid w:val="003506A3"/>
    <w:rsid w:val="00361FF3"/>
    <w:rsid w:val="003853C1"/>
    <w:rsid w:val="003B62E5"/>
    <w:rsid w:val="003F20F3"/>
    <w:rsid w:val="00410170"/>
    <w:rsid w:val="00461106"/>
    <w:rsid w:val="00465788"/>
    <w:rsid w:val="0048017B"/>
    <w:rsid w:val="004927F5"/>
    <w:rsid w:val="00507CAD"/>
    <w:rsid w:val="0053179F"/>
    <w:rsid w:val="00547FC5"/>
    <w:rsid w:val="0056040A"/>
    <w:rsid w:val="00573CCA"/>
    <w:rsid w:val="005842C1"/>
    <w:rsid w:val="005A4908"/>
    <w:rsid w:val="005B320F"/>
    <w:rsid w:val="005B5A8B"/>
    <w:rsid w:val="005C0F2C"/>
    <w:rsid w:val="005D5664"/>
    <w:rsid w:val="00604E28"/>
    <w:rsid w:val="00607BD4"/>
    <w:rsid w:val="0063737D"/>
    <w:rsid w:val="006446A6"/>
    <w:rsid w:val="00650FBF"/>
    <w:rsid w:val="0067084E"/>
    <w:rsid w:val="00681B6D"/>
    <w:rsid w:val="006A3E4C"/>
    <w:rsid w:val="006C28F3"/>
    <w:rsid w:val="006D0B6D"/>
    <w:rsid w:val="006D53AE"/>
    <w:rsid w:val="006F450B"/>
    <w:rsid w:val="00724A0D"/>
    <w:rsid w:val="00727200"/>
    <w:rsid w:val="00730FA9"/>
    <w:rsid w:val="0073331E"/>
    <w:rsid w:val="00751A2F"/>
    <w:rsid w:val="00771D98"/>
    <w:rsid w:val="0077445E"/>
    <w:rsid w:val="00791998"/>
    <w:rsid w:val="007924FE"/>
    <w:rsid w:val="00792814"/>
    <w:rsid w:val="007B2F7F"/>
    <w:rsid w:val="007B3339"/>
    <w:rsid w:val="007C41E0"/>
    <w:rsid w:val="007C6929"/>
    <w:rsid w:val="007E36A6"/>
    <w:rsid w:val="00800CDE"/>
    <w:rsid w:val="00813407"/>
    <w:rsid w:val="008905E1"/>
    <w:rsid w:val="008E22FC"/>
    <w:rsid w:val="00904259"/>
    <w:rsid w:val="00931805"/>
    <w:rsid w:val="00935C5E"/>
    <w:rsid w:val="009679DD"/>
    <w:rsid w:val="009748D6"/>
    <w:rsid w:val="00986AD3"/>
    <w:rsid w:val="00992781"/>
    <w:rsid w:val="0099793C"/>
    <w:rsid w:val="009B77B2"/>
    <w:rsid w:val="009C2908"/>
    <w:rsid w:val="009C57AC"/>
    <w:rsid w:val="009D66A6"/>
    <w:rsid w:val="00A2031B"/>
    <w:rsid w:val="00A529BB"/>
    <w:rsid w:val="00A56502"/>
    <w:rsid w:val="00A6131F"/>
    <w:rsid w:val="00A951E4"/>
    <w:rsid w:val="00A954E5"/>
    <w:rsid w:val="00AA1525"/>
    <w:rsid w:val="00B0540C"/>
    <w:rsid w:val="00B122B9"/>
    <w:rsid w:val="00B13A8B"/>
    <w:rsid w:val="00B30B92"/>
    <w:rsid w:val="00B4610E"/>
    <w:rsid w:val="00B5705F"/>
    <w:rsid w:val="00B7606B"/>
    <w:rsid w:val="00B770B9"/>
    <w:rsid w:val="00B86CFA"/>
    <w:rsid w:val="00B91435"/>
    <w:rsid w:val="00BD0A6F"/>
    <w:rsid w:val="00BE2B87"/>
    <w:rsid w:val="00C05533"/>
    <w:rsid w:val="00C1115F"/>
    <w:rsid w:val="00C1397B"/>
    <w:rsid w:val="00C27767"/>
    <w:rsid w:val="00C3725E"/>
    <w:rsid w:val="00C375BE"/>
    <w:rsid w:val="00C40021"/>
    <w:rsid w:val="00C4416D"/>
    <w:rsid w:val="00C503E4"/>
    <w:rsid w:val="00C52979"/>
    <w:rsid w:val="00C61171"/>
    <w:rsid w:val="00CA6DCB"/>
    <w:rsid w:val="00CB255A"/>
    <w:rsid w:val="00CB2B2A"/>
    <w:rsid w:val="00CC6C36"/>
    <w:rsid w:val="00CD1679"/>
    <w:rsid w:val="00CD6844"/>
    <w:rsid w:val="00CE68DA"/>
    <w:rsid w:val="00D02463"/>
    <w:rsid w:val="00D03D27"/>
    <w:rsid w:val="00D33A4D"/>
    <w:rsid w:val="00D35F12"/>
    <w:rsid w:val="00D51417"/>
    <w:rsid w:val="00D74C73"/>
    <w:rsid w:val="00D96188"/>
    <w:rsid w:val="00DA2389"/>
    <w:rsid w:val="00DC6D9B"/>
    <w:rsid w:val="00E213D5"/>
    <w:rsid w:val="00E22AC0"/>
    <w:rsid w:val="00E4590C"/>
    <w:rsid w:val="00EB07F6"/>
    <w:rsid w:val="00ED1C91"/>
    <w:rsid w:val="00EE1907"/>
    <w:rsid w:val="00EF1EC4"/>
    <w:rsid w:val="00EF76FD"/>
    <w:rsid w:val="00F00BA1"/>
    <w:rsid w:val="00F04534"/>
    <w:rsid w:val="00F0755D"/>
    <w:rsid w:val="00F55524"/>
    <w:rsid w:val="00F55C9F"/>
    <w:rsid w:val="00F64B8A"/>
    <w:rsid w:val="00F73304"/>
    <w:rsid w:val="00F841BE"/>
    <w:rsid w:val="00FB3C4A"/>
    <w:rsid w:val="00FD771E"/>
    <w:rsid w:val="00FE3150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83</cp:revision>
  <cp:lastPrinted>2004-03-23T21:00:00Z</cp:lastPrinted>
  <dcterms:created xsi:type="dcterms:W3CDTF">2014-03-03T14:32:00Z</dcterms:created>
  <dcterms:modified xsi:type="dcterms:W3CDTF">2017-07-18T09:24:00Z</dcterms:modified>
</cp:coreProperties>
</file>