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Mahogany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81BB2">
              <w:rPr>
                <w:rFonts w:ascii="Arial" w:hAnsi="Arial" w:cs="Arial"/>
                <w:sz w:val="20"/>
                <w:szCs w:val="20"/>
              </w:rPr>
              <w:t>NV-WID-020187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132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328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289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B7586" w:rsidRPr="00C32890" w:rsidRDefault="00281BB2" w:rsidP="00A629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Nevada (775-625-5402)</w:t>
            </w:r>
          </w:p>
        </w:tc>
        <w:tc>
          <w:tcPr>
            <w:tcW w:w="1457" w:type="pct"/>
            <w:shd w:val="clear" w:color="auto" w:fill="auto"/>
          </w:tcPr>
          <w:p w:rsidR="009748D6" w:rsidRPr="008B2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81BB2" w:rsidRPr="008B2020" w:rsidRDefault="008E37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5,122</w:t>
            </w:r>
            <w:r w:rsidR="00501687" w:rsidRPr="008B2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B2020">
              <w:rPr>
                <w:rFonts w:ascii="Tahoma" w:hAnsi="Tahoma" w:cs="Tahoma"/>
                <w:sz w:val="20"/>
                <w:szCs w:val="20"/>
              </w:rPr>
              <w:t>Acres</w:t>
            </w:r>
            <w:r w:rsidR="00577653" w:rsidRPr="008B20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71BA" w:rsidRPr="008B2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03618" w:rsidRDefault="008B20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8B2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B2020" w:rsidRDefault="008B20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2307</w:t>
            </w:r>
            <w:r w:rsidR="00BD0F74" w:rsidRPr="008B2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B67" w:rsidRPr="008B2020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8B2020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8B2020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8B202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B20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8B2020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07/29</w:t>
            </w:r>
            <w:r w:rsidR="00684A98" w:rsidRPr="008B2020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281BB2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Nate </w:t>
            </w:r>
            <w:proofErr w:type="spellStart"/>
            <w:r>
              <w:rPr>
                <w:sz w:val="23"/>
                <w:szCs w:val="23"/>
              </w:rPr>
              <w:t>Yorgason</w:t>
            </w:r>
            <w:proofErr w:type="spellEnd"/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81BB2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435-590-1107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Sheldon Rhoden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9036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1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03618" w:rsidRDefault="00281B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903618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90361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9036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361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903618" w:rsidRDefault="00903618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White</w:t>
            </w:r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B06E0A" w:rsidRPr="0090361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</w:t>
            </w:r>
            <w:proofErr w:type="spellEnd"/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8B20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B2020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8B2020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8B2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890" w:rsidRPr="008B2020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8B2020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B2020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446A7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90361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</w:t>
            </w:r>
            <w:r w:rsidR="009161B3">
              <w:rPr>
                <w:rFonts w:ascii="Tahoma" w:hAnsi="Tahoma" w:cs="Tahoma"/>
                <w:sz w:val="20"/>
                <w:szCs w:val="20"/>
              </w:rPr>
              <w:t>, KMZ,</w:t>
            </w:r>
            <w:bookmarkStart w:id="0" w:name="_GoBack"/>
            <w:bookmarkEnd w:id="0"/>
            <w:r w:rsidR="00BE73A4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6290C" w:rsidRDefault="0013294A" w:rsidP="00D21C6E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281BB2" w:rsidRPr="00532A73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ftp.nifc.gov/incident_specific_data/great_basin/2017_Incidents/Mahogany/IR</w:t>
              </w:r>
            </w:hyperlink>
          </w:p>
          <w:p w:rsidR="00281BB2" w:rsidRPr="00A6290C" w:rsidRDefault="00281BB2" w:rsidP="00D21C6E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also emailed to: </w:t>
            </w:r>
            <w:hyperlink r:id="rId10" w:history="1">
              <w:r w:rsidRPr="00532A73">
                <w:rPr>
                  <w:rStyle w:val="Hyperlink"/>
                  <w:rFonts w:ascii="Tahoma" w:hAnsi="Tahoma" w:cs="Tahoma"/>
                  <w:sz w:val="16"/>
                  <w:szCs w:val="16"/>
                </w:rPr>
                <w:t>nwiimt8planning@gmail.com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and srhoden@blm.gov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B20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B20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B20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46A7" w:rsidRDefault="008B2020" w:rsidP="008B20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>07/29</w:t>
            </w:r>
            <w:r w:rsidR="003752A3" w:rsidRPr="008B2020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B202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8B2020">
              <w:rPr>
                <w:rFonts w:ascii="Tahoma" w:hAnsi="Tahoma" w:cs="Tahoma"/>
                <w:sz w:val="20"/>
                <w:szCs w:val="20"/>
              </w:rPr>
              <w:t>2400</w:t>
            </w:r>
            <w:r w:rsidR="004446A7" w:rsidRPr="008B2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18E8" w:rsidRPr="008B2020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8B2020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8B202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8B2020">
        <w:trPr>
          <w:trHeight w:val="5275"/>
        </w:trPr>
        <w:tc>
          <w:tcPr>
            <w:tcW w:w="5000" w:type="pct"/>
            <w:gridSpan w:val="4"/>
            <w:shd w:val="clear" w:color="auto" w:fill="auto"/>
          </w:tcPr>
          <w:p w:rsidR="009748D6" w:rsidRPr="008B2020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202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8B2020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B44F1" w:rsidRPr="00886C3F" w:rsidRDefault="00886C3F" w:rsidP="008B20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B2020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8B2020">
              <w:rPr>
                <w:rFonts w:ascii="Tahoma" w:hAnsi="Tahoma" w:cs="Tahoma"/>
                <w:sz w:val="20"/>
                <w:szCs w:val="20"/>
              </w:rPr>
              <w:t xml:space="preserve">no heat perimeter growth and </w:t>
            </w:r>
            <w:r w:rsidR="008B2020" w:rsidRPr="008B2020">
              <w:rPr>
                <w:rFonts w:ascii="Tahoma" w:hAnsi="Tahoma" w:cs="Tahoma"/>
                <w:sz w:val="20"/>
                <w:szCs w:val="20"/>
              </w:rPr>
              <w:t xml:space="preserve">very little heat detected within the IR scan box. One pocket of </w:t>
            </w:r>
            <w:r w:rsidR="008B2020">
              <w:rPr>
                <w:rFonts w:ascii="Tahoma" w:hAnsi="Tahoma" w:cs="Tahoma"/>
                <w:sz w:val="20"/>
                <w:szCs w:val="20"/>
              </w:rPr>
              <w:t xml:space="preserve">interior </w:t>
            </w:r>
            <w:r w:rsidR="008B2020" w:rsidRPr="008B2020">
              <w:rPr>
                <w:rFonts w:ascii="Tahoma" w:hAnsi="Tahoma" w:cs="Tahoma"/>
                <w:sz w:val="20"/>
                <w:szCs w:val="20"/>
              </w:rPr>
              <w:t>intense and one pocket of scattered heat between Antelope and Virgin Creeks plus a handful of interior isolated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A" w:rsidRDefault="0013294A">
      <w:r>
        <w:separator/>
      </w:r>
    </w:p>
  </w:endnote>
  <w:endnote w:type="continuationSeparator" w:id="0">
    <w:p w:rsidR="0013294A" w:rsidRDefault="001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A" w:rsidRDefault="0013294A">
      <w:r>
        <w:separator/>
      </w:r>
    </w:p>
  </w:footnote>
  <w:footnote w:type="continuationSeparator" w:id="0">
    <w:p w:rsidR="0013294A" w:rsidRDefault="0013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2340"/>
    <w:rsid w:val="000F41A0"/>
    <w:rsid w:val="00102C59"/>
    <w:rsid w:val="00105747"/>
    <w:rsid w:val="00115D2C"/>
    <w:rsid w:val="00116689"/>
    <w:rsid w:val="00117BD6"/>
    <w:rsid w:val="001250CC"/>
    <w:rsid w:val="0013294A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C5471"/>
    <w:rsid w:val="001E5F8E"/>
    <w:rsid w:val="001F16FC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1BB2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E2B63"/>
    <w:rsid w:val="003F20F3"/>
    <w:rsid w:val="00411C2B"/>
    <w:rsid w:val="00413363"/>
    <w:rsid w:val="004167A0"/>
    <w:rsid w:val="004446A7"/>
    <w:rsid w:val="00472880"/>
    <w:rsid w:val="00480110"/>
    <w:rsid w:val="00491527"/>
    <w:rsid w:val="00493FCC"/>
    <w:rsid w:val="004A0AC2"/>
    <w:rsid w:val="004B0ED9"/>
    <w:rsid w:val="004B7BAA"/>
    <w:rsid w:val="004C3C22"/>
    <w:rsid w:val="004C4863"/>
    <w:rsid w:val="004D1807"/>
    <w:rsid w:val="004E5504"/>
    <w:rsid w:val="004E75DB"/>
    <w:rsid w:val="00501687"/>
    <w:rsid w:val="0050262B"/>
    <w:rsid w:val="00516546"/>
    <w:rsid w:val="00520C0E"/>
    <w:rsid w:val="00522151"/>
    <w:rsid w:val="0053333E"/>
    <w:rsid w:val="005342C1"/>
    <w:rsid w:val="005426AC"/>
    <w:rsid w:val="005532CC"/>
    <w:rsid w:val="005608F0"/>
    <w:rsid w:val="00570902"/>
    <w:rsid w:val="00577653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44F0E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4AF8"/>
    <w:rsid w:val="007A6D86"/>
    <w:rsid w:val="007B2F7F"/>
    <w:rsid w:val="007D098B"/>
    <w:rsid w:val="007E21AF"/>
    <w:rsid w:val="007E2695"/>
    <w:rsid w:val="007E51DD"/>
    <w:rsid w:val="007E7AFD"/>
    <w:rsid w:val="007F2690"/>
    <w:rsid w:val="008137B4"/>
    <w:rsid w:val="00822B9B"/>
    <w:rsid w:val="008275D6"/>
    <w:rsid w:val="008715B4"/>
    <w:rsid w:val="00876842"/>
    <w:rsid w:val="0088212D"/>
    <w:rsid w:val="008826F6"/>
    <w:rsid w:val="00882A0E"/>
    <w:rsid w:val="00882CDF"/>
    <w:rsid w:val="00886C3F"/>
    <w:rsid w:val="008905E1"/>
    <w:rsid w:val="00896AC0"/>
    <w:rsid w:val="008B01C3"/>
    <w:rsid w:val="008B2020"/>
    <w:rsid w:val="008B5B0F"/>
    <w:rsid w:val="008C62AC"/>
    <w:rsid w:val="008D05BB"/>
    <w:rsid w:val="008D23D9"/>
    <w:rsid w:val="008E37E2"/>
    <w:rsid w:val="008F140F"/>
    <w:rsid w:val="008F21E5"/>
    <w:rsid w:val="008F316F"/>
    <w:rsid w:val="00903618"/>
    <w:rsid w:val="00910F4E"/>
    <w:rsid w:val="009161B3"/>
    <w:rsid w:val="009224C4"/>
    <w:rsid w:val="00935C5E"/>
    <w:rsid w:val="0095133B"/>
    <w:rsid w:val="009528FE"/>
    <w:rsid w:val="00967E37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0C"/>
    <w:rsid w:val="00A62982"/>
    <w:rsid w:val="00A668A0"/>
    <w:rsid w:val="00A763FD"/>
    <w:rsid w:val="00A819FC"/>
    <w:rsid w:val="00A84F7F"/>
    <w:rsid w:val="00A96706"/>
    <w:rsid w:val="00A97132"/>
    <w:rsid w:val="00A977AB"/>
    <w:rsid w:val="00AA04E5"/>
    <w:rsid w:val="00AA2648"/>
    <w:rsid w:val="00AA5E7E"/>
    <w:rsid w:val="00AB216D"/>
    <w:rsid w:val="00AB3B37"/>
    <w:rsid w:val="00AB7A07"/>
    <w:rsid w:val="00AC7B9C"/>
    <w:rsid w:val="00AD6AE1"/>
    <w:rsid w:val="00AE5554"/>
    <w:rsid w:val="00AF57A7"/>
    <w:rsid w:val="00B06E0A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1336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2890"/>
    <w:rsid w:val="00C33E5B"/>
    <w:rsid w:val="00C428C3"/>
    <w:rsid w:val="00C503E4"/>
    <w:rsid w:val="00C61171"/>
    <w:rsid w:val="00C62F79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16F3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90BFB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3B8"/>
    <w:rsid w:val="00F53A82"/>
    <w:rsid w:val="00F849A2"/>
    <w:rsid w:val="00FA4C42"/>
    <w:rsid w:val="00FB3C4A"/>
    <w:rsid w:val="00FB44F1"/>
    <w:rsid w:val="00FC006E"/>
    <w:rsid w:val="00FC27D9"/>
    <w:rsid w:val="00FE21BE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wiimt8plann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great_basin/2017_Incidents/Mahogany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E4D5-E645-4088-8AD1-24D267D1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6</cp:revision>
  <cp:lastPrinted>2004-03-23T21:00:00Z</cp:lastPrinted>
  <dcterms:created xsi:type="dcterms:W3CDTF">2017-07-30T00:13:00Z</dcterms:created>
  <dcterms:modified xsi:type="dcterms:W3CDTF">2017-07-30T07:09:00Z</dcterms:modified>
</cp:coreProperties>
</file>