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917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 Canyon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7800">
              <w:rPr>
                <w:rFonts w:ascii="Arial" w:hAnsi="Arial" w:cs="Arial"/>
                <w:sz w:val="20"/>
                <w:szCs w:val="20"/>
              </w:rPr>
              <w:t>ID-TFD-000260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BD6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BA1E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17800" w:rsidRPr="00BA1EFC" w:rsidRDefault="00917800" w:rsidP="009178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EFC">
              <w:rPr>
                <w:rFonts w:ascii="Arial" w:hAnsi="Arial" w:cs="Arial"/>
                <w:sz w:val="20"/>
                <w:szCs w:val="20"/>
              </w:rPr>
              <w:t>SOUTH IDAHO INTERAGENCY DISPATCH</w:t>
            </w:r>
          </w:p>
          <w:p w:rsidR="006B7586" w:rsidRPr="00BA1EFC" w:rsidRDefault="00917800" w:rsidP="009178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Arial" w:hAnsi="Arial" w:cs="Arial"/>
                <w:sz w:val="20"/>
                <w:szCs w:val="20"/>
              </w:rPr>
              <w:t>CENTER (208-732-7265)</w:t>
            </w:r>
          </w:p>
        </w:tc>
        <w:tc>
          <w:tcPr>
            <w:tcW w:w="1457" w:type="pct"/>
            <w:shd w:val="clear" w:color="auto" w:fill="auto"/>
          </w:tcPr>
          <w:p w:rsidR="009748D6" w:rsidRPr="00BA1E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81BB2" w:rsidRPr="00BA1EFC" w:rsidRDefault="00BA1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0</w:t>
            </w:r>
            <w:r w:rsidR="00501687" w:rsidRPr="00BA1E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BA1EFC">
              <w:rPr>
                <w:rFonts w:ascii="Tahoma" w:hAnsi="Tahoma" w:cs="Tahoma"/>
                <w:sz w:val="20"/>
                <w:szCs w:val="20"/>
              </w:rPr>
              <w:t>Acres</w:t>
            </w:r>
            <w:r w:rsidR="00577653" w:rsidRPr="00BA1E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1EFC">
              <w:rPr>
                <w:rFonts w:ascii="Tahoma" w:hAnsi="Tahoma" w:cs="Tahoma"/>
                <w:sz w:val="20"/>
                <w:szCs w:val="20"/>
              </w:rPr>
              <w:t>(No Heat Detected)</w:t>
            </w:r>
          </w:p>
          <w:p w:rsidR="003271BA" w:rsidRPr="00BA1E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1EFC" w:rsidRDefault="00BA1E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BA1E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A1EFC" w:rsidRDefault="00BA1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2226</w:t>
            </w:r>
            <w:r w:rsidR="00BD0F74" w:rsidRPr="00BA1E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230" w:rsidRPr="00BA1EFC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BA1EFC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BA1EF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BA1EF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A1EF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BA1EFC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07/29</w:t>
            </w:r>
            <w:r w:rsidR="00684A98" w:rsidRPr="00BA1EFC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281BB2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Nate </w:t>
            </w:r>
            <w:proofErr w:type="spellStart"/>
            <w:r>
              <w:rPr>
                <w:sz w:val="23"/>
                <w:szCs w:val="23"/>
              </w:rPr>
              <w:t>Yorgason</w:t>
            </w:r>
            <w:proofErr w:type="spellEnd"/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81BB2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435-590-1107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Sheldon Rhoden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9036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1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03618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903618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90361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9036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1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903618" w:rsidRDefault="0090361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White</w:t>
            </w:r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</w:t>
            </w:r>
            <w:proofErr w:type="spellEnd"/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BA1E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BA1EFC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BA1EFC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BA1E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890" w:rsidRPr="00BA1EFC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BA1EF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BA1EFC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90361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6290C" w:rsidRDefault="00BD6008" w:rsidP="00D21C6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917800" w:rsidRPr="005D0613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ftp.nifc.gov/incident_specific_data/great_basin/2017_Incidents/Martin_Canyon/IR</w:t>
              </w:r>
            </w:hyperlink>
          </w:p>
          <w:p w:rsidR="00281BB2" w:rsidRPr="00A6290C" w:rsidRDefault="00281BB2" w:rsidP="0091780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also emailed to: </w:t>
            </w:r>
            <w:r w:rsidR="00917800">
              <w:t>blm_id_tf_sciidc@blm.gov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A1EF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A1EF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A1EF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A1EF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BA1EFC" w:rsidP="00BA1E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07/29</w:t>
            </w:r>
            <w:r w:rsidR="003752A3" w:rsidRPr="00BA1EFC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BA1EFC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03618" w:rsidRPr="00BA1EFC">
              <w:rPr>
                <w:rFonts w:ascii="Tahoma" w:hAnsi="Tahoma" w:cs="Tahoma"/>
                <w:sz w:val="20"/>
                <w:szCs w:val="20"/>
              </w:rPr>
              <w:t>2</w:t>
            </w:r>
            <w:r w:rsidRPr="00BA1EFC">
              <w:rPr>
                <w:rFonts w:ascii="Tahoma" w:hAnsi="Tahoma" w:cs="Tahoma"/>
                <w:sz w:val="20"/>
                <w:szCs w:val="20"/>
              </w:rPr>
              <w:t>400</w:t>
            </w:r>
            <w:r w:rsidR="004446A7" w:rsidRPr="00BA1E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230" w:rsidRPr="00BA1EFC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BA1EFC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BA1EF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BA1EF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1EF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BA1EFC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A1EFC" w:rsidRPr="00BA1EFC" w:rsidRDefault="00886C3F" w:rsidP="00BA1E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903618" w:rsidRPr="00BA1EFC">
              <w:rPr>
                <w:rFonts w:ascii="Tahoma" w:hAnsi="Tahoma" w:cs="Tahoma"/>
                <w:sz w:val="20"/>
                <w:szCs w:val="20"/>
              </w:rPr>
              <w:t>no heat detected within the scan box</w:t>
            </w:r>
            <w:r w:rsidR="00BA1EFC" w:rsidRPr="00BA1EFC">
              <w:rPr>
                <w:rFonts w:ascii="Tahoma" w:hAnsi="Tahoma" w:cs="Tahoma"/>
                <w:sz w:val="20"/>
                <w:szCs w:val="20"/>
              </w:rPr>
              <w:t xml:space="preserve"> other than one point of isolated heat within Bellevue township @ </w:t>
            </w:r>
          </w:p>
          <w:p w:rsidR="00BA1EFC" w:rsidRPr="00886C3F" w:rsidRDefault="00BA1EFC" w:rsidP="00BA1E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1EFC">
              <w:rPr>
                <w:rFonts w:ascii="Tahoma" w:hAnsi="Tahoma" w:cs="Tahoma"/>
                <w:sz w:val="20"/>
                <w:szCs w:val="20"/>
              </w:rPr>
              <w:t>114°15'33.04"W  43°27'28.506"N</w:t>
            </w:r>
            <w:r>
              <w:rPr>
                <w:rFonts w:ascii="Tahoma" w:hAnsi="Tahoma" w:cs="Tahoma"/>
                <w:sz w:val="20"/>
                <w:szCs w:val="20"/>
              </w:rPr>
              <w:t>. This is most likely not wildfire related.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08" w:rsidRDefault="00BD6008">
      <w:r>
        <w:separator/>
      </w:r>
    </w:p>
  </w:endnote>
  <w:endnote w:type="continuationSeparator" w:id="0">
    <w:p w:rsidR="00BD6008" w:rsidRDefault="00B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08" w:rsidRDefault="00BD6008">
      <w:r>
        <w:separator/>
      </w:r>
    </w:p>
  </w:footnote>
  <w:footnote w:type="continuationSeparator" w:id="0">
    <w:p w:rsidR="00BD6008" w:rsidRDefault="00BD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2340"/>
    <w:rsid w:val="000F41A0"/>
    <w:rsid w:val="00102C59"/>
    <w:rsid w:val="00105747"/>
    <w:rsid w:val="00115D2C"/>
    <w:rsid w:val="00116689"/>
    <w:rsid w:val="00117BD6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C5471"/>
    <w:rsid w:val="001C7230"/>
    <w:rsid w:val="001E5F8E"/>
    <w:rsid w:val="001F16FC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1BB2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7D05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3363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C4863"/>
    <w:rsid w:val="004D1807"/>
    <w:rsid w:val="004E5504"/>
    <w:rsid w:val="004E75DB"/>
    <w:rsid w:val="00501687"/>
    <w:rsid w:val="0050262B"/>
    <w:rsid w:val="00516546"/>
    <w:rsid w:val="00520C0E"/>
    <w:rsid w:val="00522151"/>
    <w:rsid w:val="0053333E"/>
    <w:rsid w:val="005342C1"/>
    <w:rsid w:val="005426AC"/>
    <w:rsid w:val="005532CC"/>
    <w:rsid w:val="005608F0"/>
    <w:rsid w:val="00570902"/>
    <w:rsid w:val="00577653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44F0E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4AF8"/>
    <w:rsid w:val="007A6D86"/>
    <w:rsid w:val="007B2F7F"/>
    <w:rsid w:val="007D098B"/>
    <w:rsid w:val="007E21AF"/>
    <w:rsid w:val="007E2695"/>
    <w:rsid w:val="007E51DD"/>
    <w:rsid w:val="007E7AFD"/>
    <w:rsid w:val="007F2690"/>
    <w:rsid w:val="008137B4"/>
    <w:rsid w:val="00822B9B"/>
    <w:rsid w:val="008275D6"/>
    <w:rsid w:val="008715B4"/>
    <w:rsid w:val="00876842"/>
    <w:rsid w:val="0088212D"/>
    <w:rsid w:val="008826F6"/>
    <w:rsid w:val="00882A0E"/>
    <w:rsid w:val="00882CDF"/>
    <w:rsid w:val="00886C3F"/>
    <w:rsid w:val="008905E1"/>
    <w:rsid w:val="00896AC0"/>
    <w:rsid w:val="008B01C3"/>
    <w:rsid w:val="008B5B0F"/>
    <w:rsid w:val="008C62AC"/>
    <w:rsid w:val="008D05BB"/>
    <w:rsid w:val="008D23D9"/>
    <w:rsid w:val="008F140F"/>
    <w:rsid w:val="008F21E5"/>
    <w:rsid w:val="008F316F"/>
    <w:rsid w:val="00903618"/>
    <w:rsid w:val="00910F4E"/>
    <w:rsid w:val="00917800"/>
    <w:rsid w:val="009224C4"/>
    <w:rsid w:val="00935C5E"/>
    <w:rsid w:val="0095133B"/>
    <w:rsid w:val="009528FE"/>
    <w:rsid w:val="00967E37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0C"/>
    <w:rsid w:val="00A62982"/>
    <w:rsid w:val="00A668A0"/>
    <w:rsid w:val="00A763FD"/>
    <w:rsid w:val="00A819FC"/>
    <w:rsid w:val="00A84F7F"/>
    <w:rsid w:val="00A96706"/>
    <w:rsid w:val="00A97132"/>
    <w:rsid w:val="00A977AB"/>
    <w:rsid w:val="00AA04E5"/>
    <w:rsid w:val="00AA2648"/>
    <w:rsid w:val="00AA5E7E"/>
    <w:rsid w:val="00AB216D"/>
    <w:rsid w:val="00AB3B37"/>
    <w:rsid w:val="00AB7A07"/>
    <w:rsid w:val="00AC7B9C"/>
    <w:rsid w:val="00AD6AE1"/>
    <w:rsid w:val="00AE5554"/>
    <w:rsid w:val="00AF57A7"/>
    <w:rsid w:val="00B06E0A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1336"/>
    <w:rsid w:val="00BA1EFC"/>
    <w:rsid w:val="00BA7CB4"/>
    <w:rsid w:val="00BB02D6"/>
    <w:rsid w:val="00BB7738"/>
    <w:rsid w:val="00BC1576"/>
    <w:rsid w:val="00BD0A6F"/>
    <w:rsid w:val="00BD0F74"/>
    <w:rsid w:val="00BD165E"/>
    <w:rsid w:val="00BD6008"/>
    <w:rsid w:val="00BE27B9"/>
    <w:rsid w:val="00BE4C8A"/>
    <w:rsid w:val="00BE62DF"/>
    <w:rsid w:val="00BE73A4"/>
    <w:rsid w:val="00C211FE"/>
    <w:rsid w:val="00C301AB"/>
    <w:rsid w:val="00C32890"/>
    <w:rsid w:val="00C33E5B"/>
    <w:rsid w:val="00C428C3"/>
    <w:rsid w:val="00C503E4"/>
    <w:rsid w:val="00C61171"/>
    <w:rsid w:val="00C62F79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16F3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90BFB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3B8"/>
    <w:rsid w:val="00F53A82"/>
    <w:rsid w:val="00F849A2"/>
    <w:rsid w:val="00FA4C42"/>
    <w:rsid w:val="00FB3C4A"/>
    <w:rsid w:val="00FB44F1"/>
    <w:rsid w:val="00FC006E"/>
    <w:rsid w:val="00FC27D9"/>
    <w:rsid w:val="00FE21B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great_basin/2017_Incidents/Martin_Canyon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0F2D-9971-4DD6-A3AE-2166C239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5</cp:revision>
  <cp:lastPrinted>2004-03-23T21:00:00Z</cp:lastPrinted>
  <dcterms:created xsi:type="dcterms:W3CDTF">2017-07-30T00:39:00Z</dcterms:created>
  <dcterms:modified xsi:type="dcterms:W3CDTF">2017-07-30T05:49:00Z</dcterms:modified>
</cp:coreProperties>
</file>