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730C73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Missouri Fire</w:t>
            </w:r>
          </w:p>
          <w:p w:rsidR="008E4FD8" w:rsidRPr="00CB255A" w:rsidRDefault="00730C73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ID-PAF-000121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661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 Martinez/ Dawn Chavez (t)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730C73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Payette</w:t>
            </w:r>
          </w:p>
          <w:p w:rsidR="008E4FD8" w:rsidRPr="00CB255A" w:rsidRDefault="00762FC7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208-634-2757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5771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1,277</w:t>
            </w:r>
            <w:r w:rsidR="009239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6CF6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A62EAC" w:rsidP="0049048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2B1F16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4909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2256</w:t>
            </w:r>
            <w:bookmarkStart w:id="0" w:name="_GoBack"/>
            <w:bookmarkEnd w:id="0"/>
            <w:r w:rsidR="00B73B9F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E4FD8" w:rsidP="00F003B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</w:t>
            </w:r>
            <w:r w:rsidR="0049092C">
              <w:rPr>
                <w:rFonts w:ascii="Tahoma" w:hAnsi="Tahoma" w:cs="Tahoma"/>
                <w:sz w:val="20"/>
                <w:szCs w:val="20"/>
              </w:rPr>
              <w:t>29</w:t>
            </w:r>
            <w:r w:rsidR="00F6569A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661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661F5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505-385-5383/505-440-3643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661F5" w:rsidRDefault="009661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661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D536B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D536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36B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8E4FD8" w:rsidP="009661F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SITL </w:t>
            </w:r>
            <w:r w:rsidR="009661F5">
              <w:rPr>
                <w:rFonts w:ascii="Tahoma" w:hAnsi="Tahoma" w:cs="Tahoma"/>
                <w:sz w:val="20"/>
                <w:szCs w:val="20"/>
              </w:rPr>
              <w:t>Gary Peck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62AF2" w:rsidP="008E4F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A62EAC">
              <w:rPr>
                <w:rFonts w:ascii="Tahoma" w:hAnsi="Tahoma" w:cs="Tahoma"/>
                <w:sz w:val="20"/>
                <w:szCs w:val="20"/>
              </w:rPr>
              <w:t>5</w:t>
            </w:r>
            <w:r w:rsidR="009661F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D536B9" w:rsidP="009004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F744D0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661F5" w:rsidP="00D273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661F5">
              <w:rPr>
                <w:rFonts w:ascii="Tahoma" w:hAnsi="Tahoma" w:cs="Tahoma"/>
                <w:sz w:val="20"/>
                <w:szCs w:val="20"/>
              </w:rPr>
              <w:t>White/Netcher/Kaz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1F755B" w:rsidP="00B54A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pass.  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00479" w:rsidP="00251C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F755B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113FA2" w:rsidP="00113F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and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  <w:r w:rsidR="00416FF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CB255A" w:rsidRDefault="001F755B" w:rsidP="00F003B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2315</w:t>
            </w:r>
            <w:r w:rsidR="002E561D">
              <w:rPr>
                <w:rFonts w:ascii="Tahoma" w:hAnsi="Tahoma" w:cs="Tahoma"/>
                <w:sz w:val="20"/>
                <w:szCs w:val="20"/>
              </w:rPr>
              <w:t xml:space="preserve"> MDT 7/</w:t>
            </w:r>
            <w:r w:rsidR="009661F5">
              <w:rPr>
                <w:rFonts w:ascii="Tahoma" w:hAnsi="Tahoma" w:cs="Tahoma"/>
                <w:sz w:val="20"/>
                <w:szCs w:val="20"/>
              </w:rPr>
              <w:t>29</w:t>
            </w:r>
            <w:r w:rsidR="002E561D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113FA2" w:rsidRPr="000309F5" w:rsidRDefault="00113FA2" w:rsidP="00113F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PDF, IR Log and KMZs</w:t>
            </w:r>
          </w:p>
          <w:p w:rsidR="009748D6" w:rsidRDefault="006D53AE" w:rsidP="009661F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2E561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A1601" w:rsidRPr="00CA1601">
              <w:rPr>
                <w:rFonts w:ascii="Tahoma" w:hAnsi="Tahoma" w:cs="Tahoma"/>
                <w:b/>
                <w:sz w:val="20"/>
                <w:szCs w:val="20"/>
              </w:rPr>
              <w:t>/incident_specific_data/great_basin/</w:t>
            </w:r>
            <w:r w:rsidR="00C108D2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26121F">
              <w:rPr>
                <w:rFonts w:ascii="Tahoma" w:hAnsi="Tahoma" w:cs="Tahoma"/>
                <w:b/>
                <w:sz w:val="20"/>
                <w:szCs w:val="20"/>
              </w:rPr>
              <w:t>017_Incidents/Missouri/IR</w:t>
            </w:r>
          </w:p>
          <w:p w:rsidR="00AA12FD" w:rsidRPr="000309F5" w:rsidRDefault="00AA12FD" w:rsidP="009661F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Also emailed to garypeck@utah.gov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BF3DE7" w:rsidRPr="00CB255A" w:rsidRDefault="00B647B6" w:rsidP="00A941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0045</w:t>
            </w:r>
            <w:r w:rsidR="002E561D">
              <w:rPr>
                <w:rFonts w:ascii="Tahoma" w:hAnsi="Tahoma" w:cs="Tahoma"/>
                <w:sz w:val="20"/>
                <w:szCs w:val="20"/>
              </w:rPr>
              <w:t xml:space="preserve"> MDT 7/</w:t>
            </w:r>
            <w:r w:rsidR="00AA12FD">
              <w:rPr>
                <w:rFonts w:ascii="Tahoma" w:hAnsi="Tahoma" w:cs="Tahoma"/>
                <w:sz w:val="20"/>
                <w:szCs w:val="20"/>
              </w:rPr>
              <w:t>30</w:t>
            </w:r>
            <w:r w:rsidR="002E561D">
              <w:rPr>
                <w:rFonts w:ascii="Tahoma" w:hAnsi="Tahoma" w:cs="Tahoma"/>
                <w:sz w:val="20"/>
                <w:szCs w:val="20"/>
              </w:rPr>
              <w:t>/2017</w:t>
            </w:r>
            <w:r w:rsidR="00BF3DE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524538" w:rsidRDefault="009661F5" w:rsidP="009661F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661F5">
              <w:rPr>
                <w:rFonts w:ascii="Tahoma" w:hAnsi="Tahoma" w:cs="Tahoma"/>
                <w:sz w:val="20"/>
                <w:szCs w:val="20"/>
              </w:rPr>
              <w:t>Started from last IR heat perimeter (20170724_0139_Missouri_IR_HeatPerimeter).</w:t>
            </w:r>
          </w:p>
          <w:p w:rsidR="001F755B" w:rsidRDefault="001F755B" w:rsidP="009661F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 intense or scattered heat is observed.  </w:t>
            </w:r>
            <w:r w:rsidR="00AA12FD">
              <w:rPr>
                <w:rFonts w:ascii="Tahoma" w:hAnsi="Tahoma" w:cs="Tahoma"/>
                <w:sz w:val="20"/>
                <w:szCs w:val="20"/>
              </w:rPr>
              <w:t xml:space="preserve">No heat perimeter change. </w:t>
            </w:r>
          </w:p>
          <w:p w:rsidR="001F755B" w:rsidRDefault="00A50BB3" w:rsidP="009661F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9 isolated heat sources were detected.  </w:t>
            </w:r>
          </w:p>
          <w:p w:rsidR="001F755B" w:rsidRDefault="001F755B" w:rsidP="009661F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F755B" w:rsidRDefault="001F755B" w:rsidP="009661F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661F5" w:rsidRPr="009661F5" w:rsidRDefault="009661F5" w:rsidP="009661F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D45" w:rsidRDefault="008E5D45">
      <w:r>
        <w:separator/>
      </w:r>
    </w:p>
  </w:endnote>
  <w:endnote w:type="continuationSeparator" w:id="0">
    <w:p w:rsidR="008E5D45" w:rsidRDefault="008E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D45" w:rsidRDefault="008E5D45">
      <w:r>
        <w:separator/>
      </w:r>
    </w:p>
  </w:footnote>
  <w:footnote w:type="continuationSeparator" w:id="0">
    <w:p w:rsidR="008E5D45" w:rsidRDefault="008E5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5BD0"/>
    <w:rsid w:val="000309F5"/>
    <w:rsid w:val="00034497"/>
    <w:rsid w:val="00042B3F"/>
    <w:rsid w:val="000650A9"/>
    <w:rsid w:val="00066E84"/>
    <w:rsid w:val="00085443"/>
    <w:rsid w:val="00105747"/>
    <w:rsid w:val="001059A9"/>
    <w:rsid w:val="00110C2B"/>
    <w:rsid w:val="00113FA2"/>
    <w:rsid w:val="00133DB7"/>
    <w:rsid w:val="001413D2"/>
    <w:rsid w:val="001440B0"/>
    <w:rsid w:val="001478A2"/>
    <w:rsid w:val="001775DD"/>
    <w:rsid w:val="00181A56"/>
    <w:rsid w:val="001A07F0"/>
    <w:rsid w:val="001A41D9"/>
    <w:rsid w:val="001B612C"/>
    <w:rsid w:val="001E318D"/>
    <w:rsid w:val="001F06D9"/>
    <w:rsid w:val="001F755B"/>
    <w:rsid w:val="00210DCB"/>
    <w:rsid w:val="0022172E"/>
    <w:rsid w:val="00225591"/>
    <w:rsid w:val="00251C97"/>
    <w:rsid w:val="0026121F"/>
    <w:rsid w:val="00262E34"/>
    <w:rsid w:val="00264106"/>
    <w:rsid w:val="002B1F16"/>
    <w:rsid w:val="002B3BAC"/>
    <w:rsid w:val="002D7760"/>
    <w:rsid w:val="002E1DCF"/>
    <w:rsid w:val="002E561D"/>
    <w:rsid w:val="002F22DE"/>
    <w:rsid w:val="00320B15"/>
    <w:rsid w:val="00322F48"/>
    <w:rsid w:val="003358AB"/>
    <w:rsid w:val="00341FDA"/>
    <w:rsid w:val="00362AF2"/>
    <w:rsid w:val="00366FA5"/>
    <w:rsid w:val="00367E3C"/>
    <w:rsid w:val="00384056"/>
    <w:rsid w:val="003850FF"/>
    <w:rsid w:val="003E65BF"/>
    <w:rsid w:val="003F20F3"/>
    <w:rsid w:val="004146D1"/>
    <w:rsid w:val="00416FF0"/>
    <w:rsid w:val="00437DEF"/>
    <w:rsid w:val="00441291"/>
    <w:rsid w:val="00452276"/>
    <w:rsid w:val="00462A02"/>
    <w:rsid w:val="00464F5A"/>
    <w:rsid w:val="00466AAA"/>
    <w:rsid w:val="00485A65"/>
    <w:rsid w:val="0049048E"/>
    <w:rsid w:val="0049092C"/>
    <w:rsid w:val="004935C5"/>
    <w:rsid w:val="00494E76"/>
    <w:rsid w:val="004A2F0D"/>
    <w:rsid w:val="004B6637"/>
    <w:rsid w:val="004C5F7C"/>
    <w:rsid w:val="004D40B0"/>
    <w:rsid w:val="004E56D3"/>
    <w:rsid w:val="005103B3"/>
    <w:rsid w:val="00524538"/>
    <w:rsid w:val="0053660B"/>
    <w:rsid w:val="0057716A"/>
    <w:rsid w:val="005B320F"/>
    <w:rsid w:val="005C3660"/>
    <w:rsid w:val="005F2934"/>
    <w:rsid w:val="006213DC"/>
    <w:rsid w:val="0063737D"/>
    <w:rsid w:val="006446A6"/>
    <w:rsid w:val="00650FBF"/>
    <w:rsid w:val="0067131A"/>
    <w:rsid w:val="006971F0"/>
    <w:rsid w:val="006A5769"/>
    <w:rsid w:val="006C5C63"/>
    <w:rsid w:val="006D53AE"/>
    <w:rsid w:val="006E0F66"/>
    <w:rsid w:val="00707227"/>
    <w:rsid w:val="00712EA9"/>
    <w:rsid w:val="00730C73"/>
    <w:rsid w:val="0075016B"/>
    <w:rsid w:val="00761A76"/>
    <w:rsid w:val="00762FC7"/>
    <w:rsid w:val="00765F93"/>
    <w:rsid w:val="007673E5"/>
    <w:rsid w:val="00767CB3"/>
    <w:rsid w:val="00790D84"/>
    <w:rsid w:val="007924FE"/>
    <w:rsid w:val="007A0E85"/>
    <w:rsid w:val="007B2F7F"/>
    <w:rsid w:val="007B62D2"/>
    <w:rsid w:val="007B7308"/>
    <w:rsid w:val="007D7B16"/>
    <w:rsid w:val="007F4C90"/>
    <w:rsid w:val="008046E7"/>
    <w:rsid w:val="008104F5"/>
    <w:rsid w:val="00812396"/>
    <w:rsid w:val="00844FF5"/>
    <w:rsid w:val="0085762F"/>
    <w:rsid w:val="008905E1"/>
    <w:rsid w:val="00892559"/>
    <w:rsid w:val="008D017B"/>
    <w:rsid w:val="008E4FD8"/>
    <w:rsid w:val="008E5D45"/>
    <w:rsid w:val="00900479"/>
    <w:rsid w:val="00906C24"/>
    <w:rsid w:val="00916ADE"/>
    <w:rsid w:val="00921613"/>
    <w:rsid w:val="0092391C"/>
    <w:rsid w:val="00923B68"/>
    <w:rsid w:val="00935C5E"/>
    <w:rsid w:val="00941AB2"/>
    <w:rsid w:val="009661F5"/>
    <w:rsid w:val="009748D6"/>
    <w:rsid w:val="009A349F"/>
    <w:rsid w:val="009C2908"/>
    <w:rsid w:val="009C565A"/>
    <w:rsid w:val="00A05C27"/>
    <w:rsid w:val="00A159CF"/>
    <w:rsid w:val="00A2031B"/>
    <w:rsid w:val="00A50BB3"/>
    <w:rsid w:val="00A56502"/>
    <w:rsid w:val="00A628BC"/>
    <w:rsid w:val="00A62EAC"/>
    <w:rsid w:val="00A72201"/>
    <w:rsid w:val="00A8425C"/>
    <w:rsid w:val="00A94115"/>
    <w:rsid w:val="00AA12FD"/>
    <w:rsid w:val="00AB7998"/>
    <w:rsid w:val="00AE7D80"/>
    <w:rsid w:val="00B03E68"/>
    <w:rsid w:val="00B4667F"/>
    <w:rsid w:val="00B54ABE"/>
    <w:rsid w:val="00B647B6"/>
    <w:rsid w:val="00B70FAD"/>
    <w:rsid w:val="00B73B9F"/>
    <w:rsid w:val="00B770B9"/>
    <w:rsid w:val="00BB307A"/>
    <w:rsid w:val="00BD0A6F"/>
    <w:rsid w:val="00BE447E"/>
    <w:rsid w:val="00BF3DE7"/>
    <w:rsid w:val="00C108D2"/>
    <w:rsid w:val="00C503E4"/>
    <w:rsid w:val="00C524A0"/>
    <w:rsid w:val="00C61171"/>
    <w:rsid w:val="00C82BE9"/>
    <w:rsid w:val="00CA0FCE"/>
    <w:rsid w:val="00CA1601"/>
    <w:rsid w:val="00CB255A"/>
    <w:rsid w:val="00D03D7E"/>
    <w:rsid w:val="00D1183B"/>
    <w:rsid w:val="00D273AD"/>
    <w:rsid w:val="00D36CF6"/>
    <w:rsid w:val="00D536B9"/>
    <w:rsid w:val="00D81A16"/>
    <w:rsid w:val="00DC6D9B"/>
    <w:rsid w:val="00E26844"/>
    <w:rsid w:val="00E347D3"/>
    <w:rsid w:val="00E57751"/>
    <w:rsid w:val="00E66024"/>
    <w:rsid w:val="00EE1781"/>
    <w:rsid w:val="00EE38E6"/>
    <w:rsid w:val="00EE654D"/>
    <w:rsid w:val="00EF76FD"/>
    <w:rsid w:val="00F003BD"/>
    <w:rsid w:val="00F22B14"/>
    <w:rsid w:val="00F367AE"/>
    <w:rsid w:val="00F375D4"/>
    <w:rsid w:val="00F47257"/>
    <w:rsid w:val="00F624C0"/>
    <w:rsid w:val="00F6303B"/>
    <w:rsid w:val="00F6569A"/>
    <w:rsid w:val="00F73F95"/>
    <w:rsid w:val="00F744D0"/>
    <w:rsid w:val="00FB3C4A"/>
    <w:rsid w:val="00FE7D6E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55A1CE"/>
  <w15:docId w15:val="{3335C8D3-9E3A-438F-9F28-121AEC70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141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Chavez, Dawn C</cp:lastModifiedBy>
  <cp:revision>7</cp:revision>
  <cp:lastPrinted>2017-06-16T09:22:00Z</cp:lastPrinted>
  <dcterms:created xsi:type="dcterms:W3CDTF">2017-07-30T03:06:00Z</dcterms:created>
  <dcterms:modified xsi:type="dcterms:W3CDTF">2017-07-30T06:36:00Z</dcterms:modified>
</cp:coreProperties>
</file>