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134FFA">
        <w:trPr>
          <w:trHeight w:val="1059"/>
        </w:trPr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Incident Name:</w:t>
            </w:r>
          </w:p>
          <w:p w:rsidR="000756FD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Missouri</w:t>
            </w:r>
          </w:p>
          <w:p w:rsidR="00462B9F" w:rsidRPr="00134FFA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 Interpreter(s):</w:t>
            </w:r>
          </w:p>
          <w:p w:rsidR="009748D6" w:rsidRPr="00134FFA" w:rsidRDefault="00134FFA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Local Dispatch Phone:</w:t>
            </w:r>
          </w:p>
          <w:p w:rsidR="00462B9F" w:rsidRPr="00D97DBC" w:rsidRDefault="00462B9F" w:rsidP="00462B9F">
            <w:pPr>
              <w:spacing w:line="360" w:lineRule="auto"/>
            </w:pPr>
            <w:r w:rsidRPr="00D97DBC">
              <w:t>Payette</w:t>
            </w:r>
          </w:p>
          <w:p w:rsidR="00134FFA" w:rsidRPr="00134FFA" w:rsidRDefault="00462B9F" w:rsidP="00462B9F">
            <w:pPr>
              <w:spacing w:line="360" w:lineRule="auto"/>
              <w:rPr>
                <w:sz w:val="22"/>
                <w:szCs w:val="20"/>
              </w:rPr>
            </w:pPr>
            <w:r>
              <w:t>(</w:t>
            </w:r>
            <w:r w:rsidRPr="00D97DBC">
              <w:t>208</w:t>
            </w:r>
            <w:r>
              <w:t xml:space="preserve">) </w:t>
            </w:r>
            <w:r w:rsidRPr="00D97DBC">
              <w:t>634-2757</w:t>
            </w:r>
          </w:p>
        </w:tc>
        <w:tc>
          <w:tcPr>
            <w:tcW w:w="1250" w:type="pct"/>
          </w:tcPr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Interpreted Size:</w:t>
            </w:r>
          </w:p>
          <w:p w:rsidR="009748D6" w:rsidRPr="00134FFA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1,277 acres</w:t>
            </w:r>
          </w:p>
          <w:p w:rsidR="009748D6" w:rsidRPr="00134FFA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Growth last period:</w:t>
            </w:r>
          </w:p>
          <w:p w:rsidR="009748D6" w:rsidRPr="00134FFA" w:rsidRDefault="00462B9F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12780" w:rsidRPr="00134FFA">
        <w:trPr>
          <w:trHeight w:val="1059"/>
        </w:trPr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Time: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00:08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Date: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08/02/2017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location: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Redding, California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Interpreter(s) Phone: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(530) 227-8171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Liaison: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Nate </w:t>
            </w:r>
            <w:proofErr w:type="spellStart"/>
            <w:r>
              <w:rPr>
                <w:sz w:val="22"/>
                <w:szCs w:val="20"/>
              </w:rPr>
              <w:t>Yogason</w:t>
            </w:r>
            <w:proofErr w:type="spellEnd"/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GACC IR Liaison Phone: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(435) 590-1107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Coordinator: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Melinda McGann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National Coord. Phone: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(505) 870-5066</w:t>
            </w:r>
          </w:p>
        </w:tc>
      </w:tr>
      <w:tr w:rsidR="00712780" w:rsidRPr="00134FFA">
        <w:trPr>
          <w:trHeight w:val="528"/>
        </w:trPr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Ordered By: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Ann Nicholson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 Number: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A-54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Aircraft/Scanner System: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N144Z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Pilots/Techs: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Johnson/Ramsay/Mann</w:t>
            </w:r>
          </w:p>
        </w:tc>
      </w:tr>
      <w:tr w:rsidR="00712780" w:rsidRPr="00134FFA" w:rsidTr="00712780">
        <w:trPr>
          <w:trHeight w:val="630"/>
        </w:trPr>
        <w:tc>
          <w:tcPr>
            <w:tcW w:w="2500" w:type="pct"/>
            <w:gridSpan w:val="2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IRIN Comments on imagery: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Clear Imagery. 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Weather at time of flight: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Flight Objective:</w:t>
            </w:r>
          </w:p>
          <w:p w:rsidR="00712780" w:rsidRPr="00134FFA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Detection</w:t>
            </w:r>
          </w:p>
        </w:tc>
      </w:tr>
      <w:tr w:rsidR="00712780" w:rsidRPr="00134FFA" w:rsidTr="00712780">
        <w:trPr>
          <w:trHeight w:val="614"/>
        </w:trPr>
        <w:tc>
          <w:tcPr>
            <w:tcW w:w="2500" w:type="pct"/>
            <w:gridSpan w:val="2"/>
          </w:tcPr>
          <w:p w:rsidR="00712780" w:rsidRPr="00146867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46867">
              <w:rPr>
                <w:b/>
                <w:sz w:val="22"/>
                <w:szCs w:val="20"/>
              </w:rPr>
              <w:t>Date and Time Imagery Received by Interpreter:</w:t>
            </w:r>
          </w:p>
          <w:p w:rsidR="00712780" w:rsidRPr="00146867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08/02/2017 00:45</w:t>
            </w:r>
          </w:p>
        </w:tc>
        <w:tc>
          <w:tcPr>
            <w:tcW w:w="2500" w:type="pct"/>
            <w:gridSpan w:val="2"/>
            <w:vMerge w:val="restart"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Type of media for final product:</w:t>
            </w:r>
          </w:p>
          <w:p w:rsidR="00712780" w:rsidRDefault="00712780" w:rsidP="007127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Digital files sent to:</w:t>
            </w:r>
          </w:p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462B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62B9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462B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62B9F">
              <w:rPr>
                <w:rFonts w:ascii="Tahoma" w:hAnsi="Tahoma" w:cs="Tahoma"/>
                <w:sz w:val="20"/>
                <w:szCs w:val="20"/>
              </w:rPr>
              <w:t>grea</w:t>
            </w:r>
            <w:bookmarkStart w:id="0" w:name="_GoBack"/>
            <w:bookmarkEnd w:id="0"/>
            <w:r w:rsidRPr="00462B9F">
              <w:rPr>
                <w:rFonts w:ascii="Tahoma" w:hAnsi="Tahoma" w:cs="Tahoma"/>
                <w:sz w:val="20"/>
                <w:szCs w:val="20"/>
              </w:rPr>
              <w:t>t_basin</w:t>
            </w:r>
            <w:proofErr w:type="spellEnd"/>
            <w:r w:rsidRPr="00462B9F">
              <w:rPr>
                <w:rFonts w:ascii="Tahoma" w:hAnsi="Tahoma" w:cs="Tahoma"/>
                <w:sz w:val="20"/>
                <w:szCs w:val="20"/>
              </w:rPr>
              <w:t>/2017_Incidents/Missouri/IR</w:t>
            </w:r>
          </w:p>
        </w:tc>
      </w:tr>
      <w:tr w:rsidR="00712780" w:rsidRPr="00134FFA" w:rsidTr="00712780">
        <w:trPr>
          <w:trHeight w:val="614"/>
        </w:trPr>
        <w:tc>
          <w:tcPr>
            <w:tcW w:w="2500" w:type="pct"/>
            <w:gridSpan w:val="2"/>
          </w:tcPr>
          <w:p w:rsidR="00712780" w:rsidRPr="00146867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  <w:r w:rsidRPr="00146867">
              <w:rPr>
                <w:b/>
                <w:sz w:val="22"/>
                <w:szCs w:val="20"/>
              </w:rPr>
              <w:t>Date and Time Products Delivered to Incident:</w:t>
            </w:r>
          </w:p>
          <w:p w:rsidR="00712780" w:rsidRPr="00146867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08/02/2017 00:15</w:t>
            </w:r>
          </w:p>
        </w:tc>
        <w:tc>
          <w:tcPr>
            <w:tcW w:w="2500" w:type="pct"/>
            <w:gridSpan w:val="2"/>
            <w:vMerge/>
          </w:tcPr>
          <w:p w:rsidR="00712780" w:rsidRPr="00134FFA" w:rsidRDefault="00712780" w:rsidP="0071278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712780" w:rsidRPr="00134FFA" w:rsidTr="00712780">
        <w:trPr>
          <w:trHeight w:val="5275"/>
        </w:trPr>
        <w:tc>
          <w:tcPr>
            <w:tcW w:w="5000" w:type="pct"/>
            <w:gridSpan w:val="4"/>
          </w:tcPr>
          <w:p w:rsidR="00712780" w:rsidRPr="00134FFA" w:rsidRDefault="00712780" w:rsidP="00712780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134FFA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712780" w:rsidRPr="004F683D" w:rsidRDefault="00712780" w:rsidP="00712780">
            <w:pPr>
              <w:spacing w:line="360" w:lineRule="auto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 xml:space="preserve">No changes to the heat perimeter. No intense or scattered heat present. Only isolated heat remains, predominately along the ridge south of Missouri Creek. </w:t>
            </w:r>
          </w:p>
        </w:tc>
      </w:tr>
    </w:tbl>
    <w:p w:rsidR="0022172E" w:rsidRPr="00134FFA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134FFA" w:rsidRDefault="008905E1">
      <w:pPr>
        <w:rPr>
          <w:b/>
          <w:bCs/>
          <w:sz w:val="22"/>
          <w:szCs w:val="20"/>
        </w:rPr>
      </w:pPr>
    </w:p>
    <w:sectPr w:rsidR="008905E1" w:rsidRPr="00134FFA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2F" w:rsidRDefault="006D7D2F">
      <w:r>
        <w:separator/>
      </w:r>
    </w:p>
  </w:endnote>
  <w:endnote w:type="continuationSeparator" w:id="0">
    <w:p w:rsidR="006D7D2F" w:rsidRDefault="006D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2F" w:rsidRDefault="006D7D2F">
      <w:r>
        <w:separator/>
      </w:r>
    </w:p>
  </w:footnote>
  <w:footnote w:type="continuationSeparator" w:id="0">
    <w:p w:rsidR="006D7D2F" w:rsidRDefault="006D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756FD"/>
    <w:rsid w:val="000B0FF8"/>
    <w:rsid w:val="000D1F6D"/>
    <w:rsid w:val="00105747"/>
    <w:rsid w:val="00133DB7"/>
    <w:rsid w:val="00134FFA"/>
    <w:rsid w:val="00146867"/>
    <w:rsid w:val="00163005"/>
    <w:rsid w:val="00181A56"/>
    <w:rsid w:val="00190391"/>
    <w:rsid w:val="001C7FD8"/>
    <w:rsid w:val="00206300"/>
    <w:rsid w:val="0022172E"/>
    <w:rsid w:val="00230B8D"/>
    <w:rsid w:val="002524D4"/>
    <w:rsid w:val="00262E34"/>
    <w:rsid w:val="002F17D1"/>
    <w:rsid w:val="00317DB0"/>
    <w:rsid w:val="00320B15"/>
    <w:rsid w:val="00376FDA"/>
    <w:rsid w:val="003B7E10"/>
    <w:rsid w:val="003D2782"/>
    <w:rsid w:val="003F20F3"/>
    <w:rsid w:val="00462B9F"/>
    <w:rsid w:val="004B569B"/>
    <w:rsid w:val="004D104D"/>
    <w:rsid w:val="004F683D"/>
    <w:rsid w:val="00507333"/>
    <w:rsid w:val="00525EC2"/>
    <w:rsid w:val="0052669D"/>
    <w:rsid w:val="005B320F"/>
    <w:rsid w:val="006126D8"/>
    <w:rsid w:val="0063737D"/>
    <w:rsid w:val="006446A6"/>
    <w:rsid w:val="00650FBF"/>
    <w:rsid w:val="00683AE0"/>
    <w:rsid w:val="006D53AE"/>
    <w:rsid w:val="006D7D2F"/>
    <w:rsid w:val="00712780"/>
    <w:rsid w:val="007810DB"/>
    <w:rsid w:val="007924FE"/>
    <w:rsid w:val="007B2F7F"/>
    <w:rsid w:val="007C336A"/>
    <w:rsid w:val="007F2E57"/>
    <w:rsid w:val="008037DF"/>
    <w:rsid w:val="008107D0"/>
    <w:rsid w:val="008176D7"/>
    <w:rsid w:val="00866623"/>
    <w:rsid w:val="008905E1"/>
    <w:rsid w:val="00935C5E"/>
    <w:rsid w:val="009748D6"/>
    <w:rsid w:val="009B6D2F"/>
    <w:rsid w:val="009C2908"/>
    <w:rsid w:val="00A2031B"/>
    <w:rsid w:val="00A56502"/>
    <w:rsid w:val="00AB336A"/>
    <w:rsid w:val="00B07AFD"/>
    <w:rsid w:val="00B640AE"/>
    <w:rsid w:val="00B770B9"/>
    <w:rsid w:val="00B964AF"/>
    <w:rsid w:val="00BC6D56"/>
    <w:rsid w:val="00BD0A6F"/>
    <w:rsid w:val="00C503E4"/>
    <w:rsid w:val="00C61171"/>
    <w:rsid w:val="00C870C1"/>
    <w:rsid w:val="00CA4F3E"/>
    <w:rsid w:val="00CB255A"/>
    <w:rsid w:val="00D3174D"/>
    <w:rsid w:val="00DC6D9B"/>
    <w:rsid w:val="00E97A73"/>
    <w:rsid w:val="00EB6505"/>
    <w:rsid w:val="00ED5D15"/>
    <w:rsid w:val="00EE04D9"/>
    <w:rsid w:val="00EF76FD"/>
    <w:rsid w:val="00F7177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31A73C-4AD2-435C-8119-AC893B4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Rachael@CALFIRE</cp:lastModifiedBy>
  <cp:revision>4</cp:revision>
  <cp:lastPrinted>2004-03-23T21:00:00Z</cp:lastPrinted>
  <dcterms:created xsi:type="dcterms:W3CDTF">2017-08-02T06:57:00Z</dcterms:created>
  <dcterms:modified xsi:type="dcterms:W3CDTF">2017-08-02T07:10:00Z</dcterms:modified>
</cp:coreProperties>
</file>