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611F0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I</w:t>
            </w:r>
            <w:r w:rsidR="009748D6" w:rsidRPr="00611F07">
              <w:rPr>
                <w:b/>
                <w:sz w:val="20"/>
                <w:szCs w:val="20"/>
              </w:rPr>
              <w:t>ncident Name:</w:t>
            </w:r>
          </w:p>
          <w:p w:rsidR="009748D6" w:rsidRPr="00611F07" w:rsidRDefault="00BB7BC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Powerline</w:t>
            </w:r>
          </w:p>
          <w:p w:rsidR="008F21E5" w:rsidRPr="00611F07" w:rsidRDefault="006B7586" w:rsidP="00BB7BCA">
            <w:pPr>
              <w:spacing w:line="360" w:lineRule="auto"/>
              <w:rPr>
                <w:sz w:val="20"/>
                <w:szCs w:val="20"/>
              </w:rPr>
            </w:pPr>
            <w:r w:rsidRPr="00611F07">
              <w:rPr>
                <w:sz w:val="20"/>
                <w:szCs w:val="20"/>
              </w:rPr>
              <w:t>(</w:t>
            </w:r>
            <w:r w:rsidR="00BB7BCA">
              <w:rPr>
                <w:sz w:val="20"/>
                <w:szCs w:val="20"/>
              </w:rPr>
              <w:t>ID-FHA-000158</w:t>
            </w:r>
            <w:r w:rsidRPr="00611F07">
              <w:rPr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IR Interpreter(s):</w:t>
            </w:r>
          </w:p>
          <w:p w:rsidR="00220066" w:rsidRPr="00611F07" w:rsidRDefault="006A41A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Tammy </w:t>
            </w:r>
            <w:proofErr w:type="spellStart"/>
            <w:r>
              <w:rPr>
                <w:sz w:val="20"/>
                <w:szCs w:val="20"/>
              </w:rPr>
              <w:t>Hocut</w:t>
            </w:r>
            <w:proofErr w:type="spellEnd"/>
          </w:p>
          <w:p w:rsidR="00220066" w:rsidRPr="00611F07" w:rsidRDefault="00020B1F" w:rsidP="00105747">
            <w:pPr>
              <w:spacing w:line="360" w:lineRule="auto"/>
              <w:rPr>
                <w:sz w:val="20"/>
                <w:szCs w:val="20"/>
              </w:rPr>
            </w:pPr>
            <w:hyperlink r:id="rId7" w:history="1">
              <w:r w:rsidR="006A41A1">
                <w:rPr>
                  <w:rStyle w:val="Hyperlink"/>
                  <w:sz w:val="20"/>
                  <w:szCs w:val="20"/>
                </w:rPr>
                <w:t>thocut@fs.fed.us</w:t>
              </w:r>
            </w:hyperlink>
          </w:p>
          <w:p w:rsidR="006B7586" w:rsidRPr="00611F07" w:rsidRDefault="006B7586" w:rsidP="00105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Local Dispatch Phone:</w:t>
            </w:r>
          </w:p>
          <w:p w:rsidR="006B7586" w:rsidRPr="00611F07" w:rsidRDefault="003336CD" w:rsidP="00B57375">
            <w:pPr>
              <w:spacing w:line="360" w:lineRule="auto"/>
              <w:rPr>
                <w:sz w:val="20"/>
                <w:szCs w:val="20"/>
              </w:rPr>
            </w:pPr>
            <w:r w:rsidRPr="00611F07">
              <w:rPr>
                <w:sz w:val="20"/>
                <w:szCs w:val="20"/>
              </w:rPr>
              <w:t>Missoula (406-829-7040)</w:t>
            </w:r>
          </w:p>
        </w:tc>
        <w:tc>
          <w:tcPr>
            <w:tcW w:w="1457" w:type="pct"/>
            <w:shd w:val="clear" w:color="auto" w:fill="auto"/>
          </w:tcPr>
          <w:p w:rsidR="009748D6" w:rsidRPr="00C4550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45508">
              <w:rPr>
                <w:b/>
                <w:sz w:val="20"/>
                <w:szCs w:val="20"/>
              </w:rPr>
              <w:t>Interpreted Size:</w:t>
            </w:r>
          </w:p>
          <w:p w:rsidR="009748D6" w:rsidRPr="00C45508" w:rsidRDefault="00C45508" w:rsidP="00105747">
            <w:pPr>
              <w:spacing w:line="360" w:lineRule="auto"/>
              <w:rPr>
                <w:sz w:val="20"/>
                <w:szCs w:val="20"/>
              </w:rPr>
            </w:pPr>
            <w:r w:rsidRPr="00C45508">
              <w:rPr>
                <w:sz w:val="20"/>
                <w:szCs w:val="20"/>
              </w:rPr>
              <w:t>52,017</w:t>
            </w:r>
            <w:r w:rsidR="00501687" w:rsidRPr="00C45508">
              <w:rPr>
                <w:sz w:val="20"/>
                <w:szCs w:val="20"/>
              </w:rPr>
              <w:t xml:space="preserve"> </w:t>
            </w:r>
            <w:r w:rsidR="009A0B79" w:rsidRPr="00C45508">
              <w:rPr>
                <w:sz w:val="20"/>
                <w:szCs w:val="20"/>
              </w:rPr>
              <w:t>Acres</w:t>
            </w:r>
          </w:p>
          <w:p w:rsidR="00B457B5" w:rsidRPr="00C4550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45508">
              <w:rPr>
                <w:b/>
                <w:sz w:val="20"/>
                <w:szCs w:val="20"/>
              </w:rPr>
              <w:t>Growth last period:</w:t>
            </w:r>
          </w:p>
          <w:p w:rsidR="009748D6" w:rsidRPr="00C45508" w:rsidRDefault="00C45508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45508">
              <w:rPr>
                <w:sz w:val="20"/>
                <w:szCs w:val="20"/>
              </w:rPr>
              <w:t>(860)</w:t>
            </w:r>
            <w:r w:rsidR="000E590A" w:rsidRPr="00C45508">
              <w:rPr>
                <w:sz w:val="20"/>
                <w:szCs w:val="20"/>
              </w:rPr>
              <w:t xml:space="preserve"> Acre</w:t>
            </w:r>
            <w:r w:rsidRPr="00C45508">
              <w:rPr>
                <w:sz w:val="20"/>
                <w:szCs w:val="20"/>
              </w:rPr>
              <w:t xml:space="preserve"> decrease due to more accurate fire perimeter from incident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AD1DE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D1DEE">
              <w:rPr>
                <w:b/>
                <w:sz w:val="20"/>
                <w:szCs w:val="20"/>
              </w:rPr>
              <w:t>Flight Time:</w:t>
            </w:r>
          </w:p>
          <w:p w:rsidR="009748D6" w:rsidRPr="00AD1DEE" w:rsidRDefault="00AD1DEE" w:rsidP="00105747">
            <w:pPr>
              <w:spacing w:line="360" w:lineRule="auto"/>
              <w:rPr>
                <w:sz w:val="20"/>
                <w:szCs w:val="20"/>
              </w:rPr>
            </w:pPr>
            <w:r w:rsidRPr="00AD1DEE">
              <w:rPr>
                <w:sz w:val="20"/>
                <w:szCs w:val="20"/>
              </w:rPr>
              <w:t xml:space="preserve">2114 </w:t>
            </w:r>
            <w:r w:rsidR="006B7586" w:rsidRPr="00AD1DEE">
              <w:rPr>
                <w:sz w:val="20"/>
                <w:szCs w:val="20"/>
              </w:rPr>
              <w:t>M</w:t>
            </w:r>
            <w:r w:rsidR="00520C0E" w:rsidRPr="00AD1DEE">
              <w:rPr>
                <w:sz w:val="20"/>
                <w:szCs w:val="20"/>
              </w:rPr>
              <w:t>D</w:t>
            </w:r>
            <w:r w:rsidR="00973404" w:rsidRPr="00AD1DEE">
              <w:rPr>
                <w:sz w:val="20"/>
                <w:szCs w:val="20"/>
              </w:rPr>
              <w:t>T</w:t>
            </w:r>
          </w:p>
          <w:p w:rsidR="00BD0A6F" w:rsidRPr="00AD1DEE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AD1DEE">
              <w:rPr>
                <w:b/>
                <w:sz w:val="20"/>
                <w:szCs w:val="20"/>
              </w:rPr>
              <w:t>Flight Date</w:t>
            </w:r>
            <w:r w:rsidR="00BD0A6F" w:rsidRPr="00AD1DEE">
              <w:rPr>
                <w:b/>
                <w:sz w:val="20"/>
                <w:szCs w:val="20"/>
              </w:rPr>
              <w:t>:</w:t>
            </w:r>
          </w:p>
          <w:p w:rsidR="009748D6" w:rsidRPr="00AD1DEE" w:rsidRDefault="00B457B5" w:rsidP="00491527">
            <w:pPr>
              <w:spacing w:line="360" w:lineRule="auto"/>
              <w:rPr>
                <w:sz w:val="20"/>
                <w:szCs w:val="20"/>
              </w:rPr>
            </w:pPr>
            <w:r w:rsidRPr="00AD1DEE">
              <w:rPr>
                <w:sz w:val="20"/>
                <w:szCs w:val="20"/>
              </w:rPr>
              <w:t>08/07</w:t>
            </w:r>
            <w:r w:rsidR="00684A98" w:rsidRPr="00AD1DEE">
              <w:rPr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611F0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Interpreter(s) location:</w:t>
            </w:r>
          </w:p>
          <w:p w:rsidR="009748D6" w:rsidRPr="00611F07" w:rsidRDefault="006A41A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Jasper, AR</w:t>
            </w:r>
          </w:p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Interpreter(s) Phone:</w:t>
            </w:r>
          </w:p>
          <w:p w:rsidR="009748D6" w:rsidRPr="00611F07" w:rsidRDefault="006A41A1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870-446-5878</w:t>
            </w:r>
          </w:p>
        </w:tc>
        <w:tc>
          <w:tcPr>
            <w:tcW w:w="1275" w:type="pct"/>
          </w:tcPr>
          <w:p w:rsidR="009748D6" w:rsidRPr="00611F0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GACC IR Liaison</w:t>
            </w:r>
            <w:r w:rsidR="009748D6" w:rsidRPr="00611F07">
              <w:rPr>
                <w:b/>
                <w:sz w:val="20"/>
                <w:szCs w:val="20"/>
              </w:rPr>
              <w:t>:</w:t>
            </w:r>
          </w:p>
          <w:p w:rsidR="00BD0A6F" w:rsidRPr="00611F07" w:rsidRDefault="00241D0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Nate </w:t>
            </w:r>
            <w:proofErr w:type="spellStart"/>
            <w:r>
              <w:rPr>
                <w:sz w:val="20"/>
                <w:szCs w:val="20"/>
              </w:rPr>
              <w:t>Yorgason</w:t>
            </w:r>
            <w:proofErr w:type="spellEnd"/>
          </w:p>
          <w:p w:rsidR="009748D6" w:rsidRPr="00611F0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GACC IR Liaison</w:t>
            </w:r>
            <w:r w:rsidR="00BD0A6F" w:rsidRPr="00611F0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611F07" w:rsidRDefault="00241D0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435.590.1107</w:t>
            </w:r>
          </w:p>
        </w:tc>
        <w:tc>
          <w:tcPr>
            <w:tcW w:w="1457" w:type="pct"/>
          </w:tcPr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National Coordinator:</w:t>
            </w:r>
          </w:p>
          <w:p w:rsidR="00BD0A6F" w:rsidRPr="00611F07" w:rsidRDefault="00611F07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Melinda McGann</w:t>
            </w:r>
          </w:p>
          <w:p w:rsidR="00073C07" w:rsidRPr="00611F0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611F07">
              <w:rPr>
                <w:b/>
                <w:sz w:val="20"/>
                <w:szCs w:val="20"/>
              </w:rPr>
              <w:t>Coord</w:t>
            </w:r>
            <w:proofErr w:type="spellEnd"/>
            <w:r w:rsidRPr="00611F07">
              <w:rPr>
                <w:b/>
                <w:sz w:val="20"/>
                <w:szCs w:val="20"/>
              </w:rPr>
              <w:t>. Phone:</w:t>
            </w:r>
          </w:p>
          <w:p w:rsidR="009748D6" w:rsidRPr="00611F07" w:rsidRDefault="00611F07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208.387.</w:t>
            </w:r>
            <w:r w:rsidRPr="00611F07">
              <w:rPr>
                <w:sz w:val="20"/>
                <w:szCs w:val="20"/>
              </w:rPr>
              <w:t>5900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0E590A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E590A">
              <w:rPr>
                <w:b/>
                <w:sz w:val="20"/>
                <w:szCs w:val="20"/>
              </w:rPr>
              <w:t>Ordered By:</w:t>
            </w:r>
          </w:p>
          <w:p w:rsidR="009748D6" w:rsidRPr="000E590A" w:rsidRDefault="00241D0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 Brady</w:t>
            </w:r>
          </w:p>
        </w:tc>
        <w:tc>
          <w:tcPr>
            <w:tcW w:w="1314" w:type="pct"/>
            <w:shd w:val="clear" w:color="auto" w:fill="auto"/>
          </w:tcPr>
          <w:p w:rsidR="009748D6" w:rsidRPr="000E590A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E590A">
              <w:rPr>
                <w:b/>
                <w:sz w:val="20"/>
                <w:szCs w:val="20"/>
              </w:rPr>
              <w:t>A</w:t>
            </w:r>
            <w:r w:rsidR="009748D6" w:rsidRPr="000E590A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0E590A" w:rsidRDefault="00C10BF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0E590A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E590A">
              <w:rPr>
                <w:b/>
                <w:sz w:val="20"/>
                <w:szCs w:val="20"/>
              </w:rPr>
              <w:t>Aircraft/Scanner System:</w:t>
            </w:r>
          </w:p>
          <w:p w:rsidR="009748D6" w:rsidRPr="000E590A" w:rsidRDefault="003336CD" w:rsidP="00105747">
            <w:pPr>
              <w:spacing w:line="360" w:lineRule="auto"/>
              <w:rPr>
                <w:sz w:val="20"/>
                <w:szCs w:val="20"/>
              </w:rPr>
            </w:pPr>
            <w:r w:rsidRPr="000E590A">
              <w:rPr>
                <w:sz w:val="20"/>
                <w:szCs w:val="20"/>
              </w:rPr>
              <w:t>N144</w:t>
            </w:r>
            <w:r w:rsidR="005E1C09" w:rsidRPr="000E590A">
              <w:rPr>
                <w:sz w:val="20"/>
                <w:szCs w:val="20"/>
              </w:rPr>
              <w:t>Z/</w:t>
            </w:r>
            <w:r w:rsidR="00CC6F3A" w:rsidRPr="000E590A">
              <w:rPr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0E590A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E590A">
              <w:rPr>
                <w:b/>
                <w:sz w:val="20"/>
                <w:szCs w:val="20"/>
              </w:rPr>
              <w:t>Pilots/Techs:</w:t>
            </w:r>
          </w:p>
          <w:p w:rsidR="00364885" w:rsidRPr="000E590A" w:rsidRDefault="00D110E3" w:rsidP="00364885">
            <w:pPr>
              <w:spacing w:line="360" w:lineRule="auto"/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0E590A">
              <w:rPr>
                <w:color w:val="222222"/>
                <w:sz w:val="19"/>
                <w:szCs w:val="19"/>
                <w:shd w:val="clear" w:color="auto" w:fill="FFFFFF"/>
              </w:rPr>
              <w:t>Nelson</w:t>
            </w:r>
            <w:r w:rsidR="003336CD" w:rsidRPr="000E590A">
              <w:rPr>
                <w:color w:val="222222"/>
                <w:sz w:val="19"/>
                <w:szCs w:val="19"/>
                <w:shd w:val="clear" w:color="auto" w:fill="FFFFFF"/>
              </w:rPr>
              <w:t>/Boyce/</w:t>
            </w:r>
            <w:r w:rsidR="00364885" w:rsidRPr="000E590A">
              <w:rPr>
                <w:color w:val="222222"/>
                <w:sz w:val="19"/>
                <w:szCs w:val="19"/>
                <w:shd w:val="clear" w:color="auto" w:fill="FFFFFF"/>
              </w:rPr>
              <w:t>Mike Mann</w:t>
            </w:r>
            <w:r w:rsidR="007E51DD" w:rsidRPr="000E590A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  <w:p w:rsidR="006B7586" w:rsidRPr="000E590A" w:rsidRDefault="00607E08" w:rsidP="00364885">
            <w:pPr>
              <w:spacing w:line="360" w:lineRule="auto"/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0E590A">
              <w:rPr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AD1DE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D1DEE">
              <w:rPr>
                <w:b/>
                <w:sz w:val="20"/>
                <w:szCs w:val="20"/>
              </w:rPr>
              <w:t>IRIN Comments on imagery:</w:t>
            </w:r>
          </w:p>
          <w:p w:rsidR="009748D6" w:rsidRPr="00AD1DEE" w:rsidRDefault="00AD1DEE" w:rsidP="00C97F9A">
            <w:pPr>
              <w:spacing w:line="360" w:lineRule="auto"/>
              <w:rPr>
                <w:sz w:val="20"/>
                <w:szCs w:val="20"/>
              </w:rPr>
            </w:pPr>
            <w:r w:rsidRPr="00AD1DEE">
              <w:rPr>
                <w:sz w:val="20"/>
                <w:szCs w:val="20"/>
              </w:rPr>
              <w:t>Good imagery – 3 Flight Lines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AD1DEE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D1DEE">
              <w:rPr>
                <w:b/>
                <w:sz w:val="20"/>
                <w:szCs w:val="20"/>
              </w:rPr>
              <w:t>Weather at time of flight</w:t>
            </w:r>
          </w:p>
          <w:p w:rsidR="00FE57FB" w:rsidRPr="00AD1DEE" w:rsidRDefault="00AD1DEE" w:rsidP="00C97F9A">
            <w:pPr>
              <w:spacing w:line="360" w:lineRule="auto"/>
              <w:rPr>
                <w:sz w:val="20"/>
                <w:szCs w:val="20"/>
              </w:rPr>
            </w:pPr>
            <w:r w:rsidRPr="00AD1DEE">
              <w:rPr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AD1DE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D1DEE">
              <w:rPr>
                <w:b/>
                <w:sz w:val="20"/>
                <w:szCs w:val="20"/>
              </w:rPr>
              <w:t>Flight Objective:</w:t>
            </w:r>
          </w:p>
          <w:p w:rsidR="009748D6" w:rsidRPr="00AD1DEE" w:rsidRDefault="00227A94" w:rsidP="00105747">
            <w:pPr>
              <w:spacing w:line="360" w:lineRule="auto"/>
              <w:rPr>
                <w:sz w:val="20"/>
                <w:szCs w:val="20"/>
              </w:rPr>
            </w:pPr>
            <w:r w:rsidRPr="00AD1DEE">
              <w:rPr>
                <w:sz w:val="20"/>
                <w:szCs w:val="20"/>
              </w:rPr>
              <w:t>Map heat perimeter</w:t>
            </w:r>
            <w:r w:rsidR="006B7586" w:rsidRPr="00AD1DEE">
              <w:rPr>
                <w:sz w:val="20"/>
                <w:szCs w:val="20"/>
              </w:rPr>
              <w:t xml:space="preserve">, intense, scattered, </w:t>
            </w:r>
            <w:r w:rsidRPr="00AD1DEE">
              <w:rPr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C4550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45508">
              <w:rPr>
                <w:b/>
                <w:sz w:val="20"/>
                <w:szCs w:val="20"/>
              </w:rPr>
              <w:t>Date and Time Imagery Received by Interpreter:</w:t>
            </w:r>
          </w:p>
          <w:p w:rsidR="009748D6" w:rsidRPr="00C45508" w:rsidRDefault="00C10BF4" w:rsidP="003444A4">
            <w:pPr>
              <w:spacing w:line="360" w:lineRule="auto"/>
              <w:rPr>
                <w:sz w:val="20"/>
                <w:szCs w:val="20"/>
              </w:rPr>
            </w:pPr>
            <w:r w:rsidRPr="00C45508">
              <w:rPr>
                <w:sz w:val="20"/>
                <w:szCs w:val="20"/>
              </w:rPr>
              <w:t xml:space="preserve">August 7, 2017 @ </w:t>
            </w:r>
            <w:r w:rsidR="00B457B5" w:rsidRPr="00C45508">
              <w:rPr>
                <w:sz w:val="20"/>
                <w:szCs w:val="20"/>
              </w:rPr>
              <w:t xml:space="preserve"> </w:t>
            </w:r>
            <w:r w:rsidR="00C45508" w:rsidRPr="00C45508">
              <w:rPr>
                <w:sz w:val="20"/>
                <w:szCs w:val="20"/>
              </w:rPr>
              <w:t xml:space="preserve">1022 </w:t>
            </w:r>
            <w:r w:rsidR="00B457B5" w:rsidRPr="00C45508">
              <w:rPr>
                <w:sz w:val="20"/>
                <w:szCs w:val="20"/>
              </w:rPr>
              <w:t>MDT</w:t>
            </w:r>
          </w:p>
        </w:tc>
        <w:tc>
          <w:tcPr>
            <w:tcW w:w="2732" w:type="pct"/>
            <w:gridSpan w:val="2"/>
            <w:vMerge w:val="restart"/>
          </w:tcPr>
          <w:p w:rsidR="00A2031B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Type of media for final product:</w:t>
            </w:r>
          </w:p>
          <w:p w:rsidR="00BD0A6F" w:rsidRPr="00611F07" w:rsidRDefault="006B7586" w:rsidP="00BE73A4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sz w:val="20"/>
                <w:szCs w:val="20"/>
              </w:rPr>
              <w:t>Pdf map</w:t>
            </w:r>
            <w:r w:rsidR="00BE73A4" w:rsidRPr="00611F07">
              <w:rPr>
                <w:sz w:val="20"/>
                <w:szCs w:val="20"/>
              </w:rPr>
              <w:t xml:space="preserve">, </w:t>
            </w:r>
            <w:r w:rsidRPr="00611F07">
              <w:rPr>
                <w:sz w:val="20"/>
                <w:szCs w:val="20"/>
              </w:rPr>
              <w:t xml:space="preserve">IR </w:t>
            </w:r>
            <w:r w:rsidR="00BE73A4" w:rsidRPr="00611F07">
              <w:rPr>
                <w:sz w:val="20"/>
                <w:szCs w:val="20"/>
              </w:rPr>
              <w:t>log</w:t>
            </w:r>
            <w:r w:rsidR="003336CD" w:rsidRPr="00611F07">
              <w:rPr>
                <w:sz w:val="20"/>
                <w:szCs w:val="20"/>
              </w:rPr>
              <w:t>, KMZ</w:t>
            </w:r>
            <w:r w:rsidR="00BE73A4" w:rsidRPr="00611F07">
              <w:rPr>
                <w:sz w:val="20"/>
                <w:szCs w:val="20"/>
              </w:rPr>
              <w:t xml:space="preserve"> and shapefiles</w:t>
            </w:r>
          </w:p>
          <w:p w:rsidR="00A2031B" w:rsidRPr="00611F07" w:rsidRDefault="006D53AE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11F07">
              <w:rPr>
                <w:b/>
                <w:sz w:val="20"/>
                <w:szCs w:val="20"/>
              </w:rPr>
              <w:t>Digital</w:t>
            </w:r>
            <w:r w:rsidR="009748D6" w:rsidRPr="00611F07">
              <w:rPr>
                <w:b/>
                <w:sz w:val="20"/>
                <w:szCs w:val="20"/>
              </w:rPr>
              <w:t xml:space="preserve"> file</w:t>
            </w:r>
            <w:r w:rsidRPr="00611F07">
              <w:rPr>
                <w:b/>
                <w:sz w:val="20"/>
                <w:szCs w:val="20"/>
              </w:rPr>
              <w:t>s</w:t>
            </w:r>
            <w:r w:rsidR="009748D6" w:rsidRPr="00611F07">
              <w:rPr>
                <w:b/>
                <w:sz w:val="20"/>
                <w:szCs w:val="20"/>
              </w:rPr>
              <w:t xml:space="preserve"> sent to:</w:t>
            </w:r>
          </w:p>
          <w:p w:rsidR="00241D06" w:rsidRPr="00241D06" w:rsidRDefault="00020B1F" w:rsidP="00D21C6E">
            <w:pPr>
              <w:spacing w:line="360" w:lineRule="auto"/>
              <w:rPr>
                <w:sz w:val="20"/>
                <w:szCs w:val="20"/>
              </w:rPr>
            </w:pPr>
            <w:hyperlink r:id="rId8" w:history="1">
              <w:r w:rsidR="00241D06" w:rsidRPr="00241D06">
                <w:rPr>
                  <w:rStyle w:val="Hyperlink"/>
                  <w:sz w:val="20"/>
                  <w:szCs w:val="20"/>
                </w:rPr>
                <w:t>http://ftp.nifc.gov/incident_specific_data/great_basin/2017_Incidents/Powerline/IR/</w:t>
              </w:r>
            </w:hyperlink>
          </w:p>
          <w:p w:rsidR="006A41A1" w:rsidRDefault="006A41A1" w:rsidP="00D21C6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 </w:t>
            </w:r>
            <w:hyperlink r:id="rId9" w:history="1">
              <w:r w:rsidR="00241D06" w:rsidRPr="0095439A">
                <w:rPr>
                  <w:rStyle w:val="Hyperlink"/>
                  <w:sz w:val="16"/>
                  <w:szCs w:val="16"/>
                </w:rPr>
                <w:t>blm_id_eiifc_dispatc@blm.gov</w:t>
              </w:r>
            </w:hyperlink>
          </w:p>
          <w:p w:rsidR="006A41A1" w:rsidRPr="00611F07" w:rsidRDefault="006A41A1" w:rsidP="00D21C6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9748D6" w:rsidRPr="000309F5" w:rsidTr="00F94FDB">
        <w:trPr>
          <w:trHeight w:val="485"/>
        </w:trPr>
        <w:tc>
          <w:tcPr>
            <w:tcW w:w="2268" w:type="pct"/>
            <w:gridSpan w:val="2"/>
          </w:tcPr>
          <w:p w:rsidR="009748D6" w:rsidRPr="00C4550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45508">
              <w:rPr>
                <w:b/>
                <w:sz w:val="20"/>
                <w:szCs w:val="20"/>
              </w:rPr>
              <w:t>Date and Time Product</w:t>
            </w:r>
            <w:r w:rsidR="006446A6" w:rsidRPr="00C45508">
              <w:rPr>
                <w:b/>
                <w:sz w:val="20"/>
                <w:szCs w:val="20"/>
              </w:rPr>
              <w:t>s</w:t>
            </w:r>
            <w:r w:rsidR="009748D6" w:rsidRPr="00C45508">
              <w:rPr>
                <w:b/>
                <w:sz w:val="20"/>
                <w:szCs w:val="20"/>
              </w:rPr>
              <w:t xml:space="preserve"> Delivered to Incident:</w:t>
            </w:r>
          </w:p>
          <w:p w:rsidR="009748D6" w:rsidRPr="00C45508" w:rsidRDefault="00C10BF4" w:rsidP="000E590A">
            <w:pPr>
              <w:spacing w:line="360" w:lineRule="auto"/>
              <w:rPr>
                <w:sz w:val="20"/>
                <w:szCs w:val="20"/>
              </w:rPr>
            </w:pPr>
            <w:r w:rsidRPr="00C45508">
              <w:rPr>
                <w:sz w:val="20"/>
                <w:szCs w:val="20"/>
              </w:rPr>
              <w:t xml:space="preserve">August 7, 2017 @ </w:t>
            </w:r>
            <w:r w:rsidR="00B457B5" w:rsidRPr="00C45508">
              <w:rPr>
                <w:sz w:val="20"/>
                <w:szCs w:val="20"/>
              </w:rPr>
              <w:t xml:space="preserve"> </w:t>
            </w:r>
            <w:r w:rsidR="00C45508" w:rsidRPr="00C45508">
              <w:rPr>
                <w:sz w:val="20"/>
                <w:szCs w:val="20"/>
              </w:rPr>
              <w:t xml:space="preserve">1110 </w:t>
            </w:r>
            <w:r w:rsidR="00B457B5" w:rsidRPr="00C45508">
              <w:rPr>
                <w:sz w:val="20"/>
                <w:szCs w:val="20"/>
              </w:rPr>
              <w:t>MDT</w:t>
            </w:r>
          </w:p>
        </w:tc>
        <w:tc>
          <w:tcPr>
            <w:tcW w:w="2732" w:type="pct"/>
            <w:gridSpan w:val="2"/>
            <w:vMerge/>
          </w:tcPr>
          <w:p w:rsidR="009748D6" w:rsidRPr="00611F0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C97F9A" w:rsidRDefault="009748D6" w:rsidP="009E507B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  <w:r w:rsidRPr="00C97F9A">
              <w:rPr>
                <w:b/>
                <w:sz w:val="20"/>
                <w:szCs w:val="20"/>
              </w:rPr>
              <w:t>Comments /notes on tonight’s mission and this interpretation:</w:t>
            </w:r>
          </w:p>
          <w:p w:rsidR="00B56CD6" w:rsidRDefault="00FE0BC3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FE0BC3">
              <w:rPr>
                <w:sz w:val="20"/>
                <w:szCs w:val="20"/>
              </w:rPr>
              <w:t xml:space="preserve">Started </w:t>
            </w:r>
            <w:r>
              <w:rPr>
                <w:sz w:val="20"/>
                <w:szCs w:val="20"/>
              </w:rPr>
              <w:t>interpretation with shapefile provided by GISS at fire.</w:t>
            </w:r>
            <w:r w:rsidR="00953CBB">
              <w:rPr>
                <w:sz w:val="20"/>
                <w:szCs w:val="20"/>
              </w:rPr>
              <w:t xml:space="preserve">  Fire perimeter was updated with caused a reduction in acres due to more accurate mapping.</w:t>
            </w:r>
          </w:p>
          <w:p w:rsidR="00953CBB" w:rsidRDefault="00D45885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C4550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5049520</wp:posOffset>
                      </wp:positionH>
                      <wp:positionV relativeFrom="paragraph">
                        <wp:posOffset>207010</wp:posOffset>
                      </wp:positionV>
                      <wp:extent cx="1754505" cy="1404620"/>
                      <wp:effectExtent l="0" t="0" r="17145" b="1397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45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508" w:rsidRDefault="00C4550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2706E1" wp14:editId="0BCDB69E">
                                        <wp:extent cx="1654377" cy="1479051"/>
                                        <wp:effectExtent l="0" t="0" r="3175" b="6985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7207" cy="14905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7.6pt;margin-top:16.3pt;width:138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">
                      <v:textbox style="mso-fit-shape-to-text:t">
                        <w:txbxContent>
                          <w:p w:rsidR="00C45508" w:rsidRDefault="00C455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2706E1" wp14:editId="0BCDB69E">
                                  <wp:extent cx="1654377" cy="1479051"/>
                                  <wp:effectExtent l="0" t="0" r="3175" b="698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7207" cy="1490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53CBB" w:rsidRDefault="00953CBB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Light activity on the fire.  There was only one small area of growth on the east side of the fire </w:t>
            </w:r>
            <w:r w:rsidR="00D45885">
              <w:rPr>
                <w:sz w:val="20"/>
                <w:szCs w:val="20"/>
              </w:rPr>
              <w:t>in sections 5 and 32 near Midnight Creek.</w:t>
            </w:r>
          </w:p>
          <w:p w:rsidR="00D45885" w:rsidRDefault="00D45885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D45885" w:rsidRDefault="00D45885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several isolated heat sources outside the main fire perimeter at the following coordinates:</w:t>
            </w:r>
          </w:p>
          <w:p w:rsidR="00D45885" w:rsidRDefault="00D45885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 side of fire - </w:t>
            </w:r>
            <w:r w:rsidRPr="00D45885">
              <w:rPr>
                <w:sz w:val="20"/>
                <w:szCs w:val="20"/>
              </w:rPr>
              <w:t>112°30'28.52"W  42°45'33.277"N</w:t>
            </w:r>
          </w:p>
          <w:p w:rsidR="00D45885" w:rsidRDefault="00D45885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D45885">
              <w:rPr>
                <w:sz w:val="20"/>
                <w:szCs w:val="20"/>
              </w:rPr>
              <w:t>112°31'23.363"W  42°41'10.559"N</w:t>
            </w:r>
          </w:p>
          <w:p w:rsidR="00D45885" w:rsidRDefault="00D45885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D45885">
              <w:rPr>
                <w:sz w:val="20"/>
                <w:szCs w:val="20"/>
              </w:rPr>
              <w:t>112°31'52.149"W  42°38'34.9"N</w:t>
            </w:r>
          </w:p>
          <w:p w:rsidR="00D45885" w:rsidRDefault="00D45885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D45885">
              <w:rPr>
                <w:sz w:val="20"/>
                <w:szCs w:val="20"/>
              </w:rPr>
              <w:t>112°32'17.247"W  42°38'42.523"N</w:t>
            </w:r>
          </w:p>
          <w:p w:rsidR="00D45885" w:rsidRDefault="00D45885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side of fire - </w:t>
            </w:r>
            <w:r w:rsidRPr="00D45885">
              <w:rPr>
                <w:sz w:val="20"/>
                <w:szCs w:val="20"/>
              </w:rPr>
              <w:t>112°34'58.545"W  42°37'11.942"N</w:t>
            </w:r>
          </w:p>
          <w:p w:rsidR="00D45885" w:rsidRDefault="00D45885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D45885">
              <w:rPr>
                <w:sz w:val="20"/>
                <w:szCs w:val="20"/>
              </w:rPr>
              <w:t>112°34'54.806"W  42°37'25.718"N</w:t>
            </w:r>
          </w:p>
          <w:p w:rsidR="00D45885" w:rsidRDefault="00D45885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D45885">
              <w:rPr>
                <w:sz w:val="20"/>
                <w:szCs w:val="20"/>
              </w:rPr>
              <w:t>112°35'13.976"W  42°39'31.166"N</w:t>
            </w:r>
          </w:p>
          <w:p w:rsidR="00D45885" w:rsidRDefault="00D45885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  <w:r w:rsidRPr="00D45885">
              <w:rPr>
                <w:sz w:val="20"/>
                <w:szCs w:val="20"/>
              </w:rPr>
              <w:t>112°39'17.15"W  42°45'5.884"N</w:t>
            </w:r>
            <w:bookmarkStart w:id="0" w:name="_GoBack"/>
            <w:bookmarkEnd w:id="0"/>
          </w:p>
          <w:p w:rsidR="00D45885" w:rsidRDefault="00D45885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D45885" w:rsidRDefault="00D45885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D45885" w:rsidRDefault="00D45885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D45885" w:rsidRDefault="00D45885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411DC5" w:rsidRDefault="00411DC5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411DC5" w:rsidRPr="00FE0BC3" w:rsidRDefault="00411DC5" w:rsidP="009E507B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472880" w:rsidRPr="00611F07" w:rsidRDefault="00472880" w:rsidP="00B56CD6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  <w:p w:rsidR="00FB44F1" w:rsidRPr="00611F07" w:rsidRDefault="00FB44F1" w:rsidP="00B57375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1F" w:rsidRDefault="00020B1F">
      <w:r>
        <w:separator/>
      </w:r>
    </w:p>
  </w:endnote>
  <w:endnote w:type="continuationSeparator" w:id="0">
    <w:p w:rsidR="00020B1F" w:rsidRDefault="0002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1F" w:rsidRDefault="00020B1F">
      <w:r>
        <w:separator/>
      </w:r>
    </w:p>
  </w:footnote>
  <w:footnote w:type="continuationSeparator" w:id="0">
    <w:p w:rsidR="00020B1F" w:rsidRDefault="0002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20B1F"/>
    <w:rsid w:val="00025CEA"/>
    <w:rsid w:val="0003016A"/>
    <w:rsid w:val="000309F5"/>
    <w:rsid w:val="00034943"/>
    <w:rsid w:val="000435F6"/>
    <w:rsid w:val="0006173E"/>
    <w:rsid w:val="00073C07"/>
    <w:rsid w:val="00091C74"/>
    <w:rsid w:val="000B2C27"/>
    <w:rsid w:val="000C239C"/>
    <w:rsid w:val="000C6B3F"/>
    <w:rsid w:val="000D4C71"/>
    <w:rsid w:val="000E4CD3"/>
    <w:rsid w:val="000E590A"/>
    <w:rsid w:val="000F41A0"/>
    <w:rsid w:val="00105747"/>
    <w:rsid w:val="00115D2C"/>
    <w:rsid w:val="00116689"/>
    <w:rsid w:val="001250CC"/>
    <w:rsid w:val="00133DB7"/>
    <w:rsid w:val="0013408A"/>
    <w:rsid w:val="0013509F"/>
    <w:rsid w:val="00137362"/>
    <w:rsid w:val="00147180"/>
    <w:rsid w:val="00154C93"/>
    <w:rsid w:val="00157016"/>
    <w:rsid w:val="00166953"/>
    <w:rsid w:val="001727FA"/>
    <w:rsid w:val="00181A56"/>
    <w:rsid w:val="001A068E"/>
    <w:rsid w:val="001A099A"/>
    <w:rsid w:val="001A402A"/>
    <w:rsid w:val="001B28B1"/>
    <w:rsid w:val="001C06A2"/>
    <w:rsid w:val="001C4E90"/>
    <w:rsid w:val="001E5F8E"/>
    <w:rsid w:val="001F1D0C"/>
    <w:rsid w:val="00220066"/>
    <w:rsid w:val="0022172E"/>
    <w:rsid w:val="00226D1E"/>
    <w:rsid w:val="00227A94"/>
    <w:rsid w:val="00241D06"/>
    <w:rsid w:val="00241E6D"/>
    <w:rsid w:val="0024632F"/>
    <w:rsid w:val="0024782D"/>
    <w:rsid w:val="0025163F"/>
    <w:rsid w:val="00253430"/>
    <w:rsid w:val="00256976"/>
    <w:rsid w:val="00260D85"/>
    <w:rsid w:val="00262E34"/>
    <w:rsid w:val="002738F5"/>
    <w:rsid w:val="00273F28"/>
    <w:rsid w:val="00284D5B"/>
    <w:rsid w:val="00291D48"/>
    <w:rsid w:val="002A3C02"/>
    <w:rsid w:val="002A41EB"/>
    <w:rsid w:val="002A5AA8"/>
    <w:rsid w:val="002A69E4"/>
    <w:rsid w:val="002B63A1"/>
    <w:rsid w:val="002D5C7A"/>
    <w:rsid w:val="002E5955"/>
    <w:rsid w:val="002F73DE"/>
    <w:rsid w:val="003049C5"/>
    <w:rsid w:val="00320B15"/>
    <w:rsid w:val="003271BA"/>
    <w:rsid w:val="003336CD"/>
    <w:rsid w:val="003444A4"/>
    <w:rsid w:val="003444E5"/>
    <w:rsid w:val="00346C0B"/>
    <w:rsid w:val="00352240"/>
    <w:rsid w:val="0035492E"/>
    <w:rsid w:val="0036282A"/>
    <w:rsid w:val="00364885"/>
    <w:rsid w:val="003752A3"/>
    <w:rsid w:val="0038084B"/>
    <w:rsid w:val="00392F22"/>
    <w:rsid w:val="003A396E"/>
    <w:rsid w:val="003A7719"/>
    <w:rsid w:val="003D252A"/>
    <w:rsid w:val="003F20F3"/>
    <w:rsid w:val="00411C2B"/>
    <w:rsid w:val="00411DC5"/>
    <w:rsid w:val="004167A0"/>
    <w:rsid w:val="00427DE6"/>
    <w:rsid w:val="00447DBB"/>
    <w:rsid w:val="00472880"/>
    <w:rsid w:val="00480110"/>
    <w:rsid w:val="00491527"/>
    <w:rsid w:val="00493FCC"/>
    <w:rsid w:val="004A0AC2"/>
    <w:rsid w:val="004B0ED9"/>
    <w:rsid w:val="004B7BAA"/>
    <w:rsid w:val="004C3C22"/>
    <w:rsid w:val="004D1807"/>
    <w:rsid w:val="004E374D"/>
    <w:rsid w:val="004E5504"/>
    <w:rsid w:val="004E7127"/>
    <w:rsid w:val="004E75DB"/>
    <w:rsid w:val="00501687"/>
    <w:rsid w:val="0050262B"/>
    <w:rsid w:val="00516546"/>
    <w:rsid w:val="00520C0E"/>
    <w:rsid w:val="0053333E"/>
    <w:rsid w:val="005342C1"/>
    <w:rsid w:val="005426AC"/>
    <w:rsid w:val="005531BD"/>
    <w:rsid w:val="005532CC"/>
    <w:rsid w:val="005608F0"/>
    <w:rsid w:val="00570902"/>
    <w:rsid w:val="005721AD"/>
    <w:rsid w:val="00572E16"/>
    <w:rsid w:val="005743B5"/>
    <w:rsid w:val="005870A4"/>
    <w:rsid w:val="005A57AD"/>
    <w:rsid w:val="005B320F"/>
    <w:rsid w:val="005B5911"/>
    <w:rsid w:val="005D3005"/>
    <w:rsid w:val="005E1C09"/>
    <w:rsid w:val="005E37FB"/>
    <w:rsid w:val="005E431F"/>
    <w:rsid w:val="00604BEB"/>
    <w:rsid w:val="00607E08"/>
    <w:rsid w:val="00611BD1"/>
    <w:rsid w:val="00611F07"/>
    <w:rsid w:val="006201B0"/>
    <w:rsid w:val="006201EF"/>
    <w:rsid w:val="00626327"/>
    <w:rsid w:val="00635BC6"/>
    <w:rsid w:val="0063687A"/>
    <w:rsid w:val="0063737D"/>
    <w:rsid w:val="00637A9E"/>
    <w:rsid w:val="006446A6"/>
    <w:rsid w:val="00650FBF"/>
    <w:rsid w:val="00684A98"/>
    <w:rsid w:val="00686C0D"/>
    <w:rsid w:val="00692F91"/>
    <w:rsid w:val="006A41A1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620A"/>
    <w:rsid w:val="006F78B9"/>
    <w:rsid w:val="00710821"/>
    <w:rsid w:val="007124A0"/>
    <w:rsid w:val="00743C21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6D86"/>
    <w:rsid w:val="007B2F7F"/>
    <w:rsid w:val="007D14D0"/>
    <w:rsid w:val="007E21AF"/>
    <w:rsid w:val="007E2695"/>
    <w:rsid w:val="007E51DD"/>
    <w:rsid w:val="007F2690"/>
    <w:rsid w:val="00822B9B"/>
    <w:rsid w:val="008275D6"/>
    <w:rsid w:val="008715B4"/>
    <w:rsid w:val="00876842"/>
    <w:rsid w:val="0088212D"/>
    <w:rsid w:val="008826F6"/>
    <w:rsid w:val="00882A0E"/>
    <w:rsid w:val="00882CDF"/>
    <w:rsid w:val="00886838"/>
    <w:rsid w:val="008905E1"/>
    <w:rsid w:val="008B01C3"/>
    <w:rsid w:val="008B5B0F"/>
    <w:rsid w:val="008C62AC"/>
    <w:rsid w:val="008D05BB"/>
    <w:rsid w:val="008D23D9"/>
    <w:rsid w:val="008F140F"/>
    <w:rsid w:val="008F21E5"/>
    <w:rsid w:val="008F316F"/>
    <w:rsid w:val="00910F4E"/>
    <w:rsid w:val="009224C4"/>
    <w:rsid w:val="00935C5E"/>
    <w:rsid w:val="0095133B"/>
    <w:rsid w:val="009528FE"/>
    <w:rsid w:val="00953CBB"/>
    <w:rsid w:val="009728E3"/>
    <w:rsid w:val="00973404"/>
    <w:rsid w:val="009748D6"/>
    <w:rsid w:val="00980005"/>
    <w:rsid w:val="0098672A"/>
    <w:rsid w:val="00986A83"/>
    <w:rsid w:val="009A0B79"/>
    <w:rsid w:val="009A32AB"/>
    <w:rsid w:val="009B440E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47C81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763FD"/>
    <w:rsid w:val="00A819FC"/>
    <w:rsid w:val="00A96706"/>
    <w:rsid w:val="00A97132"/>
    <w:rsid w:val="00A977AB"/>
    <w:rsid w:val="00AA04E5"/>
    <w:rsid w:val="00AA5E7E"/>
    <w:rsid w:val="00AB216D"/>
    <w:rsid w:val="00AB3B37"/>
    <w:rsid w:val="00AB7A07"/>
    <w:rsid w:val="00AC7B9C"/>
    <w:rsid w:val="00AD1DEE"/>
    <w:rsid w:val="00AD6AE1"/>
    <w:rsid w:val="00AE5554"/>
    <w:rsid w:val="00AF57A7"/>
    <w:rsid w:val="00B22BA3"/>
    <w:rsid w:val="00B31F29"/>
    <w:rsid w:val="00B31F47"/>
    <w:rsid w:val="00B457B5"/>
    <w:rsid w:val="00B54D3F"/>
    <w:rsid w:val="00B56CD6"/>
    <w:rsid w:val="00B57375"/>
    <w:rsid w:val="00B63274"/>
    <w:rsid w:val="00B64E9E"/>
    <w:rsid w:val="00B74BA9"/>
    <w:rsid w:val="00B770B9"/>
    <w:rsid w:val="00B90CFE"/>
    <w:rsid w:val="00BA7CB4"/>
    <w:rsid w:val="00BB02D6"/>
    <w:rsid w:val="00BB3DBF"/>
    <w:rsid w:val="00BB7738"/>
    <w:rsid w:val="00BB7BCA"/>
    <w:rsid w:val="00BC1576"/>
    <w:rsid w:val="00BD0A6F"/>
    <w:rsid w:val="00BD0F74"/>
    <w:rsid w:val="00BD165E"/>
    <w:rsid w:val="00BE27B9"/>
    <w:rsid w:val="00BE62DF"/>
    <w:rsid w:val="00BE73A4"/>
    <w:rsid w:val="00C0091C"/>
    <w:rsid w:val="00C013D0"/>
    <w:rsid w:val="00C032B5"/>
    <w:rsid w:val="00C10BF4"/>
    <w:rsid w:val="00C211FE"/>
    <w:rsid w:val="00C301AB"/>
    <w:rsid w:val="00C33E5B"/>
    <w:rsid w:val="00C428C3"/>
    <w:rsid w:val="00C45508"/>
    <w:rsid w:val="00C503E4"/>
    <w:rsid w:val="00C61171"/>
    <w:rsid w:val="00C76409"/>
    <w:rsid w:val="00C97F9A"/>
    <w:rsid w:val="00CA00EC"/>
    <w:rsid w:val="00CB068F"/>
    <w:rsid w:val="00CB255A"/>
    <w:rsid w:val="00CB3B50"/>
    <w:rsid w:val="00CC6F3A"/>
    <w:rsid w:val="00CC77A1"/>
    <w:rsid w:val="00CD5098"/>
    <w:rsid w:val="00CD6ECF"/>
    <w:rsid w:val="00CE0947"/>
    <w:rsid w:val="00CE51CA"/>
    <w:rsid w:val="00CE6FE9"/>
    <w:rsid w:val="00CF0B45"/>
    <w:rsid w:val="00D034B9"/>
    <w:rsid w:val="00D110E3"/>
    <w:rsid w:val="00D21C6E"/>
    <w:rsid w:val="00D23AFD"/>
    <w:rsid w:val="00D31028"/>
    <w:rsid w:val="00D45885"/>
    <w:rsid w:val="00D6314A"/>
    <w:rsid w:val="00D63D0F"/>
    <w:rsid w:val="00D63FF5"/>
    <w:rsid w:val="00D73B88"/>
    <w:rsid w:val="00D86238"/>
    <w:rsid w:val="00D95542"/>
    <w:rsid w:val="00DA5623"/>
    <w:rsid w:val="00DA7D65"/>
    <w:rsid w:val="00DC21F4"/>
    <w:rsid w:val="00DC610C"/>
    <w:rsid w:val="00DC6D9B"/>
    <w:rsid w:val="00DC7543"/>
    <w:rsid w:val="00DD4BC7"/>
    <w:rsid w:val="00DD5D8C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56BC4"/>
    <w:rsid w:val="00E61ABF"/>
    <w:rsid w:val="00E62DDB"/>
    <w:rsid w:val="00E64498"/>
    <w:rsid w:val="00E756CC"/>
    <w:rsid w:val="00E87ADE"/>
    <w:rsid w:val="00EB1246"/>
    <w:rsid w:val="00EC560E"/>
    <w:rsid w:val="00ED4558"/>
    <w:rsid w:val="00EE2FD5"/>
    <w:rsid w:val="00EF76FD"/>
    <w:rsid w:val="00F012A9"/>
    <w:rsid w:val="00F06A91"/>
    <w:rsid w:val="00F11344"/>
    <w:rsid w:val="00F23EAD"/>
    <w:rsid w:val="00F27D76"/>
    <w:rsid w:val="00F308FF"/>
    <w:rsid w:val="00F351FD"/>
    <w:rsid w:val="00F359CA"/>
    <w:rsid w:val="00F458AC"/>
    <w:rsid w:val="00F464A9"/>
    <w:rsid w:val="00F50E5B"/>
    <w:rsid w:val="00F53A82"/>
    <w:rsid w:val="00F849A2"/>
    <w:rsid w:val="00F94FDB"/>
    <w:rsid w:val="00FA4C42"/>
    <w:rsid w:val="00FB3C4A"/>
    <w:rsid w:val="00FB44F1"/>
    <w:rsid w:val="00FC006E"/>
    <w:rsid w:val="00FC27D9"/>
    <w:rsid w:val="00FE0BC3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great_basin/2017_Incidents/Powerline/I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blm_id_eiifc_dispatc@bl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ACAC-D433-4493-AFC2-94FD844E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277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14</cp:revision>
  <cp:lastPrinted>2004-03-23T21:00:00Z</cp:lastPrinted>
  <dcterms:created xsi:type="dcterms:W3CDTF">2017-08-07T00:42:00Z</dcterms:created>
  <dcterms:modified xsi:type="dcterms:W3CDTF">2017-08-08T05:20:00Z</dcterms:modified>
</cp:coreProperties>
</file>