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5944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SLINKARD</w:t>
            </w:r>
          </w:p>
          <w:p w:rsidR="005944D0" w:rsidRPr="00CB255A" w:rsidRDefault="005944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CA-OVD-001478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5944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5944D0" w:rsidRPr="00CB255A" w:rsidRDefault="005944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5944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CA-OVCC</w:t>
            </w:r>
          </w:p>
          <w:p w:rsidR="005944D0" w:rsidRDefault="005944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760-873-2405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D51C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8,927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4229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 – First Mapping</w:t>
            </w:r>
            <w:bookmarkStart w:id="0" w:name="_GoBack"/>
            <w:bookmarkEnd w:id="0"/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D400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02:47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944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09/06/2017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944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944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5944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CA-OVD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944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A-108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944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5944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Nelson/Netcher/Kuenzi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D51C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  One strip.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D51C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7857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09/06/2017 03:00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9748D6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944D0" w:rsidRDefault="00AC62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5944D0" w:rsidRPr="007E2DB2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ftp.nifc.gov/incident_specific_data/great_basin/2017_Incidents/Slinkard/IR/20170906</w:t>
              </w:r>
            </w:hyperlink>
          </w:p>
          <w:p w:rsidR="005944D0" w:rsidRPr="005944D0" w:rsidRDefault="005944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 denaslife@yahoo.com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51C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09/06/2017 03:45</w:t>
            </w:r>
            <w:r w:rsidR="0078572F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AD4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started mapping with the latest perimeter from the incident, downloaded from ftp: 20170905_2320_SLINKARD_Poly_FirePolygon_NAD_1983_Zone_11N.shp.</w:t>
            </w:r>
          </w:p>
          <w:p w:rsidR="00AD46A9" w:rsidRDefault="00AD4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51CAB" w:rsidRDefault="00D51C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heat was detected within the fire perimeter.</w:t>
            </w:r>
          </w:p>
          <w:p w:rsidR="00D51CAB" w:rsidRDefault="00D51C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D46A9" w:rsidRDefault="00A26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isolated heat source was located</w:t>
            </w:r>
            <w:r w:rsidR="00D51CAB">
              <w:rPr>
                <w:rFonts w:ascii="Tahoma" w:hAnsi="Tahoma" w:cs="Tahoma"/>
                <w:sz w:val="20"/>
                <w:szCs w:val="20"/>
              </w:rPr>
              <w:t xml:space="preserve"> outside the fire,</w:t>
            </w:r>
            <w:r>
              <w:rPr>
                <w:rFonts w:ascii="Tahoma" w:hAnsi="Tahoma" w:cs="Tahoma"/>
                <w:sz w:val="20"/>
                <w:szCs w:val="20"/>
              </w:rPr>
              <w:t xml:space="preserve"> about ½ </w:t>
            </w:r>
            <w:r w:rsidR="00D51CAB">
              <w:rPr>
                <w:rFonts w:ascii="Tahoma" w:hAnsi="Tahoma" w:cs="Tahoma"/>
                <w:sz w:val="20"/>
                <w:szCs w:val="20"/>
              </w:rPr>
              <w:t>mile northwest of the fire perimeter, near Monitor Pass.  This heat source is labeled with Lat/Long coordinates.</w:t>
            </w:r>
          </w:p>
          <w:p w:rsidR="00AD46A9" w:rsidRDefault="00AD4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D46A9" w:rsidRDefault="00AD4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D46A9" w:rsidRDefault="00AD4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D46A9" w:rsidRDefault="00AD4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comments, or suggestions for improving the IR products.  I appreciate any feedback.  Thanks,</w:t>
            </w:r>
          </w:p>
          <w:p w:rsidR="00AD46A9" w:rsidRDefault="00AD4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(IRIN)</w:t>
            </w:r>
          </w:p>
          <w:p w:rsidR="00AD46A9" w:rsidRDefault="00AD4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  <w:p w:rsidR="00AD46A9" w:rsidRPr="00AD46A9" w:rsidRDefault="00AD4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281" w:rsidRDefault="00AC6281">
      <w:r>
        <w:separator/>
      </w:r>
    </w:p>
  </w:endnote>
  <w:endnote w:type="continuationSeparator" w:id="0">
    <w:p w:rsidR="00AC6281" w:rsidRDefault="00AC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281" w:rsidRDefault="00AC6281">
      <w:r>
        <w:separator/>
      </w:r>
    </w:p>
  </w:footnote>
  <w:footnote w:type="continuationSeparator" w:id="0">
    <w:p w:rsidR="00AC6281" w:rsidRDefault="00AC6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105747"/>
    <w:rsid w:val="00133DB7"/>
    <w:rsid w:val="00181A56"/>
    <w:rsid w:val="0022172E"/>
    <w:rsid w:val="00262E34"/>
    <w:rsid w:val="002F76AB"/>
    <w:rsid w:val="00320B15"/>
    <w:rsid w:val="003F20F3"/>
    <w:rsid w:val="00422994"/>
    <w:rsid w:val="005944D0"/>
    <w:rsid w:val="005B320F"/>
    <w:rsid w:val="005D4CA8"/>
    <w:rsid w:val="0063737D"/>
    <w:rsid w:val="006446A6"/>
    <w:rsid w:val="00650FBF"/>
    <w:rsid w:val="006D53AE"/>
    <w:rsid w:val="0078572F"/>
    <w:rsid w:val="007924FE"/>
    <w:rsid w:val="007B2F7F"/>
    <w:rsid w:val="008905E1"/>
    <w:rsid w:val="009321E9"/>
    <w:rsid w:val="00935C5E"/>
    <w:rsid w:val="009748D6"/>
    <w:rsid w:val="00985A50"/>
    <w:rsid w:val="009C2908"/>
    <w:rsid w:val="00A2031B"/>
    <w:rsid w:val="00A26066"/>
    <w:rsid w:val="00A56502"/>
    <w:rsid w:val="00AC6281"/>
    <w:rsid w:val="00AD46A9"/>
    <w:rsid w:val="00B770B9"/>
    <w:rsid w:val="00BD0A6F"/>
    <w:rsid w:val="00C503E4"/>
    <w:rsid w:val="00C61171"/>
    <w:rsid w:val="00CB255A"/>
    <w:rsid w:val="00CC30E2"/>
    <w:rsid w:val="00D40088"/>
    <w:rsid w:val="00D51CAB"/>
    <w:rsid w:val="00DC6D9B"/>
    <w:rsid w:val="00EF76FD"/>
    <w:rsid w:val="00F725E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896320"/>
  <w15:docId w15:val="{78551A27-096F-489D-9D43-3DAD8238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44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4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incident_specific_data/great_basin/2017_Incidents/Slinkard/IR/2017090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Kurt</cp:lastModifiedBy>
  <cp:revision>7</cp:revision>
  <cp:lastPrinted>2004-03-23T21:00:00Z</cp:lastPrinted>
  <dcterms:created xsi:type="dcterms:W3CDTF">2017-09-06T02:51:00Z</dcterms:created>
  <dcterms:modified xsi:type="dcterms:W3CDTF">2017-09-06T10:46:00Z</dcterms:modified>
</cp:coreProperties>
</file>