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Bible Back</w:t>
            </w:r>
          </w:p>
          <w:p w:rsidR="00A7101B" w:rsidRPr="00CB255A" w:rsidRDefault="00A7101B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57156C">
              <w:rPr>
                <w:rFonts w:ascii="Tahoma" w:hAnsi="Tahoma" w:cs="Tahoma"/>
                <w:sz w:val="20"/>
                <w:szCs w:val="20"/>
              </w:rPr>
              <w:t>ID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7156C">
              <w:rPr>
                <w:rFonts w:ascii="Tahoma" w:hAnsi="Tahoma" w:cs="Tahoma"/>
                <w:sz w:val="20"/>
                <w:szCs w:val="20"/>
              </w:rPr>
              <w:t>STF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57156C">
              <w:rPr>
                <w:rFonts w:ascii="Tahoma" w:hAnsi="Tahoma" w:cs="Tahoma"/>
                <w:sz w:val="20"/>
                <w:szCs w:val="20"/>
              </w:rPr>
              <w:t>0306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F27145" w:rsidP="00F27145">
            <w:pPr>
              <w:tabs>
                <w:tab w:val="left" w:pos="160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Yorgason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F271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509-415-3306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A17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5420">
              <w:rPr>
                <w:rFonts w:ascii="Tahoma" w:hAnsi="Tahoma" w:cs="Tahoma"/>
                <w:sz w:val="20"/>
                <w:szCs w:val="20"/>
              </w:rPr>
              <w:t>1,6</w:t>
            </w:r>
            <w:r w:rsidR="00C555C9">
              <w:rPr>
                <w:rFonts w:ascii="Tahoma" w:hAnsi="Tahoma" w:cs="Tahoma"/>
                <w:sz w:val="20"/>
                <w:szCs w:val="20"/>
              </w:rPr>
              <w:t>96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A1759E" w:rsidP="00C555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F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55C9">
              <w:rPr>
                <w:rFonts w:ascii="Tahoma" w:hAnsi="Tahoma" w:cs="Tahoma"/>
                <w:sz w:val="20"/>
                <w:szCs w:val="20"/>
              </w:rPr>
              <w:t>31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E91E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0136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6B52">
              <w:rPr>
                <w:rFonts w:ascii="Tahoma" w:hAnsi="Tahoma" w:cs="Tahoma"/>
                <w:sz w:val="20"/>
                <w:szCs w:val="20"/>
              </w:rPr>
              <w:t>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76A3B" w:rsidP="001254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6B52">
              <w:rPr>
                <w:rFonts w:ascii="Tahoma" w:hAnsi="Tahoma" w:cs="Tahoma"/>
                <w:sz w:val="20"/>
                <w:szCs w:val="20"/>
              </w:rPr>
              <w:t>8/2</w:t>
            </w:r>
            <w:r w:rsidR="009E7664">
              <w:rPr>
                <w:rFonts w:ascii="Tahoma" w:hAnsi="Tahoma" w:cs="Tahoma"/>
                <w:sz w:val="20"/>
                <w:szCs w:val="20"/>
              </w:rPr>
              <w:t>9/</w:t>
            </w:r>
            <w:r w:rsidR="00B42559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250" w:type="pct"/>
          </w:tcPr>
          <w:p w:rsidR="00096B52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96B52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096B52" w:rsidRPr="000309F5" w:rsidRDefault="00096B52" w:rsidP="00096B5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7156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7156C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</w:t>
            </w:r>
            <w:r w:rsidR="00A710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590</w:t>
            </w:r>
            <w:r w:rsidR="00A710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254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SCIIDC</w:t>
            </w:r>
            <w:r w:rsidR="009178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208-732-7265</w:t>
            </w:r>
          </w:p>
          <w:p w:rsidR="00797613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="0079761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797613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208-732-7265</w:t>
            </w:r>
          </w:p>
          <w:p w:rsidR="00797613" w:rsidRPr="00CB255A" w:rsidRDefault="005715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Blm_id_tf_sciidc@blm.gov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546C6" w:rsidP="005715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#A-</w:t>
            </w:r>
            <w:r w:rsidR="00125420">
              <w:rPr>
                <w:rFonts w:ascii="Tahoma" w:hAnsi="Tahoma" w:cs="Tahoma"/>
                <w:sz w:val="20"/>
                <w:szCs w:val="20"/>
              </w:rPr>
              <w:t>2</w:t>
            </w:r>
            <w:r w:rsidR="00C555C9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096B5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96B52" w:rsidRDefault="00096B52" w:rsidP="00096B52">
            <w:pPr>
              <w:spacing w:line="360" w:lineRule="auto"/>
            </w:pPr>
            <w:r>
              <w:t>Johnson/Ramsey/</w:t>
            </w:r>
          </w:p>
          <w:p w:rsidR="009748D6" w:rsidRPr="00CB255A" w:rsidRDefault="00096B52" w:rsidP="00096B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9E76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</w:t>
            </w:r>
            <w:r w:rsidR="00096B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rectification was good</w:t>
            </w:r>
            <w:r w:rsidR="00C6035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25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Mostly</w:t>
            </w:r>
            <w:r w:rsidR="002B75BE">
              <w:rPr>
                <w:rFonts w:ascii="Tahoma" w:hAnsi="Tahoma" w:cs="Tahoma"/>
                <w:sz w:val="20"/>
                <w:szCs w:val="20"/>
              </w:rPr>
              <w:t xml:space="preserve">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91787F" w:rsidP="00C555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9E7664">
              <w:rPr>
                <w:rFonts w:ascii="Tahoma" w:hAnsi="Tahoma" w:cs="Tahoma"/>
                <w:sz w:val="20"/>
                <w:szCs w:val="20"/>
              </w:rPr>
              <w:t>29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C555C9">
              <w:rPr>
                <w:rFonts w:ascii="Tahoma" w:hAnsi="Tahoma" w:cs="Tahoma"/>
                <w:sz w:val="20"/>
                <w:szCs w:val="20"/>
              </w:rPr>
              <w:t>2104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4255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97613" w:rsidP="0057156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7613">
              <w:rPr>
                <w:rFonts w:ascii="Tahoma" w:hAnsi="Tahoma" w:cs="Tahoma"/>
                <w:b/>
                <w:sz w:val="20"/>
                <w:szCs w:val="20"/>
              </w:rPr>
              <w:t>/incident_specific_data/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great_basin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/2018_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Incidents</w:t>
            </w:r>
            <w:r w:rsidRPr="00797613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096B52">
              <w:rPr>
                <w:rFonts w:ascii="Tahoma" w:hAnsi="Tahoma" w:cs="Tahoma"/>
                <w:b/>
                <w:sz w:val="20"/>
                <w:szCs w:val="20"/>
              </w:rPr>
              <w:t>8_</w:t>
            </w:r>
            <w:r w:rsidR="0057156C">
              <w:rPr>
                <w:rFonts w:ascii="Tahoma" w:hAnsi="Tahoma" w:cs="Tahoma"/>
                <w:b/>
                <w:sz w:val="20"/>
                <w:szCs w:val="20"/>
              </w:rPr>
              <w:t>BibleBack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>/IR/20180830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96B52" w:rsidP="00C555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559">
              <w:rPr>
                <w:rFonts w:ascii="Tahoma" w:hAnsi="Tahoma" w:cs="Tahoma"/>
                <w:sz w:val="20"/>
                <w:szCs w:val="20"/>
              </w:rPr>
              <w:t>8/</w:t>
            </w:r>
            <w:r w:rsidR="009E7664">
              <w:rPr>
                <w:rFonts w:ascii="Tahoma" w:hAnsi="Tahoma" w:cs="Tahoma"/>
                <w:sz w:val="20"/>
                <w:szCs w:val="20"/>
              </w:rPr>
              <w:t>29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C555C9">
              <w:rPr>
                <w:rFonts w:ascii="Tahoma" w:hAnsi="Tahoma" w:cs="Tahoma"/>
                <w:sz w:val="20"/>
                <w:szCs w:val="20"/>
              </w:rPr>
              <w:t>2200</w:t>
            </w:r>
            <w:r w:rsidR="00B425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</w:t>
            </w:r>
            <w:r w:rsidR="00B4255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A1F4E" w:rsidRDefault="00C663AF" w:rsidP="00847FF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Started with </w:t>
            </w:r>
            <w:r w:rsidR="00125420">
              <w:rPr>
                <w:rFonts w:ascii="Tahoma" w:hAnsi="Tahoma" w:cs="Tahoma"/>
                <w:b/>
                <w:sz w:val="20"/>
                <w:szCs w:val="20"/>
              </w:rPr>
              <w:t>last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777B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 xml:space="preserve"> (08/</w:t>
            </w:r>
            <w:r w:rsidR="0035777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97613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466DA">
              <w:rPr>
                <w:rFonts w:ascii="Tahoma" w:hAnsi="Tahoma" w:cs="Tahoma"/>
                <w:b/>
                <w:sz w:val="20"/>
                <w:szCs w:val="20"/>
              </w:rPr>
              <w:t>18).</w:t>
            </w:r>
          </w:p>
          <w:p w:rsidR="00125420" w:rsidRDefault="00B42559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Current perimeter is </w:t>
            </w:r>
            <w:r w:rsidR="002B75BE">
              <w:rPr>
                <w:rFonts w:ascii="Tahoma" w:hAnsi="Tahoma" w:cs="Tahoma"/>
                <w:b/>
                <w:sz w:val="20"/>
                <w:szCs w:val="20"/>
              </w:rPr>
              <w:t>1,6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>96</w:t>
            </w:r>
            <w:r w:rsidR="00F27145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 w:rsidR="005814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with a total growth of 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 acres 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>with one area that I mapped</w:t>
            </w:r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 up as intense heat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 xml:space="preserve"> on the very right edge of the fire </w:t>
            </w:r>
            <w:proofErr w:type="spellStart"/>
            <w:r w:rsidR="00C555C9">
              <w:rPr>
                <w:rFonts w:ascii="Tahoma" w:hAnsi="Tahoma" w:cs="Tahoma"/>
                <w:b/>
                <w:sz w:val="20"/>
                <w:szCs w:val="20"/>
              </w:rPr>
              <w:t>perimter</w:t>
            </w:r>
            <w:proofErr w:type="spellEnd"/>
            <w:r w:rsidR="00E91E4A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</w:p>
          <w:p w:rsidR="00125420" w:rsidRDefault="00E91E4A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is still quite a bit of heat showing in large areas of scattered heat within the fire perimeter.</w:t>
            </w:r>
          </w:p>
          <w:p w:rsidR="00125420" w:rsidRDefault="00E91E4A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are quite a few spots outside the main fire perimeter that are showing isolated and scattered heat</w:t>
            </w:r>
            <w:r w:rsidR="00C555C9">
              <w:rPr>
                <w:rFonts w:ascii="Tahoma" w:hAnsi="Tahoma" w:cs="Tahoma"/>
                <w:b/>
                <w:sz w:val="20"/>
                <w:szCs w:val="20"/>
              </w:rPr>
              <w:t xml:space="preserve"> with a few new spots showing up that were not there last night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35777B" w:rsidRPr="000309F5" w:rsidRDefault="0035777B" w:rsidP="0012542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BD" w:rsidRDefault="005913BD">
      <w:r>
        <w:separator/>
      </w:r>
    </w:p>
  </w:endnote>
  <w:endnote w:type="continuationSeparator" w:id="0">
    <w:p w:rsidR="005913BD" w:rsidRDefault="0059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BD" w:rsidRDefault="005913BD">
      <w:r>
        <w:separator/>
      </w:r>
    </w:p>
  </w:footnote>
  <w:footnote w:type="continuationSeparator" w:id="0">
    <w:p w:rsidR="005913BD" w:rsidRDefault="0059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37FB"/>
    <w:rsid w:val="00047A4E"/>
    <w:rsid w:val="00096B52"/>
    <w:rsid w:val="000B61B3"/>
    <w:rsid w:val="000E5A5E"/>
    <w:rsid w:val="00105747"/>
    <w:rsid w:val="00125420"/>
    <w:rsid w:val="0013124A"/>
    <w:rsid w:val="00133DB7"/>
    <w:rsid w:val="00181A56"/>
    <w:rsid w:val="001B5AFA"/>
    <w:rsid w:val="001F5DBF"/>
    <w:rsid w:val="0022172E"/>
    <w:rsid w:val="002546C6"/>
    <w:rsid w:val="00262E34"/>
    <w:rsid w:val="002768B1"/>
    <w:rsid w:val="002940C8"/>
    <w:rsid w:val="002B75BE"/>
    <w:rsid w:val="00320B15"/>
    <w:rsid w:val="00355254"/>
    <w:rsid w:val="0035777B"/>
    <w:rsid w:val="003621DE"/>
    <w:rsid w:val="00372C7B"/>
    <w:rsid w:val="003F20F3"/>
    <w:rsid w:val="0041436B"/>
    <w:rsid w:val="004145AD"/>
    <w:rsid w:val="00420555"/>
    <w:rsid w:val="004451B6"/>
    <w:rsid w:val="00452A99"/>
    <w:rsid w:val="004A1F4E"/>
    <w:rsid w:val="004B155A"/>
    <w:rsid w:val="004E1BE1"/>
    <w:rsid w:val="0057156C"/>
    <w:rsid w:val="00581445"/>
    <w:rsid w:val="005913BD"/>
    <w:rsid w:val="005A6B0C"/>
    <w:rsid w:val="005B320F"/>
    <w:rsid w:val="005C4BFA"/>
    <w:rsid w:val="00604AC1"/>
    <w:rsid w:val="0063737D"/>
    <w:rsid w:val="006446A6"/>
    <w:rsid w:val="00650FBF"/>
    <w:rsid w:val="006B6A6E"/>
    <w:rsid w:val="006D10AA"/>
    <w:rsid w:val="006D53AE"/>
    <w:rsid w:val="006F5BEB"/>
    <w:rsid w:val="007051C3"/>
    <w:rsid w:val="007141ED"/>
    <w:rsid w:val="00790C7B"/>
    <w:rsid w:val="007924FE"/>
    <w:rsid w:val="00797613"/>
    <w:rsid w:val="007B2F7F"/>
    <w:rsid w:val="007E06C7"/>
    <w:rsid w:val="007F3764"/>
    <w:rsid w:val="008038E3"/>
    <w:rsid w:val="008451BF"/>
    <w:rsid w:val="00847FF7"/>
    <w:rsid w:val="008905E1"/>
    <w:rsid w:val="00896A3E"/>
    <w:rsid w:val="008D2C48"/>
    <w:rsid w:val="008F1EA0"/>
    <w:rsid w:val="00904162"/>
    <w:rsid w:val="00907AF2"/>
    <w:rsid w:val="0091702D"/>
    <w:rsid w:val="0091787F"/>
    <w:rsid w:val="00935C5E"/>
    <w:rsid w:val="009748D6"/>
    <w:rsid w:val="00982098"/>
    <w:rsid w:val="009A5DCC"/>
    <w:rsid w:val="009C04F0"/>
    <w:rsid w:val="009C2908"/>
    <w:rsid w:val="009D7603"/>
    <w:rsid w:val="009E67D2"/>
    <w:rsid w:val="009E7664"/>
    <w:rsid w:val="00A1759E"/>
    <w:rsid w:val="00A2031B"/>
    <w:rsid w:val="00A42049"/>
    <w:rsid w:val="00A56502"/>
    <w:rsid w:val="00A7101B"/>
    <w:rsid w:val="00AD27E2"/>
    <w:rsid w:val="00B42559"/>
    <w:rsid w:val="00B466DA"/>
    <w:rsid w:val="00B53EEB"/>
    <w:rsid w:val="00B770B9"/>
    <w:rsid w:val="00BA77F8"/>
    <w:rsid w:val="00BD0A6F"/>
    <w:rsid w:val="00C20C63"/>
    <w:rsid w:val="00C24AE4"/>
    <w:rsid w:val="00C503E4"/>
    <w:rsid w:val="00C555C9"/>
    <w:rsid w:val="00C60353"/>
    <w:rsid w:val="00C61171"/>
    <w:rsid w:val="00C663AF"/>
    <w:rsid w:val="00C84F79"/>
    <w:rsid w:val="00C97ABE"/>
    <w:rsid w:val="00CB255A"/>
    <w:rsid w:val="00CB5482"/>
    <w:rsid w:val="00D101ED"/>
    <w:rsid w:val="00D36BEE"/>
    <w:rsid w:val="00D528AC"/>
    <w:rsid w:val="00D53797"/>
    <w:rsid w:val="00D76A3B"/>
    <w:rsid w:val="00DB423E"/>
    <w:rsid w:val="00DC6D9B"/>
    <w:rsid w:val="00E03BF5"/>
    <w:rsid w:val="00E73D53"/>
    <w:rsid w:val="00E770C9"/>
    <w:rsid w:val="00E91E4A"/>
    <w:rsid w:val="00EB672C"/>
    <w:rsid w:val="00EC710D"/>
    <w:rsid w:val="00EF76FD"/>
    <w:rsid w:val="00EF7F08"/>
    <w:rsid w:val="00F253ED"/>
    <w:rsid w:val="00F27145"/>
    <w:rsid w:val="00F41FAB"/>
    <w:rsid w:val="00FA4AE9"/>
    <w:rsid w:val="00FB3C4A"/>
    <w:rsid w:val="00FD6973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11</cp:revision>
  <cp:lastPrinted>2004-03-23T21:00:00Z</cp:lastPrinted>
  <dcterms:created xsi:type="dcterms:W3CDTF">2018-08-24T01:39:00Z</dcterms:created>
  <dcterms:modified xsi:type="dcterms:W3CDTF">2018-08-30T03:57:00Z</dcterms:modified>
</cp:coreProperties>
</file>