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807"/>
        <w:gridCol w:w="3421"/>
      </w:tblGrid>
      <w:tr w:rsidR="007D13F9" w:rsidRPr="002B3CDB" w14:paraId="1DFCDE67" w14:textId="77777777" w:rsidTr="00205188">
        <w:trPr>
          <w:trHeight w:val="1059"/>
        </w:trPr>
        <w:tc>
          <w:tcPr>
            <w:tcW w:w="1728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691997" w14:textId="7C21BF2E" w:rsidR="00B06894" w:rsidRDefault="00FB6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Cobblerest</w:t>
            </w:r>
            <w:proofErr w:type="spellEnd"/>
          </w:p>
          <w:p w14:paraId="76CD4714" w14:textId="23507257" w:rsidR="0031465A" w:rsidRPr="002B3CDB" w:rsidRDefault="00FB6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UT-UWF-001012</w:t>
            </w:r>
          </w:p>
        </w:tc>
        <w:tc>
          <w:tcPr>
            <w:tcW w:w="306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7777777" w:rsidR="00D80961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025CE76A" w14:textId="4A30670B" w:rsidR="002E2439" w:rsidRDefault="006770DA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E2439" w:rsidRPr="003C1028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19D28AB3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25449F46" w:rsidR="004B2C34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421" w:type="dxa"/>
          </w:tcPr>
          <w:p w14:paraId="2E9638B5" w14:textId="77777777" w:rsidR="00FB64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407AB06F" w:rsidR="001B5F12" w:rsidRPr="00FB64B4" w:rsidRDefault="00FB64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A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98495EE" w:rsidR="001B5F12" w:rsidRPr="002B3CDB" w:rsidRDefault="00205188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7D13F9" w:rsidRPr="002B3CDB" w14:paraId="273A670B" w14:textId="77777777" w:rsidTr="00205188">
        <w:trPr>
          <w:trHeight w:val="1059"/>
        </w:trPr>
        <w:tc>
          <w:tcPr>
            <w:tcW w:w="1728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12E79A8E" w:rsidR="009748D6" w:rsidRPr="002B3CDB" w:rsidRDefault="00FB6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6794EC8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306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0AD8FC7" w:rsidR="009748D6" w:rsidRPr="002B3CDB" w:rsidRDefault="002E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CBD4BC9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</w:p>
        </w:tc>
        <w:tc>
          <w:tcPr>
            <w:tcW w:w="2807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A489BC" w:rsidR="00BD0A6F" w:rsidRPr="002B3CDB" w:rsidRDefault="00400E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5092CCB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21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B945110" w:rsidR="00BD0A6F" w:rsidRPr="002B3CDB" w:rsidRDefault="00314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D13F9" w:rsidRPr="002B3CDB" w14:paraId="73604CC5" w14:textId="77777777" w:rsidTr="00205188">
        <w:trPr>
          <w:trHeight w:val="528"/>
        </w:trPr>
        <w:tc>
          <w:tcPr>
            <w:tcW w:w="1728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A227992" w:rsidR="00DB6695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306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170BA6D" w:rsidR="009748D6" w:rsidRPr="002B3CDB" w:rsidRDefault="00FB64B4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807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421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ECFB96C" w:rsidR="009748D6" w:rsidRPr="002B3CDB" w:rsidRDefault="00295F61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482D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82D4F">
              <w:rPr>
                <w:rFonts w:ascii="Tahoma" w:hAnsi="Tahoma" w:cs="Tahoma"/>
                <w:sz w:val="20"/>
                <w:szCs w:val="20"/>
              </w:rPr>
              <w:t>Detaas</w:t>
            </w:r>
            <w:proofErr w:type="spellEnd"/>
            <w:r w:rsidR="00BE707B" w:rsidRPr="002B3C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BE707B" w:rsidRPr="002B3CDB"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</w:tr>
      <w:tr w:rsidR="007D13F9" w:rsidRPr="002B3CDB" w14:paraId="59771031" w14:textId="77777777" w:rsidTr="00205188">
        <w:trPr>
          <w:trHeight w:val="630"/>
        </w:trPr>
        <w:tc>
          <w:tcPr>
            <w:tcW w:w="4788" w:type="dxa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63BD7BE" w:rsidR="009748D6" w:rsidRPr="002B3CDB" w:rsidRDefault="0031465A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strip</w:t>
            </w:r>
            <w:r w:rsidR="00BF66D6" w:rsidRPr="00A810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07" w:type="dxa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02C0250" w:rsidR="009748D6" w:rsidRPr="002B3CDB" w:rsidRDefault="0031465A" w:rsidP="0031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21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205188">
        <w:trPr>
          <w:trHeight w:val="614"/>
        </w:trPr>
        <w:tc>
          <w:tcPr>
            <w:tcW w:w="4788" w:type="dxa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7DBDA02" w:rsidR="009748D6" w:rsidRPr="002B3CDB" w:rsidRDefault="00F40F27" w:rsidP="00482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 </w:t>
            </w:r>
            <w:r w:rsidR="0031465A">
              <w:rPr>
                <w:rFonts w:ascii="Tahoma" w:hAnsi="Tahoma" w:cs="Tahoma"/>
                <w:sz w:val="20"/>
                <w:szCs w:val="20"/>
              </w:rPr>
              <w:t>0030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5E410B5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</w:t>
            </w:r>
            <w:r w:rsidR="0031465A">
              <w:rPr>
                <w:rFonts w:ascii="Tahoma" w:hAnsi="Tahoma" w:cs="Tahoma"/>
                <w:sz w:val="20"/>
                <w:szCs w:val="20"/>
              </w:rPr>
              <w:t>, log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4AF49C28" w:rsidR="009748D6" w:rsidRPr="002B3CDB" w:rsidRDefault="0031465A" w:rsidP="00FB64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465A">
              <w:rPr>
                <w:rFonts w:ascii="Tahoma" w:hAnsi="Tahoma" w:cs="Tahoma"/>
                <w:sz w:val="20"/>
                <w:szCs w:val="20"/>
              </w:rPr>
              <w:t>/incident_specific_data/grea</w:t>
            </w:r>
            <w:r w:rsidR="00FB64B4">
              <w:rPr>
                <w:rFonts w:ascii="Tahoma" w:hAnsi="Tahoma" w:cs="Tahoma"/>
                <w:sz w:val="20"/>
                <w:szCs w:val="20"/>
              </w:rPr>
              <w:t>t_basin/2018_Incidents/2018_Cobblerest</w:t>
            </w:r>
            <w:r w:rsidRPr="0031465A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6695" w:rsidRPr="002B3CDB">
              <w:rPr>
                <w:rFonts w:ascii="Tahoma" w:hAnsi="Tahoma" w:cs="Tahoma"/>
                <w:sz w:val="20"/>
                <w:szCs w:val="20"/>
              </w:rPr>
              <w:t>201809</w:t>
            </w:r>
            <w:r w:rsidR="001024E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7D13F9" w:rsidRPr="002B3CDB" w14:paraId="7FA2C374" w14:textId="77777777" w:rsidTr="00205188">
        <w:trPr>
          <w:trHeight w:val="614"/>
        </w:trPr>
        <w:tc>
          <w:tcPr>
            <w:tcW w:w="4788" w:type="dxa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A9CB653" w:rsidR="009748D6" w:rsidRPr="002B3CDB" w:rsidRDefault="00814CA4" w:rsidP="005C4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FB64B4">
              <w:rPr>
                <w:rFonts w:ascii="Tahoma" w:hAnsi="Tahoma" w:cs="Tahoma"/>
                <w:sz w:val="20"/>
                <w:szCs w:val="20"/>
              </w:rPr>
              <w:t>0215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205188">
        <w:trPr>
          <w:trHeight w:val="5275"/>
        </w:trPr>
        <w:tc>
          <w:tcPr>
            <w:tcW w:w="11016" w:type="dxa"/>
            <w:gridSpan w:val="4"/>
          </w:tcPr>
          <w:p w14:paraId="223131ED" w14:textId="0C5B83EA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23A089" w14:textId="00D7D795" w:rsidR="00400E35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D34460">
              <w:rPr>
                <w:bCs/>
                <w:sz w:val="22"/>
              </w:rPr>
              <w:t>GIS</w:t>
            </w:r>
            <w:r w:rsidRPr="000952F7">
              <w:rPr>
                <w:bCs/>
                <w:sz w:val="22"/>
              </w:rPr>
              <w:t xml:space="preserve"> perimeter for tonight’s interpretation</w:t>
            </w:r>
            <w:r w:rsidR="007D13F9">
              <w:rPr>
                <w:bCs/>
                <w:sz w:val="22"/>
              </w:rPr>
              <w:t>.</w:t>
            </w:r>
          </w:p>
          <w:p w14:paraId="0BCF47C9" w14:textId="1E623C03" w:rsidR="004041D5" w:rsidRPr="004041D5" w:rsidRDefault="00FB64B4" w:rsidP="004041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Two isolated heats mapped, one in the interior heat perimeter and one out</w:t>
            </w:r>
            <w:r w:rsidR="004041D5">
              <w:rPr>
                <w:bCs/>
                <w:sz w:val="22"/>
              </w:rPr>
              <w:t>side,</w:t>
            </w:r>
            <w:r>
              <w:rPr>
                <w:bCs/>
                <w:sz w:val="22"/>
              </w:rPr>
              <w:t xml:space="preserve"> located at:</w:t>
            </w:r>
            <w:r w:rsidR="004041D5">
              <w:rPr>
                <w:bCs/>
                <w:sz w:val="22"/>
              </w:rPr>
              <w:t xml:space="preserve"> </w:t>
            </w:r>
            <w:r w:rsidR="004041D5" w:rsidRPr="004041D5">
              <w:rPr>
                <w:bCs/>
                <w:sz w:val="22"/>
              </w:rPr>
              <w:t>110' 57" 14.239W</w:t>
            </w:r>
          </w:p>
          <w:p w14:paraId="7376114B" w14:textId="2A01B3FA" w:rsidR="00FB64B4" w:rsidRDefault="004041D5" w:rsidP="004041D5">
            <w:pPr>
              <w:spacing w:line="360" w:lineRule="auto"/>
              <w:rPr>
                <w:bCs/>
                <w:sz w:val="22"/>
              </w:rPr>
            </w:pPr>
            <w:r w:rsidRPr="004041D5">
              <w:rPr>
                <w:bCs/>
                <w:sz w:val="22"/>
              </w:rPr>
              <w:t>40' 37" 58.497N</w:t>
            </w:r>
            <w:r>
              <w:rPr>
                <w:bCs/>
                <w:sz w:val="22"/>
              </w:rPr>
              <w:t xml:space="preserve">.  </w:t>
            </w:r>
          </w:p>
          <w:p w14:paraId="2249725F" w14:textId="76B55843" w:rsidR="00870EC4" w:rsidRDefault="00870EC4" w:rsidP="004041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 scattered or intense heat mapped.</w:t>
            </w:r>
            <w:bookmarkStart w:id="0" w:name="_GoBack"/>
            <w:bookmarkEnd w:id="0"/>
          </w:p>
          <w:p w14:paraId="39A50FCA" w14:textId="77777777" w:rsidR="004041D5" w:rsidRPr="00FB64B4" w:rsidRDefault="004041D5" w:rsidP="004041D5">
            <w:pPr>
              <w:spacing w:line="360" w:lineRule="auto"/>
              <w:rPr>
                <w:bCs/>
                <w:sz w:val="22"/>
              </w:rPr>
            </w:pPr>
          </w:p>
          <w:p w14:paraId="7D4ECBBB" w14:textId="4A6F3B14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3FFDC397" w:rsidR="00B05727" w:rsidRPr="002B3CDB" w:rsidRDefault="002E2439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2312F687" w14:textId="7D07A09A" w:rsidR="00D80961" w:rsidRPr="002B3CDB" w:rsidRDefault="00B05727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hyperlink r:id="rId7" w:history="1">
              <w:r w:rsidR="002E2439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blmiller62@yahoo.com;</w:t>
              </w:r>
            </w:hyperlink>
            <w:r w:rsidR="002E2439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blmiller@fs.fed.us</w:t>
            </w:r>
            <w:r w:rsidR="00B82713" w:rsidRPr="002B3CD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2A7F" w14:textId="77777777" w:rsidR="006770DA" w:rsidRDefault="006770DA">
      <w:r>
        <w:separator/>
      </w:r>
    </w:p>
  </w:endnote>
  <w:endnote w:type="continuationSeparator" w:id="0">
    <w:p w14:paraId="41EEAEDE" w14:textId="77777777" w:rsidR="006770DA" w:rsidRDefault="006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5BD6" w14:textId="77777777" w:rsidR="006770DA" w:rsidRDefault="006770DA">
      <w:r>
        <w:separator/>
      </w:r>
    </w:p>
  </w:footnote>
  <w:footnote w:type="continuationSeparator" w:id="0">
    <w:p w14:paraId="150E8AF2" w14:textId="77777777" w:rsidR="006770DA" w:rsidRDefault="0067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05188"/>
    <w:rsid w:val="00210952"/>
    <w:rsid w:val="0022172E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1465A"/>
    <w:rsid w:val="00320B15"/>
    <w:rsid w:val="0032459A"/>
    <w:rsid w:val="0034127B"/>
    <w:rsid w:val="00393729"/>
    <w:rsid w:val="00395546"/>
    <w:rsid w:val="00396887"/>
    <w:rsid w:val="003A1CF2"/>
    <w:rsid w:val="003B4A34"/>
    <w:rsid w:val="003F20F3"/>
    <w:rsid w:val="00400E35"/>
    <w:rsid w:val="004041D5"/>
    <w:rsid w:val="00432EEF"/>
    <w:rsid w:val="00462870"/>
    <w:rsid w:val="00482D4F"/>
    <w:rsid w:val="00485F79"/>
    <w:rsid w:val="004B2C34"/>
    <w:rsid w:val="004B4B0A"/>
    <w:rsid w:val="005014AB"/>
    <w:rsid w:val="0051319E"/>
    <w:rsid w:val="0052086D"/>
    <w:rsid w:val="00546FC8"/>
    <w:rsid w:val="00562993"/>
    <w:rsid w:val="00577702"/>
    <w:rsid w:val="005B320F"/>
    <w:rsid w:val="005B383B"/>
    <w:rsid w:val="005C46BA"/>
    <w:rsid w:val="005E2F7E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770DA"/>
    <w:rsid w:val="006B18B3"/>
    <w:rsid w:val="006C2FB9"/>
    <w:rsid w:val="006C720C"/>
    <w:rsid w:val="006D53AE"/>
    <w:rsid w:val="007141B8"/>
    <w:rsid w:val="007202ED"/>
    <w:rsid w:val="007459B3"/>
    <w:rsid w:val="00790C14"/>
    <w:rsid w:val="007924FE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70EC4"/>
    <w:rsid w:val="008867A2"/>
    <w:rsid w:val="008905E1"/>
    <w:rsid w:val="00897EF3"/>
    <w:rsid w:val="008B0B64"/>
    <w:rsid w:val="008C3228"/>
    <w:rsid w:val="008D5DE2"/>
    <w:rsid w:val="00916E13"/>
    <w:rsid w:val="00926D46"/>
    <w:rsid w:val="00935C5E"/>
    <w:rsid w:val="0094102E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133F6"/>
    <w:rsid w:val="00A2031B"/>
    <w:rsid w:val="00A35506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41509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556B3"/>
    <w:rsid w:val="00F73744"/>
    <w:rsid w:val="00F820C6"/>
    <w:rsid w:val="00FA5CDE"/>
    <w:rsid w:val="00FB3C4A"/>
    <w:rsid w:val="00FB64B4"/>
    <w:rsid w:val="00FC58B3"/>
    <w:rsid w:val="00FC7DA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itchell@mfc.m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Brenda L -FS</cp:lastModifiedBy>
  <cp:revision>22</cp:revision>
  <cp:lastPrinted>2015-03-05T17:28:00Z</cp:lastPrinted>
  <dcterms:created xsi:type="dcterms:W3CDTF">2018-09-13T03:26:00Z</dcterms:created>
  <dcterms:modified xsi:type="dcterms:W3CDTF">2018-09-18T08:25:00Z</dcterms:modified>
</cp:coreProperties>
</file>