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F33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3335">
              <w:rPr>
                <w:rFonts w:ascii="Tahoma" w:hAnsi="Tahoma" w:cs="Tahoma"/>
                <w:sz w:val="20"/>
                <w:szCs w:val="20"/>
              </w:rPr>
              <w:t>GOSHUTE CAVE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F33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3335">
              <w:rPr>
                <w:rFonts w:ascii="Tahoma" w:hAnsi="Tahoma" w:cs="Tahoma"/>
                <w:sz w:val="20"/>
                <w:szCs w:val="20"/>
              </w:rPr>
              <w:t>775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3335">
              <w:rPr>
                <w:rFonts w:ascii="Tahoma" w:hAnsi="Tahoma" w:cs="Tahoma"/>
                <w:sz w:val="20"/>
                <w:szCs w:val="20"/>
              </w:rPr>
              <w:t>289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8F3335">
              <w:rPr>
                <w:rFonts w:ascii="Tahoma" w:hAnsi="Tahoma" w:cs="Tahoma"/>
                <w:sz w:val="20"/>
                <w:szCs w:val="20"/>
              </w:rPr>
              <w:t>1925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8F3335" w:rsidP="00086ADB">
            <w:pPr>
              <w:pStyle w:val="NoSpacing"/>
            </w:pPr>
            <w:r>
              <w:t>31,782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C339F7" w:rsidP="00086ADB">
            <w:pPr>
              <w:pStyle w:val="NoSpacing"/>
            </w:pPr>
            <w:r>
              <w:rPr>
                <w:highlight w:val="yellow"/>
              </w:rPr>
              <w:t>00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1A04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E428B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E428B4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8F333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F33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3335">
              <w:rPr>
                <w:rFonts w:ascii="Tahoma" w:hAnsi="Tahoma" w:cs="Tahoma"/>
                <w:sz w:val="20"/>
                <w:szCs w:val="20"/>
              </w:rPr>
              <w:t>NV-ELD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F33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-108</w:t>
            </w:r>
          </w:p>
        </w:tc>
        <w:tc>
          <w:tcPr>
            <w:tcW w:w="1250" w:type="pct"/>
          </w:tcPr>
          <w:p w:rsidR="009748D6" w:rsidRPr="008F33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F3335" w:rsidRDefault="008F3335" w:rsidP="008F3335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8F3335" w:rsidRDefault="008F3335" w:rsidP="008F333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8F3335" w:rsidRDefault="008F3335" w:rsidP="008F333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Watts</w:t>
            </w:r>
          </w:p>
          <w:p w:rsidR="00277A86" w:rsidRPr="0077445E" w:rsidRDefault="008F3335" w:rsidP="008F333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428B4" w:rsidP="00D3172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2018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F3335">
              <w:rPr>
                <w:rFonts w:ascii="Tahoma" w:hAnsi="Tahoma" w:cs="Tahoma"/>
                <w:noProof/>
                <w:sz w:val="20"/>
                <w:szCs w:val="20"/>
              </w:rPr>
              <w:t xml:space="preserve">23 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A0437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C6929" w:rsidRPr="006C28F3" w:rsidRDefault="00CF3F8B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3F8B">
              <w:rPr>
                <w:rFonts w:ascii="Tahoma" w:hAnsi="Tahoma" w:cs="Tahoma"/>
                <w:sz w:val="20"/>
                <w:szCs w:val="20"/>
              </w:rPr>
              <w:t>http://ftp</w:t>
            </w:r>
            <w:r>
              <w:rPr>
                <w:rFonts w:ascii="Tahoma" w:hAnsi="Tahoma" w:cs="Tahoma"/>
                <w:sz w:val="20"/>
                <w:szCs w:val="20"/>
              </w:rPr>
              <w:t>.nifc.gov</w:t>
            </w:r>
            <w:r w:rsidRPr="00CF3F8B">
              <w:rPr>
                <w:rFonts w:ascii="Tahoma" w:hAnsi="Tahoma" w:cs="Tahoma"/>
                <w:sz w:val="20"/>
                <w:szCs w:val="20"/>
              </w:rPr>
              <w:t>/incident_specific_data/great_basin/2018_Incidents/2018_GoshuteCave/IR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E428B4" w:rsidP="00D3172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2018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F3335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1A0437">
              <w:rPr>
                <w:rFonts w:ascii="Tahoma" w:hAnsi="Tahoma" w:cs="Tahoma"/>
                <w:noProof/>
                <w:sz w:val="20"/>
                <w:szCs w:val="20"/>
              </w:rPr>
              <w:t xml:space="preserve">  0230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8F3335">
              <w:t>was created  by the incident</w:t>
            </w:r>
          </w:p>
          <w:p w:rsidR="008F3335" w:rsidRPr="009C57AC" w:rsidRDefault="008F3335" w:rsidP="00F0755D">
            <w:pPr>
              <w:pStyle w:val="NoSpacing"/>
            </w:pPr>
            <w:r w:rsidRPr="008F3335">
              <w:t>20180908_1903_GoshuteCave_NVEDL40203_event.gdb</w:t>
            </w:r>
          </w:p>
          <w:p w:rsidR="007E36A6" w:rsidRPr="001A0437" w:rsidRDefault="007E36A6" w:rsidP="00F0755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  <w:r w:rsidR="001A0437">
              <w:t>No change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 </w:t>
            </w:r>
            <w:r w:rsidR="001A0437">
              <w:t xml:space="preserve">None identified 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6A3E4C">
              <w:t xml:space="preserve"> </w:t>
            </w:r>
            <w:r w:rsidR="001A0437">
              <w:t xml:space="preserve"> None identified</w:t>
            </w:r>
          </w:p>
          <w:p w:rsidR="005842C1" w:rsidRDefault="005842C1" w:rsidP="00F0755D">
            <w:pPr>
              <w:pStyle w:val="NoSpacing"/>
            </w:pPr>
          </w:p>
          <w:p w:rsidR="00C6591F" w:rsidRPr="00942650" w:rsidRDefault="007E36A6" w:rsidP="001A0437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1A0437">
              <w:t xml:space="preserve"> </w:t>
            </w:r>
            <w:r w:rsidR="00C6591F" w:rsidRPr="00F11622">
              <w:t xml:space="preserve">The interior of the fire had </w:t>
            </w:r>
            <w:proofErr w:type="gramStart"/>
            <w:r w:rsidR="00C6591F" w:rsidRPr="00F11622">
              <w:t>limited  isolated</w:t>
            </w:r>
            <w:proofErr w:type="gramEnd"/>
            <w:r w:rsidR="00C6591F" w:rsidRPr="00F11622">
              <w:t xml:space="preserve"> heat.</w:t>
            </w:r>
          </w:p>
          <w:p w:rsidR="00C6591F" w:rsidRDefault="00C6591F" w:rsidP="00F0755D">
            <w:pPr>
              <w:pStyle w:val="NoSpacing"/>
            </w:pPr>
          </w:p>
          <w:p w:rsidR="00C375BE" w:rsidRDefault="000F56FB" w:rsidP="00F0755D">
            <w:pPr>
              <w:pStyle w:val="NoSpacing"/>
            </w:pPr>
            <w:r>
              <w:t>I am having an issue with creating the .</w:t>
            </w:r>
            <w:proofErr w:type="spellStart"/>
            <w:r>
              <w:t>kml</w:t>
            </w:r>
            <w:proofErr w:type="spellEnd"/>
            <w:r>
              <w:t xml:space="preserve">    I will repost when I resolve it.</w:t>
            </w:r>
            <w:bookmarkStart w:id="0" w:name="_GoBack"/>
            <w:bookmarkEnd w:id="0"/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8B" w:rsidRDefault="0092478B">
      <w:r>
        <w:separator/>
      </w:r>
    </w:p>
  </w:endnote>
  <w:endnote w:type="continuationSeparator" w:id="0">
    <w:p w:rsidR="0092478B" w:rsidRDefault="0092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8B" w:rsidRDefault="0092478B">
      <w:r>
        <w:separator/>
      </w:r>
    </w:p>
  </w:footnote>
  <w:footnote w:type="continuationSeparator" w:id="0">
    <w:p w:rsidR="0092478B" w:rsidRDefault="0092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777C8"/>
    <w:rsid w:val="00086ADB"/>
    <w:rsid w:val="000934A1"/>
    <w:rsid w:val="000B2283"/>
    <w:rsid w:val="000F56FB"/>
    <w:rsid w:val="00105747"/>
    <w:rsid w:val="00133DB7"/>
    <w:rsid w:val="00162789"/>
    <w:rsid w:val="00181A56"/>
    <w:rsid w:val="001A0437"/>
    <w:rsid w:val="001A10C2"/>
    <w:rsid w:val="001C5AFE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B62E5"/>
    <w:rsid w:val="003F20F3"/>
    <w:rsid w:val="004267B3"/>
    <w:rsid w:val="0045275C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8F3335"/>
    <w:rsid w:val="0092478B"/>
    <w:rsid w:val="00935C5E"/>
    <w:rsid w:val="0094168C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0C28"/>
    <w:rsid w:val="00B13A8B"/>
    <w:rsid w:val="00B7606B"/>
    <w:rsid w:val="00B770B9"/>
    <w:rsid w:val="00BD0A6F"/>
    <w:rsid w:val="00C05533"/>
    <w:rsid w:val="00C1115F"/>
    <w:rsid w:val="00C1397B"/>
    <w:rsid w:val="00C339F7"/>
    <w:rsid w:val="00C375BE"/>
    <w:rsid w:val="00C4416D"/>
    <w:rsid w:val="00C503E4"/>
    <w:rsid w:val="00C61171"/>
    <w:rsid w:val="00C6591F"/>
    <w:rsid w:val="00CB255A"/>
    <w:rsid w:val="00CB2B2A"/>
    <w:rsid w:val="00CB5679"/>
    <w:rsid w:val="00CC6C36"/>
    <w:rsid w:val="00CE43C3"/>
    <w:rsid w:val="00CE68DA"/>
    <w:rsid w:val="00CF3F8B"/>
    <w:rsid w:val="00D02463"/>
    <w:rsid w:val="00D03D27"/>
    <w:rsid w:val="00D3172C"/>
    <w:rsid w:val="00D33A4D"/>
    <w:rsid w:val="00D650C2"/>
    <w:rsid w:val="00D74C73"/>
    <w:rsid w:val="00D96188"/>
    <w:rsid w:val="00DC6D9B"/>
    <w:rsid w:val="00E22AC0"/>
    <w:rsid w:val="00E428B4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59</cp:revision>
  <cp:lastPrinted>2004-03-23T21:00:00Z</cp:lastPrinted>
  <dcterms:created xsi:type="dcterms:W3CDTF">2014-03-03T14:32:00Z</dcterms:created>
  <dcterms:modified xsi:type="dcterms:W3CDTF">2018-09-23T09:56:00Z</dcterms:modified>
</cp:coreProperties>
</file>