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9197F2C" w14:textId="77777777">
        <w:trPr>
          <w:trHeight w:val="1059"/>
        </w:trPr>
        <w:tc>
          <w:tcPr>
            <w:tcW w:w="1250" w:type="pct"/>
          </w:tcPr>
          <w:p w14:paraId="6C4FCC4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EB8838E" w14:textId="77777777" w:rsidR="00326C5C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KiWAH</w:t>
            </w:r>
            <w:proofErr w:type="spellEnd"/>
          </w:p>
          <w:p w14:paraId="4C5C89AC" w14:textId="54217845" w:rsidR="005A6AEA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ID-SCF-018113</w:t>
            </w:r>
          </w:p>
        </w:tc>
        <w:tc>
          <w:tcPr>
            <w:tcW w:w="1250" w:type="pct"/>
          </w:tcPr>
          <w:p w14:paraId="151A693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8F99D75" w14:textId="77777777" w:rsidR="009748D6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31436C1A" w14:textId="51765121" w:rsidR="00326C5C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0296E4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1C358C3" w14:textId="1D97C710" w:rsidR="009748D6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  <w:p w14:paraId="6E312BA6" w14:textId="77777777" w:rsidR="00CC30E2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F6464F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982DDC0" w14:textId="7023F2F8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13,774 Acres</w:t>
            </w:r>
          </w:p>
          <w:p w14:paraId="2C82169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5A9AB33" w14:textId="56BBC50B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570 Acres</w:t>
            </w:r>
          </w:p>
        </w:tc>
      </w:tr>
      <w:tr w:rsidR="009748D6" w:rsidRPr="000309F5" w14:paraId="5A24E590" w14:textId="77777777">
        <w:trPr>
          <w:trHeight w:val="1059"/>
        </w:trPr>
        <w:tc>
          <w:tcPr>
            <w:tcW w:w="1250" w:type="pct"/>
          </w:tcPr>
          <w:p w14:paraId="523084F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A68CFBE" w14:textId="605B312B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0305 MDT</w:t>
            </w:r>
          </w:p>
          <w:p w14:paraId="11F67CB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81B90BC" w14:textId="31195B27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08/24/2018</w:t>
            </w:r>
          </w:p>
        </w:tc>
        <w:tc>
          <w:tcPr>
            <w:tcW w:w="1250" w:type="pct"/>
          </w:tcPr>
          <w:p w14:paraId="148C59BC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75B482D" w14:textId="7B0A9A3E" w:rsidR="009748D6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Lake Tahoe, CA</w:t>
            </w:r>
          </w:p>
          <w:p w14:paraId="33ECE0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15E4C05" w14:textId="6E51DA73" w:rsidR="009748D6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399717F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47FF2EA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6B96E91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7877AA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3936EA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A09CC59" w14:textId="77777777" w:rsidR="00BD0A6F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4F1429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6941635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11C64A0E" w14:textId="77777777">
        <w:trPr>
          <w:trHeight w:val="528"/>
        </w:trPr>
        <w:tc>
          <w:tcPr>
            <w:tcW w:w="1250" w:type="pct"/>
          </w:tcPr>
          <w:p w14:paraId="5487BE3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69A572B" w14:textId="6AAC3AC1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Idaho Dispatch</w:t>
            </w:r>
          </w:p>
        </w:tc>
        <w:tc>
          <w:tcPr>
            <w:tcW w:w="1250" w:type="pct"/>
          </w:tcPr>
          <w:p w14:paraId="1A0EF61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B04D382" w14:textId="5E5652E4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A-22</w:t>
            </w:r>
          </w:p>
        </w:tc>
        <w:tc>
          <w:tcPr>
            <w:tcW w:w="1250" w:type="pct"/>
          </w:tcPr>
          <w:p w14:paraId="133310A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9136649" w14:textId="38B88C18" w:rsidR="009748D6" w:rsidRPr="00CB255A" w:rsidRDefault="00326C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6A6BF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6847C3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41697B2" w14:textId="2331C154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Johnson, Ramsey/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 w14:paraId="2AA28F0F" w14:textId="77777777">
        <w:trPr>
          <w:trHeight w:val="630"/>
        </w:trPr>
        <w:tc>
          <w:tcPr>
            <w:tcW w:w="1250" w:type="pct"/>
            <w:gridSpan w:val="2"/>
          </w:tcPr>
          <w:p w14:paraId="7F13AC0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BAE062" w14:textId="0FD6BF25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Good, clear imagery.  A few high clouds.</w:t>
            </w:r>
          </w:p>
        </w:tc>
        <w:tc>
          <w:tcPr>
            <w:tcW w:w="1250" w:type="pct"/>
          </w:tcPr>
          <w:p w14:paraId="0C3EDB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27D7D84" w14:textId="70DDF196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034527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F116D80" w14:textId="77777777" w:rsidR="009748D6" w:rsidRPr="00CB255A" w:rsidRDefault="00CC30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 &amp; mapping</w:t>
            </w:r>
          </w:p>
        </w:tc>
      </w:tr>
      <w:tr w:rsidR="009748D6" w:rsidRPr="000309F5" w14:paraId="3285C0AC" w14:textId="77777777">
        <w:trPr>
          <w:trHeight w:val="614"/>
        </w:trPr>
        <w:tc>
          <w:tcPr>
            <w:tcW w:w="1250" w:type="pct"/>
            <w:gridSpan w:val="2"/>
          </w:tcPr>
          <w:p w14:paraId="39570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BE10028" w14:textId="7D4E2852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08/24/2018 @ 0330 PDT</w:t>
            </w:r>
          </w:p>
        </w:tc>
        <w:tc>
          <w:tcPr>
            <w:tcW w:w="1250" w:type="pct"/>
            <w:gridSpan w:val="2"/>
            <w:vMerge w:val="restart"/>
          </w:tcPr>
          <w:p w14:paraId="61CFE542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F9AEFF0" w14:textId="77777777" w:rsidR="00BD0A6F" w:rsidRPr="000309F5" w:rsidRDefault="00CC30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shapefiles, Word doc (this log), kmz.</w:t>
            </w:r>
          </w:p>
          <w:p w14:paraId="75F3B7A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44308441" w14:textId="536D851B" w:rsidR="009748D6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4E2702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ftp.nifc.gov//incident_specific_data/great_basin/2018_Incidents/2018_Kiwah/IR/20180824</w:t>
              </w:r>
            </w:hyperlink>
          </w:p>
          <w:p w14:paraId="21D99069" w14:textId="2814E20B" w:rsidR="005A6AEA" w:rsidRPr="000309F5" w:rsidRDefault="005A6A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CA7FAC" w14:textId="77777777">
        <w:trPr>
          <w:trHeight w:val="614"/>
        </w:trPr>
        <w:tc>
          <w:tcPr>
            <w:tcW w:w="1250" w:type="pct"/>
            <w:gridSpan w:val="2"/>
          </w:tcPr>
          <w:p w14:paraId="503D469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9CB2E2F" w14:textId="3F60883A" w:rsidR="009748D6" w:rsidRPr="00CB255A" w:rsidRDefault="005A6A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08/24/2018 @ 04</w:t>
            </w:r>
            <w:r w:rsidR="00511F98">
              <w:rPr>
                <w:rFonts w:ascii="Tahoma" w:hAnsi="Tahoma" w:cs="Tahoma"/>
                <w:sz w:val="20"/>
                <w:szCs w:val="20"/>
              </w:rPr>
              <w:t>25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2B794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6666B73" w14:textId="77777777">
        <w:trPr>
          <w:trHeight w:val="5275"/>
        </w:trPr>
        <w:tc>
          <w:tcPr>
            <w:tcW w:w="1250" w:type="pct"/>
            <w:gridSpan w:val="4"/>
          </w:tcPr>
          <w:p w14:paraId="6E90C7E4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8C8519" w14:textId="77777777" w:rsidR="009748D6" w:rsidRDefault="001B79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F98">
              <w:rPr>
                <w:rFonts w:ascii="Tahoma" w:hAnsi="Tahoma" w:cs="Tahoma"/>
                <w:sz w:val="20"/>
                <w:szCs w:val="20"/>
              </w:rPr>
              <w:t>Fire is mos</w:t>
            </w:r>
            <w:r w:rsidR="00511F98" w:rsidRPr="00511F98">
              <w:rPr>
                <w:rFonts w:ascii="Tahoma" w:hAnsi="Tahoma" w:cs="Tahoma"/>
                <w:sz w:val="20"/>
                <w:szCs w:val="20"/>
              </w:rPr>
              <w:t>tly isolated heat sources, with pockets of scattered and intense heat along the outer margins.</w:t>
            </w:r>
          </w:p>
          <w:p w14:paraId="435170EF" w14:textId="57C8C02F" w:rsidR="00511F98" w:rsidRPr="00511F98" w:rsidRDefault="00511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isolated heat sources were found outside the perimeter, especially in the northwest corner.</w:t>
            </w:r>
          </w:p>
        </w:tc>
      </w:tr>
    </w:tbl>
    <w:p w14:paraId="4234E076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193E5DD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BA5D" w14:textId="77777777" w:rsidR="00E139A8" w:rsidRDefault="00E139A8">
      <w:r>
        <w:separator/>
      </w:r>
    </w:p>
  </w:endnote>
  <w:endnote w:type="continuationSeparator" w:id="0">
    <w:p w14:paraId="350C34DD" w14:textId="77777777" w:rsidR="00E139A8" w:rsidRDefault="00E1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EAFAD" w14:textId="77777777" w:rsidR="00E139A8" w:rsidRDefault="00E139A8">
      <w:r>
        <w:separator/>
      </w:r>
    </w:p>
  </w:footnote>
  <w:footnote w:type="continuationSeparator" w:id="0">
    <w:p w14:paraId="511B464B" w14:textId="77777777" w:rsidR="00E139A8" w:rsidRDefault="00E1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F732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1B79FE"/>
    <w:rsid w:val="0022172E"/>
    <w:rsid w:val="002512CC"/>
    <w:rsid w:val="00262E34"/>
    <w:rsid w:val="002B4289"/>
    <w:rsid w:val="002F76AB"/>
    <w:rsid w:val="00320B15"/>
    <w:rsid w:val="00326C5C"/>
    <w:rsid w:val="003F20F3"/>
    <w:rsid w:val="00511F98"/>
    <w:rsid w:val="005A6AEA"/>
    <w:rsid w:val="005B320F"/>
    <w:rsid w:val="0063737D"/>
    <w:rsid w:val="006446A6"/>
    <w:rsid w:val="00650FBF"/>
    <w:rsid w:val="006A6BF8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9610B"/>
    <w:rsid w:val="00BD0A6F"/>
    <w:rsid w:val="00C503E4"/>
    <w:rsid w:val="00C61171"/>
    <w:rsid w:val="00CB255A"/>
    <w:rsid w:val="00CC30E2"/>
    <w:rsid w:val="00DC6D9B"/>
    <w:rsid w:val="00E139A8"/>
    <w:rsid w:val="00EF76FD"/>
    <w:rsid w:val="00F725E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919A8"/>
  <w15:docId w15:val="{8DC7E6DD-1952-48F5-AF44-548626B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A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ifc.gov//incident_specific_data/great_basin/2018_Incidents/2018_Kiwah/IR/201808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Kurt Teuber</cp:lastModifiedBy>
  <cp:revision>4</cp:revision>
  <cp:lastPrinted>2004-03-23T21:00:00Z</cp:lastPrinted>
  <dcterms:created xsi:type="dcterms:W3CDTF">2018-08-24T04:00:00Z</dcterms:created>
  <dcterms:modified xsi:type="dcterms:W3CDTF">2018-08-24T11:27:00Z</dcterms:modified>
</cp:coreProperties>
</file>