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:rsidR="00611089" w:rsidRDefault="009458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11089" w:rsidRPr="00261D4E">
                <w:rPr>
                  <w:rStyle w:val="Hyperlink"/>
                  <w:rFonts w:ascii="Tahoma" w:hAnsi="Tahoma" w:cs="Tahoma"/>
                  <w:sz w:val="20"/>
                  <w:szCs w:val="20"/>
                </w:rPr>
                <w:t>petemartinez@fs.fed.us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lastofthemany@yahoo.com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7C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45843">
              <w:rPr>
                <w:rFonts w:ascii="Tahoma" w:hAnsi="Tahoma" w:cs="Tahoma"/>
                <w:sz w:val="20"/>
                <w:szCs w:val="20"/>
              </w:rPr>
              <w:t>83</w:t>
            </w:r>
            <w:r w:rsidR="005B5F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945843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94584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2311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7A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2110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21107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611089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 (Office)</w:t>
            </w:r>
          </w:p>
          <w:p w:rsidR="009748D6" w:rsidRPr="00CB255A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B5FC0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458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4C7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7A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C08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Johnson/Boyce/Mike and Bob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5B5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B417F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C0883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20180720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5843">
              <w:rPr>
                <w:rFonts w:ascii="Tahoma" w:hAnsi="Tahoma" w:cs="Tahoma"/>
                <w:sz w:val="20"/>
                <w:szCs w:val="20"/>
              </w:rPr>
              <w:t>2315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E7AAF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7AAF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49018B">
              <w:rPr>
                <w:rFonts w:ascii="Tahoma" w:hAnsi="Tahoma" w:cs="Tahoma"/>
                <w:sz w:val="20"/>
                <w:szCs w:val="20"/>
              </w:rPr>
              <w:t>Lodgepole</w:t>
            </w:r>
            <w:r w:rsidRPr="005E7AAF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1C0883">
              <w:rPr>
                <w:rFonts w:ascii="Tahoma" w:hAnsi="Tahoma" w:cs="Tahoma"/>
                <w:sz w:val="20"/>
                <w:szCs w:val="20"/>
              </w:rPr>
              <w:t>2</w:t>
            </w:r>
            <w:r w:rsidR="0094584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5843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Default="00723C57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All heat 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associated with </w:t>
            </w:r>
            <w:proofErr w:type="spellStart"/>
            <w:r w:rsidR="00945843">
              <w:rPr>
                <w:rFonts w:ascii="Tahoma" w:hAnsi="Tahoma" w:cs="Tahoma"/>
                <w:b/>
                <w:sz w:val="20"/>
                <w:szCs w:val="20"/>
              </w:rPr>
              <w:t>Lodgepole</w:t>
            </w:r>
            <w:proofErr w:type="spellEnd"/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located between Silver Creek and </w:t>
            </w:r>
            <w:r w:rsidR="00812802">
              <w:rPr>
                <w:rFonts w:ascii="Tahoma" w:hAnsi="Tahoma" w:cs="Tahoma"/>
                <w:b/>
                <w:sz w:val="20"/>
                <w:szCs w:val="20"/>
              </w:rPr>
              <w:t xml:space="preserve">the northeast-southwest trending ridge separating Silver Creek from Pine Creek.  </w:t>
            </w:r>
            <w:bookmarkStart w:id="0" w:name="_GoBack"/>
            <w:bookmarkEnd w:id="0"/>
          </w:p>
          <w:p w:rsidR="00812802" w:rsidRPr="000309F5" w:rsidRDefault="00CE7CA8" w:rsidP="00945843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Located isolated heat source 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along Payette River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of main perimeter.  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These sites are not associated with campgrounds as marked on the maps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6" w:rsidRDefault="00C65C86">
      <w:r>
        <w:separator/>
      </w:r>
    </w:p>
  </w:endnote>
  <w:endnote w:type="continuationSeparator" w:id="0">
    <w:p w:rsidR="00C65C86" w:rsidRDefault="00C6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6" w:rsidRDefault="00C65C86">
      <w:r>
        <w:separator/>
      </w:r>
    </w:p>
  </w:footnote>
  <w:footnote w:type="continuationSeparator" w:id="0">
    <w:p w:rsidR="00C65C86" w:rsidRDefault="00C6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586"/>
    <w:rsid w:val="0006243A"/>
    <w:rsid w:val="00086141"/>
    <w:rsid w:val="00105747"/>
    <w:rsid w:val="00133DB7"/>
    <w:rsid w:val="00137062"/>
    <w:rsid w:val="00181A56"/>
    <w:rsid w:val="001C0883"/>
    <w:rsid w:val="00211079"/>
    <w:rsid w:val="0022172E"/>
    <w:rsid w:val="00262E34"/>
    <w:rsid w:val="00285BB6"/>
    <w:rsid w:val="00320B15"/>
    <w:rsid w:val="003E1053"/>
    <w:rsid w:val="003E5D6D"/>
    <w:rsid w:val="003F20F3"/>
    <w:rsid w:val="0049018B"/>
    <w:rsid w:val="004C7AC9"/>
    <w:rsid w:val="00591F33"/>
    <w:rsid w:val="005B320F"/>
    <w:rsid w:val="005B5FC0"/>
    <w:rsid w:val="005E408D"/>
    <w:rsid w:val="005E7AAF"/>
    <w:rsid w:val="00611089"/>
    <w:rsid w:val="00632EB7"/>
    <w:rsid w:val="0063737D"/>
    <w:rsid w:val="006446A6"/>
    <w:rsid w:val="00650FBF"/>
    <w:rsid w:val="006D53AE"/>
    <w:rsid w:val="00723C57"/>
    <w:rsid w:val="007315E6"/>
    <w:rsid w:val="007924FE"/>
    <w:rsid w:val="007B2F7F"/>
    <w:rsid w:val="00812802"/>
    <w:rsid w:val="008440C1"/>
    <w:rsid w:val="008905E1"/>
    <w:rsid w:val="00935C5E"/>
    <w:rsid w:val="00945843"/>
    <w:rsid w:val="00945C2A"/>
    <w:rsid w:val="009748D6"/>
    <w:rsid w:val="009C2908"/>
    <w:rsid w:val="00A2031B"/>
    <w:rsid w:val="00A56502"/>
    <w:rsid w:val="00AD5EBB"/>
    <w:rsid w:val="00B0798D"/>
    <w:rsid w:val="00B27946"/>
    <w:rsid w:val="00B417FC"/>
    <w:rsid w:val="00B770B9"/>
    <w:rsid w:val="00B953F3"/>
    <w:rsid w:val="00BA1715"/>
    <w:rsid w:val="00BD0A6F"/>
    <w:rsid w:val="00C503E4"/>
    <w:rsid w:val="00C61171"/>
    <w:rsid w:val="00C65C86"/>
    <w:rsid w:val="00C80D4F"/>
    <w:rsid w:val="00C86CF6"/>
    <w:rsid w:val="00CB255A"/>
    <w:rsid w:val="00CE7CA8"/>
    <w:rsid w:val="00D13C3A"/>
    <w:rsid w:val="00DC6D9B"/>
    <w:rsid w:val="00DD509E"/>
    <w:rsid w:val="00DE2954"/>
    <w:rsid w:val="00EF76FD"/>
    <w:rsid w:val="00F13A9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martinez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417</TotalTime>
  <Pages>1</Pages>
  <Words>195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23</cp:revision>
  <cp:lastPrinted>2018-07-16T03:13:00Z</cp:lastPrinted>
  <dcterms:created xsi:type="dcterms:W3CDTF">2018-07-13T09:10:00Z</dcterms:created>
  <dcterms:modified xsi:type="dcterms:W3CDTF">2018-07-21T06:10:00Z</dcterms:modified>
</cp:coreProperties>
</file>