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4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611089" w:rsidRDefault="00E10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406C1" w:rsidRPr="00B030E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20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1485</w:t>
            </w:r>
            <w:r w:rsidR="005B5F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352049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C15A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2242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6C1">
              <w:rPr>
                <w:rFonts w:ascii="Tahoma" w:hAnsi="Tahoma" w:cs="Tahoma"/>
                <w:sz w:val="20"/>
                <w:szCs w:val="20"/>
              </w:rPr>
              <w:t>M</w:t>
            </w:r>
            <w:r w:rsidR="005E7AA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0306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211079">
              <w:rPr>
                <w:rFonts w:ascii="Tahoma" w:hAnsi="Tahoma" w:cs="Tahoma"/>
                <w:sz w:val="20"/>
                <w:szCs w:val="20"/>
              </w:rPr>
              <w:t>2</w:t>
            </w:r>
            <w:r w:rsidR="00C15A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4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Fishlake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NF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406C1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57B74" w:rsidP="000306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15A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4C7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7A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C0883" w:rsidP="00640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6406C1">
              <w:rPr>
                <w:rFonts w:ascii="Tahoma" w:hAnsi="Tahoma" w:cs="Tahoma"/>
                <w:sz w:val="20"/>
                <w:szCs w:val="20"/>
              </w:rPr>
              <w:t>Netcher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406C1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5B5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B417F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C0883" w:rsidP="00C15A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2018072</w:t>
            </w:r>
            <w:r w:rsidR="00C15AC5">
              <w:rPr>
                <w:rFonts w:ascii="Tahoma" w:hAnsi="Tahoma" w:cs="Tahoma"/>
                <w:sz w:val="20"/>
                <w:szCs w:val="20"/>
              </w:rPr>
              <w:t>7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5AC5">
              <w:rPr>
                <w:rFonts w:ascii="Tahoma" w:hAnsi="Tahoma" w:cs="Tahoma"/>
                <w:sz w:val="20"/>
                <w:szCs w:val="20"/>
              </w:rPr>
              <w:t>2308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E7AAF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7AAF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49018B">
              <w:rPr>
                <w:rFonts w:ascii="Tahoma" w:hAnsi="Tahoma" w:cs="Tahoma"/>
                <w:sz w:val="20"/>
                <w:szCs w:val="20"/>
              </w:rPr>
              <w:t>Lodgepole</w:t>
            </w:r>
            <w:r w:rsidRPr="005E7AAF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C15A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1C0883">
              <w:rPr>
                <w:rFonts w:ascii="Tahoma" w:hAnsi="Tahoma" w:cs="Tahoma"/>
                <w:sz w:val="20"/>
                <w:szCs w:val="20"/>
              </w:rPr>
              <w:t>2</w:t>
            </w:r>
            <w:r w:rsidR="00C15AC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5AC5">
              <w:rPr>
                <w:rFonts w:ascii="Tahoma" w:hAnsi="Tahoma" w:cs="Tahoma"/>
                <w:sz w:val="20"/>
                <w:szCs w:val="20"/>
              </w:rPr>
              <w:t>0015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Pr="00F102DE" w:rsidRDefault="00DD54EA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02DE">
              <w:rPr>
                <w:rFonts w:ascii="Tahoma" w:hAnsi="Tahoma" w:cs="Tahoma"/>
                <w:sz w:val="20"/>
                <w:szCs w:val="20"/>
              </w:rPr>
              <w:t>No perimeter growth this period.</w:t>
            </w:r>
            <w:r w:rsidR="00456174" w:rsidRPr="00F102D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0943" w:rsidRPr="00F102DE" w:rsidRDefault="00C15AC5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heat signatures along route 671, in Silver Springs and route 698. </w:t>
            </w:r>
            <w:r w:rsidR="00DE2B45">
              <w:rPr>
                <w:rFonts w:ascii="Tahoma" w:hAnsi="Tahoma" w:cs="Tahoma"/>
                <w:sz w:val="20"/>
                <w:szCs w:val="20"/>
              </w:rPr>
              <w:t>The heat trips could be caused by multiple heat sources including vehicle engines, camp fire or exhaust vents. I mapped them in case there is a need to further investigate the source of the heat signatures.</w:t>
            </w:r>
          </w:p>
          <w:p w:rsidR="00812802" w:rsidRPr="000309F5" w:rsidRDefault="00812802" w:rsidP="003054F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A2" w:rsidRDefault="00E103A2">
      <w:r>
        <w:separator/>
      </w:r>
    </w:p>
  </w:endnote>
  <w:endnote w:type="continuationSeparator" w:id="0">
    <w:p w:rsidR="00E103A2" w:rsidRDefault="00E1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A2" w:rsidRDefault="00E103A2">
      <w:r>
        <w:separator/>
      </w:r>
    </w:p>
  </w:footnote>
  <w:footnote w:type="continuationSeparator" w:id="0">
    <w:p w:rsidR="00E103A2" w:rsidRDefault="00E1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671"/>
    <w:rsid w:val="000309F5"/>
    <w:rsid w:val="00051586"/>
    <w:rsid w:val="0006243A"/>
    <w:rsid w:val="00086141"/>
    <w:rsid w:val="00094B9A"/>
    <w:rsid w:val="00105747"/>
    <w:rsid w:val="00133DB7"/>
    <w:rsid w:val="00137062"/>
    <w:rsid w:val="00181A56"/>
    <w:rsid w:val="001C0883"/>
    <w:rsid w:val="00211079"/>
    <w:rsid w:val="0022172E"/>
    <w:rsid w:val="00262E34"/>
    <w:rsid w:val="00285BB6"/>
    <w:rsid w:val="002C4079"/>
    <w:rsid w:val="003054F7"/>
    <w:rsid w:val="00320B15"/>
    <w:rsid w:val="00352049"/>
    <w:rsid w:val="003E1053"/>
    <w:rsid w:val="003E5D6D"/>
    <w:rsid w:val="003F20F3"/>
    <w:rsid w:val="00451DB1"/>
    <w:rsid w:val="00456174"/>
    <w:rsid w:val="0049018B"/>
    <w:rsid w:val="004C0943"/>
    <w:rsid w:val="004C7AC9"/>
    <w:rsid w:val="00570E90"/>
    <w:rsid w:val="00591F33"/>
    <w:rsid w:val="005B320F"/>
    <w:rsid w:val="005B5FC0"/>
    <w:rsid w:val="005D312B"/>
    <w:rsid w:val="005E408D"/>
    <w:rsid w:val="005E7AAF"/>
    <w:rsid w:val="00611089"/>
    <w:rsid w:val="00632EB7"/>
    <w:rsid w:val="0063737D"/>
    <w:rsid w:val="006406C1"/>
    <w:rsid w:val="006446A6"/>
    <w:rsid w:val="00650FBF"/>
    <w:rsid w:val="00656A24"/>
    <w:rsid w:val="006827B5"/>
    <w:rsid w:val="006C47A9"/>
    <w:rsid w:val="006D53AE"/>
    <w:rsid w:val="00723C57"/>
    <w:rsid w:val="007315E6"/>
    <w:rsid w:val="007924FE"/>
    <w:rsid w:val="007B2F7F"/>
    <w:rsid w:val="00812802"/>
    <w:rsid w:val="008440C1"/>
    <w:rsid w:val="008905E1"/>
    <w:rsid w:val="00935C5E"/>
    <w:rsid w:val="00945843"/>
    <w:rsid w:val="00945C2A"/>
    <w:rsid w:val="009748D6"/>
    <w:rsid w:val="009C2908"/>
    <w:rsid w:val="00A2031B"/>
    <w:rsid w:val="00A56502"/>
    <w:rsid w:val="00A57B74"/>
    <w:rsid w:val="00AD5EBB"/>
    <w:rsid w:val="00B0798D"/>
    <w:rsid w:val="00B27946"/>
    <w:rsid w:val="00B417FC"/>
    <w:rsid w:val="00B770B9"/>
    <w:rsid w:val="00B953F3"/>
    <w:rsid w:val="00BA1715"/>
    <w:rsid w:val="00BD0A6F"/>
    <w:rsid w:val="00C15AC5"/>
    <w:rsid w:val="00C503E4"/>
    <w:rsid w:val="00C61171"/>
    <w:rsid w:val="00C65C86"/>
    <w:rsid w:val="00C80D4F"/>
    <w:rsid w:val="00C86CF6"/>
    <w:rsid w:val="00CB255A"/>
    <w:rsid w:val="00CE7CA8"/>
    <w:rsid w:val="00D13C3A"/>
    <w:rsid w:val="00DC6D9B"/>
    <w:rsid w:val="00DD509E"/>
    <w:rsid w:val="00DD54EA"/>
    <w:rsid w:val="00DE2954"/>
    <w:rsid w:val="00DE2B45"/>
    <w:rsid w:val="00E103A2"/>
    <w:rsid w:val="00EF76FD"/>
    <w:rsid w:val="00F102DE"/>
    <w:rsid w:val="00F13A9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497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40</cp:revision>
  <cp:lastPrinted>2018-07-16T03:13:00Z</cp:lastPrinted>
  <dcterms:created xsi:type="dcterms:W3CDTF">2018-07-13T09:10:00Z</dcterms:created>
  <dcterms:modified xsi:type="dcterms:W3CDTF">2018-07-28T05:59:00Z</dcterms:modified>
</cp:coreProperties>
</file>