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4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611089" w:rsidRDefault="008C0E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406C1" w:rsidRPr="00B030E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20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1485</w:t>
            </w:r>
            <w:r w:rsidR="005B5F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352049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9C40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0222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6C1">
              <w:rPr>
                <w:rFonts w:ascii="Tahoma" w:hAnsi="Tahoma" w:cs="Tahoma"/>
                <w:sz w:val="20"/>
                <w:szCs w:val="20"/>
              </w:rPr>
              <w:t>M</w:t>
            </w:r>
            <w:r w:rsidR="005E7AA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9C40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9C40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4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Fishlake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NF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406C1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27688" w:rsidP="000306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C40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4C7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7A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C0883" w:rsidP="00F276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F27688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406C1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5B5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B417F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C406B" w:rsidP="009C40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20180731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0250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C0E81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11983" w:rsidRPr="00693B4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https://ftp.nifc.gov/public/incident_specific_data/great_basin/2018_Incidents/2018_Lodgepole/IR/</w:t>
              </w:r>
            </w:hyperlink>
            <w:r w:rsidR="00E119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9C40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9C406B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406B">
              <w:rPr>
                <w:rFonts w:ascii="Tahoma" w:hAnsi="Tahoma" w:cs="Tahoma"/>
                <w:sz w:val="20"/>
                <w:szCs w:val="20"/>
              </w:rPr>
              <w:t>0545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Pr="00F102DE" w:rsidRDefault="00DD54EA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02DE">
              <w:rPr>
                <w:rFonts w:ascii="Tahoma" w:hAnsi="Tahoma" w:cs="Tahoma"/>
                <w:sz w:val="20"/>
                <w:szCs w:val="20"/>
              </w:rPr>
              <w:t>No perimeter growth this period.</w:t>
            </w:r>
            <w:r w:rsidR="00456174" w:rsidRPr="00F102D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C406B" w:rsidRDefault="00BD40C4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C15AC5">
              <w:rPr>
                <w:rFonts w:ascii="Tahoma" w:hAnsi="Tahoma" w:cs="Tahoma"/>
                <w:sz w:val="20"/>
                <w:szCs w:val="20"/>
              </w:rPr>
              <w:t xml:space="preserve">eat signatures along </w:t>
            </w:r>
            <w:bookmarkStart w:id="0" w:name="_GoBack"/>
            <w:bookmarkEnd w:id="0"/>
            <w:r w:rsidR="00C15AC5">
              <w:rPr>
                <w:rFonts w:ascii="Tahoma" w:hAnsi="Tahoma" w:cs="Tahoma"/>
                <w:sz w:val="20"/>
                <w:szCs w:val="20"/>
              </w:rPr>
              <w:t xml:space="preserve">route 698. </w:t>
            </w:r>
          </w:p>
          <w:p w:rsidR="009C406B" w:rsidRDefault="009C406B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0943" w:rsidRPr="00F102DE" w:rsidRDefault="00DE2B45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trips could be caused by multiple heat sources including vehicle engines, camp fire or exhaust vents. I mapped them in case there is a need to further investigate the source of the heat signatures.</w:t>
            </w:r>
            <w:r w:rsidR="00B304F2">
              <w:rPr>
                <w:rFonts w:ascii="Tahoma" w:hAnsi="Tahoma" w:cs="Tahoma"/>
                <w:sz w:val="20"/>
                <w:szCs w:val="20"/>
              </w:rPr>
              <w:t xml:space="preserve"> Some Intense heat showed up tonight.</w:t>
            </w:r>
          </w:p>
          <w:p w:rsidR="00812802" w:rsidRPr="000309F5" w:rsidRDefault="00812802" w:rsidP="003054F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81" w:rsidRDefault="008C0E81">
      <w:r>
        <w:separator/>
      </w:r>
    </w:p>
  </w:endnote>
  <w:endnote w:type="continuationSeparator" w:id="0">
    <w:p w:rsidR="008C0E81" w:rsidRDefault="008C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81" w:rsidRDefault="008C0E81">
      <w:r>
        <w:separator/>
      </w:r>
    </w:p>
  </w:footnote>
  <w:footnote w:type="continuationSeparator" w:id="0">
    <w:p w:rsidR="008C0E81" w:rsidRDefault="008C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671"/>
    <w:rsid w:val="000309F5"/>
    <w:rsid w:val="00051586"/>
    <w:rsid w:val="0006243A"/>
    <w:rsid w:val="00086141"/>
    <w:rsid w:val="00094B9A"/>
    <w:rsid w:val="00105747"/>
    <w:rsid w:val="00133DB7"/>
    <w:rsid w:val="00137062"/>
    <w:rsid w:val="00156AE2"/>
    <w:rsid w:val="00181A56"/>
    <w:rsid w:val="001A2D6D"/>
    <w:rsid w:val="001C0883"/>
    <w:rsid w:val="00211079"/>
    <w:rsid w:val="0022172E"/>
    <w:rsid w:val="00262E34"/>
    <w:rsid w:val="00285BB6"/>
    <w:rsid w:val="002C4079"/>
    <w:rsid w:val="003054F7"/>
    <w:rsid w:val="00320B15"/>
    <w:rsid w:val="00352049"/>
    <w:rsid w:val="003E1053"/>
    <w:rsid w:val="003E5D6D"/>
    <w:rsid w:val="003F20F3"/>
    <w:rsid w:val="00451DB1"/>
    <w:rsid w:val="00456174"/>
    <w:rsid w:val="0049018B"/>
    <w:rsid w:val="004C0943"/>
    <w:rsid w:val="004C7AC9"/>
    <w:rsid w:val="00570E90"/>
    <w:rsid w:val="00591F33"/>
    <w:rsid w:val="005B320F"/>
    <w:rsid w:val="005B5FC0"/>
    <w:rsid w:val="005D312B"/>
    <w:rsid w:val="005E408D"/>
    <w:rsid w:val="005E7AAF"/>
    <w:rsid w:val="00611089"/>
    <w:rsid w:val="00632EB7"/>
    <w:rsid w:val="0063737D"/>
    <w:rsid w:val="006406C1"/>
    <w:rsid w:val="006446A6"/>
    <w:rsid w:val="00650FBF"/>
    <w:rsid w:val="00656A24"/>
    <w:rsid w:val="006827B5"/>
    <w:rsid w:val="006C47A9"/>
    <w:rsid w:val="006D53AE"/>
    <w:rsid w:val="00723C57"/>
    <w:rsid w:val="007315E6"/>
    <w:rsid w:val="007924FE"/>
    <w:rsid w:val="007B2F7F"/>
    <w:rsid w:val="00812802"/>
    <w:rsid w:val="008440C1"/>
    <w:rsid w:val="008905E1"/>
    <w:rsid w:val="008C0E81"/>
    <w:rsid w:val="00935C5E"/>
    <w:rsid w:val="00945843"/>
    <w:rsid w:val="00945C2A"/>
    <w:rsid w:val="009748D6"/>
    <w:rsid w:val="009C2908"/>
    <w:rsid w:val="009C406B"/>
    <w:rsid w:val="00A2031B"/>
    <w:rsid w:val="00A56502"/>
    <w:rsid w:val="00A57B74"/>
    <w:rsid w:val="00AA5678"/>
    <w:rsid w:val="00AB42BA"/>
    <w:rsid w:val="00AD431B"/>
    <w:rsid w:val="00AD5EBB"/>
    <w:rsid w:val="00B0798D"/>
    <w:rsid w:val="00B27946"/>
    <w:rsid w:val="00B304F2"/>
    <w:rsid w:val="00B417FC"/>
    <w:rsid w:val="00B770B9"/>
    <w:rsid w:val="00B953F3"/>
    <w:rsid w:val="00BA1715"/>
    <w:rsid w:val="00BD0A6F"/>
    <w:rsid w:val="00BD40C4"/>
    <w:rsid w:val="00C15AC5"/>
    <w:rsid w:val="00C503E4"/>
    <w:rsid w:val="00C61171"/>
    <w:rsid w:val="00C65C86"/>
    <w:rsid w:val="00C80D4F"/>
    <w:rsid w:val="00C86CF6"/>
    <w:rsid w:val="00CB255A"/>
    <w:rsid w:val="00CE7CA8"/>
    <w:rsid w:val="00CF1822"/>
    <w:rsid w:val="00D13C3A"/>
    <w:rsid w:val="00DC6D9B"/>
    <w:rsid w:val="00DD509E"/>
    <w:rsid w:val="00DD54EA"/>
    <w:rsid w:val="00DE2954"/>
    <w:rsid w:val="00DE2B45"/>
    <w:rsid w:val="00E103A2"/>
    <w:rsid w:val="00E11983"/>
    <w:rsid w:val="00EF76FD"/>
    <w:rsid w:val="00F102DE"/>
    <w:rsid w:val="00F13A97"/>
    <w:rsid w:val="00F2768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great_basin/2018_Incidents/2018_Lodgepole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508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46</cp:revision>
  <cp:lastPrinted>2018-07-16T03:13:00Z</cp:lastPrinted>
  <dcterms:created xsi:type="dcterms:W3CDTF">2018-07-13T09:10:00Z</dcterms:created>
  <dcterms:modified xsi:type="dcterms:W3CDTF">2018-07-31T11:32:00Z</dcterms:modified>
</cp:coreProperties>
</file>