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11089" w:rsidRDefault="00813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406C1" w:rsidRPr="00B030E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20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1485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352049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1162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0316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6C1">
              <w:rPr>
                <w:rFonts w:ascii="Tahoma" w:hAnsi="Tahoma" w:cs="Tahoma"/>
                <w:sz w:val="20"/>
                <w:szCs w:val="20"/>
              </w:rPr>
              <w:t>M</w:t>
            </w:r>
            <w:r w:rsidR="005E7AA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116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</w:t>
            </w:r>
            <w:r w:rsidR="00116247">
              <w:rPr>
                <w:rFonts w:ascii="Tahoma" w:hAnsi="Tahoma" w:cs="Tahoma"/>
                <w:sz w:val="20"/>
                <w:szCs w:val="20"/>
              </w:rPr>
              <w:t>808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Fishlake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NF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406C1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16247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Mardi Crockett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6247" w:rsidP="000306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116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624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16247" w:rsidP="00F276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6247">
              <w:rPr>
                <w:rFonts w:ascii="Tahoma" w:hAnsi="Tahoma" w:cs="Tahoma"/>
                <w:sz w:val="20"/>
                <w:szCs w:val="20"/>
              </w:rPr>
              <w:t>Johnson/DeHaas/Kazimir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C406B" w:rsidP="00116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</w:t>
            </w:r>
            <w:r w:rsidR="00116247">
              <w:rPr>
                <w:rFonts w:ascii="Tahoma" w:hAnsi="Tahoma" w:cs="Tahoma"/>
                <w:sz w:val="20"/>
                <w:szCs w:val="20"/>
              </w:rPr>
              <w:t>808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6247">
              <w:rPr>
                <w:rFonts w:ascii="Tahoma" w:hAnsi="Tahoma" w:cs="Tahoma"/>
                <w:sz w:val="20"/>
                <w:szCs w:val="20"/>
              </w:rPr>
              <w:t>0330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13778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11983" w:rsidRPr="00693B4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https://ftp.nifc.gov/public/incident_specific_data/great_basin/2018_Incidents/2018_Lodgepole/IR/</w:t>
              </w:r>
            </w:hyperlink>
            <w:r w:rsidR="00E119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116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</w:t>
            </w:r>
            <w:r w:rsidR="00116247">
              <w:rPr>
                <w:rFonts w:ascii="Tahoma" w:hAnsi="Tahoma" w:cs="Tahoma"/>
                <w:sz w:val="20"/>
                <w:szCs w:val="20"/>
              </w:rPr>
              <w:t>808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6247">
              <w:rPr>
                <w:rFonts w:ascii="Tahoma" w:hAnsi="Tahoma" w:cs="Tahoma"/>
                <w:sz w:val="20"/>
                <w:szCs w:val="20"/>
              </w:rPr>
              <w:t>0520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Pr="00F102DE" w:rsidRDefault="00DD54EA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02DE">
              <w:rPr>
                <w:rFonts w:ascii="Tahoma" w:hAnsi="Tahoma" w:cs="Tahoma"/>
                <w:sz w:val="20"/>
                <w:szCs w:val="20"/>
              </w:rPr>
              <w:t>No perimeter growth this period.</w:t>
            </w:r>
            <w:r w:rsidR="00456174" w:rsidRPr="00F102D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C406B" w:rsidRDefault="00BD40C4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C15AC5">
              <w:rPr>
                <w:rFonts w:ascii="Tahoma" w:hAnsi="Tahoma" w:cs="Tahoma"/>
                <w:sz w:val="20"/>
                <w:szCs w:val="20"/>
              </w:rPr>
              <w:t xml:space="preserve">eat signatures </w:t>
            </w:r>
            <w:r w:rsidR="007A09A5">
              <w:rPr>
                <w:rFonts w:ascii="Tahoma" w:hAnsi="Tahoma" w:cs="Tahoma"/>
                <w:sz w:val="20"/>
                <w:szCs w:val="20"/>
              </w:rPr>
              <w:t>at Silver Springs</w:t>
            </w:r>
            <w:r w:rsidR="00C15AC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C406B" w:rsidRDefault="009C406B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0943" w:rsidRPr="00F102DE" w:rsidRDefault="00DE2B45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trips could be caused by multiple heat sources including vehicle engines, camp fire or exhaust vents. I mapped </w:t>
            </w:r>
            <w:r w:rsidR="006E3AC9">
              <w:rPr>
                <w:rFonts w:ascii="Tahoma" w:hAnsi="Tahoma" w:cs="Tahoma"/>
                <w:sz w:val="20"/>
                <w:szCs w:val="20"/>
              </w:rPr>
              <w:t>it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in case there is a need to further investigate the source of the heat signatures.</w:t>
            </w:r>
            <w:r w:rsidR="00B304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2802" w:rsidRPr="000309F5" w:rsidRDefault="00812802" w:rsidP="003054F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78" w:rsidRDefault="00813778">
      <w:r>
        <w:separator/>
      </w:r>
    </w:p>
  </w:endnote>
  <w:endnote w:type="continuationSeparator" w:id="0">
    <w:p w:rsidR="00813778" w:rsidRDefault="0081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78" w:rsidRDefault="00813778">
      <w:r>
        <w:separator/>
      </w:r>
    </w:p>
  </w:footnote>
  <w:footnote w:type="continuationSeparator" w:id="0">
    <w:p w:rsidR="00813778" w:rsidRDefault="0081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671"/>
    <w:rsid w:val="000309F5"/>
    <w:rsid w:val="00051586"/>
    <w:rsid w:val="0006243A"/>
    <w:rsid w:val="00084673"/>
    <w:rsid w:val="00086141"/>
    <w:rsid w:val="00094B9A"/>
    <w:rsid w:val="00105747"/>
    <w:rsid w:val="00116247"/>
    <w:rsid w:val="00133DB7"/>
    <w:rsid w:val="00137062"/>
    <w:rsid w:val="00156AE2"/>
    <w:rsid w:val="00181A56"/>
    <w:rsid w:val="001A2D6D"/>
    <w:rsid w:val="001C0883"/>
    <w:rsid w:val="00211079"/>
    <w:rsid w:val="0022172E"/>
    <w:rsid w:val="00262E34"/>
    <w:rsid w:val="00285BB6"/>
    <w:rsid w:val="002C4079"/>
    <w:rsid w:val="003054F7"/>
    <w:rsid w:val="00320B15"/>
    <w:rsid w:val="00352049"/>
    <w:rsid w:val="003E1053"/>
    <w:rsid w:val="003E5D6D"/>
    <w:rsid w:val="003F20F3"/>
    <w:rsid w:val="00451DB1"/>
    <w:rsid w:val="00456174"/>
    <w:rsid w:val="0049018B"/>
    <w:rsid w:val="004C0943"/>
    <w:rsid w:val="004C7AC9"/>
    <w:rsid w:val="00570E90"/>
    <w:rsid w:val="00591F33"/>
    <w:rsid w:val="005B320F"/>
    <w:rsid w:val="005B5FC0"/>
    <w:rsid w:val="005D312B"/>
    <w:rsid w:val="005E408D"/>
    <w:rsid w:val="005E7AAF"/>
    <w:rsid w:val="00611089"/>
    <w:rsid w:val="00632EB7"/>
    <w:rsid w:val="0063737D"/>
    <w:rsid w:val="006406C1"/>
    <w:rsid w:val="006446A6"/>
    <w:rsid w:val="00650FBF"/>
    <w:rsid w:val="00656A24"/>
    <w:rsid w:val="006827B5"/>
    <w:rsid w:val="006C47A9"/>
    <w:rsid w:val="006D53AE"/>
    <w:rsid w:val="006E3AC9"/>
    <w:rsid w:val="00723C57"/>
    <w:rsid w:val="007315E6"/>
    <w:rsid w:val="007924FE"/>
    <w:rsid w:val="007A09A5"/>
    <w:rsid w:val="007B2F7F"/>
    <w:rsid w:val="00812802"/>
    <w:rsid w:val="00813778"/>
    <w:rsid w:val="008440C1"/>
    <w:rsid w:val="008905E1"/>
    <w:rsid w:val="008C0E81"/>
    <w:rsid w:val="008C7AAD"/>
    <w:rsid w:val="00935C5E"/>
    <w:rsid w:val="00945843"/>
    <w:rsid w:val="00945C2A"/>
    <w:rsid w:val="009748D6"/>
    <w:rsid w:val="009C2908"/>
    <w:rsid w:val="009C406B"/>
    <w:rsid w:val="00A2031B"/>
    <w:rsid w:val="00A56502"/>
    <w:rsid w:val="00A57B74"/>
    <w:rsid w:val="00AA5678"/>
    <w:rsid w:val="00AB42BA"/>
    <w:rsid w:val="00AD431B"/>
    <w:rsid w:val="00AD5EBB"/>
    <w:rsid w:val="00B0798D"/>
    <w:rsid w:val="00B27946"/>
    <w:rsid w:val="00B304F2"/>
    <w:rsid w:val="00B417FC"/>
    <w:rsid w:val="00B770B9"/>
    <w:rsid w:val="00B953F3"/>
    <w:rsid w:val="00BA1715"/>
    <w:rsid w:val="00BD0A6F"/>
    <w:rsid w:val="00BD40C4"/>
    <w:rsid w:val="00C15AC5"/>
    <w:rsid w:val="00C503E4"/>
    <w:rsid w:val="00C61171"/>
    <w:rsid w:val="00C65C86"/>
    <w:rsid w:val="00C80D4F"/>
    <w:rsid w:val="00C86CF6"/>
    <w:rsid w:val="00CB255A"/>
    <w:rsid w:val="00CE7CA8"/>
    <w:rsid w:val="00CF1822"/>
    <w:rsid w:val="00D13C3A"/>
    <w:rsid w:val="00DC6D9B"/>
    <w:rsid w:val="00DD509E"/>
    <w:rsid w:val="00DD54EA"/>
    <w:rsid w:val="00DE2954"/>
    <w:rsid w:val="00DE2B45"/>
    <w:rsid w:val="00E103A2"/>
    <w:rsid w:val="00E11983"/>
    <w:rsid w:val="00EF76FD"/>
    <w:rsid w:val="00F102DE"/>
    <w:rsid w:val="00F13A97"/>
    <w:rsid w:val="00F2768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great_basin/2018_Incidents/2018_Lodgepol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49</cp:revision>
  <cp:lastPrinted>2018-07-16T03:13:00Z</cp:lastPrinted>
  <dcterms:created xsi:type="dcterms:W3CDTF">2018-07-13T09:10:00Z</dcterms:created>
  <dcterms:modified xsi:type="dcterms:W3CDTF">2018-08-08T11:19:00Z</dcterms:modified>
</cp:coreProperties>
</file>