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610"/>
        <w:gridCol w:w="2807"/>
        <w:gridCol w:w="3421"/>
      </w:tblGrid>
      <w:tr w:rsidR="007D13F9" w:rsidRPr="002B3CDB" w14:paraId="1DFCDE67" w14:textId="77777777" w:rsidTr="006940F6">
        <w:trPr>
          <w:trHeight w:val="1059"/>
        </w:trPr>
        <w:tc>
          <w:tcPr>
            <w:tcW w:w="2178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691997" w14:textId="5BAE1763" w:rsidR="00B06894" w:rsidRDefault="006940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Mirror Lake Complex</w:t>
            </w:r>
          </w:p>
          <w:p w14:paraId="76CD4714" w14:textId="67B51DC3" w:rsidR="0031465A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</w:t>
            </w:r>
            <w:r w:rsidR="006940F6">
              <w:rPr>
                <w:rFonts w:ascii="Tahoma" w:hAnsi="Tahoma" w:cs="Tahoma"/>
                <w:sz w:val="20"/>
                <w:szCs w:val="20"/>
              </w:rPr>
              <w:t>10</w:t>
            </w:r>
            <w:r w:rsidR="00FF26D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18BC88" w:rsidR="00D80961" w:rsidRDefault="009022B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025CE76A" w14:textId="0D57CF42" w:rsidR="002E2439" w:rsidRDefault="009664F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022B2" w:rsidRPr="00AA1837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19D28AB3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25449F46" w:rsidR="004B2C34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421" w:type="dxa"/>
          </w:tcPr>
          <w:p w14:paraId="4BCD544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18AE5638" w:rsidR="001B5F12" w:rsidRDefault="006940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Slate - </w:t>
            </w:r>
            <w:r w:rsidR="00E948E2">
              <w:rPr>
                <w:rFonts w:ascii="Tahoma" w:hAnsi="Tahoma" w:cs="Tahoma"/>
                <w:sz w:val="20"/>
                <w:szCs w:val="20"/>
              </w:rPr>
              <w:t>61</w:t>
            </w:r>
            <w:r w:rsidR="00CF5710">
              <w:rPr>
                <w:rFonts w:ascii="Tahoma" w:hAnsi="Tahoma" w:cs="Tahoma"/>
                <w:sz w:val="20"/>
                <w:szCs w:val="20"/>
              </w:rPr>
              <w:t>7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02DDB1B9" w14:textId="72C7EA6E" w:rsidR="006940F6" w:rsidRPr="002B3CDB" w:rsidRDefault="006940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Murphy </w:t>
            </w:r>
            <w:r w:rsidR="00CF5710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710">
              <w:rPr>
                <w:rFonts w:ascii="Tahoma" w:hAnsi="Tahoma" w:cs="Tahoma"/>
                <w:sz w:val="20"/>
                <w:szCs w:val="20"/>
              </w:rPr>
              <w:t>1,045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E36FD82" w14:textId="5DAE2861" w:rsidR="001B5F12" w:rsidRDefault="006940F6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Slate - </w:t>
            </w:r>
            <w:r w:rsidR="00CF5710">
              <w:rPr>
                <w:rFonts w:ascii="Tahoma" w:hAnsi="Tahoma" w:cs="Tahoma"/>
                <w:sz w:val="20"/>
                <w:szCs w:val="20"/>
              </w:rPr>
              <w:t>5</w:t>
            </w:r>
            <w:r w:rsidR="002051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67A5433" w14:textId="24BCD0CF" w:rsidR="006940F6" w:rsidRPr="002B3CDB" w:rsidRDefault="006940F6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Murphy - </w:t>
            </w:r>
            <w:r w:rsidR="00CF5710">
              <w:rPr>
                <w:rFonts w:ascii="Tahoma" w:hAnsi="Tahoma" w:cs="Tahoma"/>
                <w:sz w:val="20"/>
                <w:szCs w:val="20"/>
              </w:rPr>
              <w:t>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7D13F9" w:rsidRPr="002B3CDB" w14:paraId="273A670B" w14:textId="77777777" w:rsidTr="006940F6">
        <w:trPr>
          <w:trHeight w:val="1059"/>
        </w:trPr>
        <w:tc>
          <w:tcPr>
            <w:tcW w:w="2178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28E749E" w:rsidR="009748D6" w:rsidRPr="002B3CDB" w:rsidRDefault="005B1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F5710">
              <w:rPr>
                <w:rFonts w:ascii="Tahoma" w:hAnsi="Tahoma" w:cs="Tahoma"/>
                <w:sz w:val="20"/>
                <w:szCs w:val="20"/>
              </w:rPr>
              <w:t>112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14E472A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9C5A10">
              <w:rPr>
                <w:rFonts w:ascii="Tahoma" w:hAnsi="Tahoma" w:cs="Tahoma"/>
                <w:sz w:val="20"/>
                <w:szCs w:val="20"/>
              </w:rPr>
              <w:t>4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DA18468" w:rsidR="009748D6" w:rsidRPr="002B3CDB" w:rsidRDefault="009022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8BBDDE2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9022B2">
              <w:rPr>
                <w:rFonts w:ascii="Tahoma" w:hAnsi="Tahoma" w:cs="Tahoma"/>
                <w:sz w:val="20"/>
                <w:szCs w:val="20"/>
              </w:rPr>
              <w:t>663-6927</w:t>
            </w:r>
          </w:p>
        </w:tc>
        <w:tc>
          <w:tcPr>
            <w:tcW w:w="2807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A489BC" w:rsidR="00BD0A6F" w:rsidRPr="002B3CDB" w:rsidRDefault="00400E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5092CCB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21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B945110" w:rsidR="00BD0A6F" w:rsidRPr="002B3CDB" w:rsidRDefault="00314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D13F9" w:rsidRPr="002B3CDB" w14:paraId="73604CC5" w14:textId="77777777" w:rsidTr="006940F6">
        <w:trPr>
          <w:trHeight w:val="528"/>
        </w:trPr>
        <w:tc>
          <w:tcPr>
            <w:tcW w:w="2178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A227992" w:rsidR="00DB6695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261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1649D9F" w:rsidR="009748D6" w:rsidRPr="002B3CDB" w:rsidRDefault="009C5A10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807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421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3066375" w:rsidR="009748D6" w:rsidRPr="002B3CDB" w:rsidRDefault="009C5A10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Nelson/Netcher/Navarro</w:t>
            </w:r>
          </w:p>
        </w:tc>
      </w:tr>
      <w:tr w:rsidR="007D13F9" w:rsidRPr="002B3CDB" w14:paraId="59771031" w14:textId="77777777" w:rsidTr="00205188">
        <w:trPr>
          <w:trHeight w:val="630"/>
        </w:trPr>
        <w:tc>
          <w:tcPr>
            <w:tcW w:w="4788" w:type="dxa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00BFCC42" w:rsidR="009748D6" w:rsidRPr="002B3CDB" w:rsidRDefault="00023CE1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A29">
              <w:rPr>
                <w:rFonts w:ascii="Tahoma" w:hAnsi="Tahoma" w:cs="Tahoma"/>
                <w:sz w:val="20"/>
                <w:szCs w:val="20"/>
              </w:rPr>
              <w:t>runs, clear imagery</w:t>
            </w:r>
          </w:p>
        </w:tc>
        <w:tc>
          <w:tcPr>
            <w:tcW w:w="2807" w:type="dxa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4DF93DC6" w:rsidR="009748D6" w:rsidRPr="002B3CDB" w:rsidRDefault="00966A29" w:rsidP="0031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21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205188">
        <w:trPr>
          <w:trHeight w:val="614"/>
        </w:trPr>
        <w:tc>
          <w:tcPr>
            <w:tcW w:w="4788" w:type="dxa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BF11314" w:rsidR="009748D6" w:rsidRPr="002B3CDB" w:rsidRDefault="00F40F27" w:rsidP="00482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9C5A10">
              <w:rPr>
                <w:rFonts w:ascii="Tahoma" w:hAnsi="Tahoma" w:cs="Tahoma"/>
                <w:sz w:val="20"/>
                <w:szCs w:val="20"/>
              </w:rPr>
              <w:t>4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A54305"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5B13D3">
              <w:rPr>
                <w:rFonts w:ascii="Tahoma" w:hAnsi="Tahoma" w:cs="Tahoma"/>
                <w:sz w:val="20"/>
                <w:szCs w:val="20"/>
              </w:rPr>
              <w:t>2</w:t>
            </w:r>
            <w:r w:rsidR="00966A29">
              <w:rPr>
                <w:rFonts w:ascii="Tahoma" w:hAnsi="Tahoma" w:cs="Tahoma"/>
                <w:sz w:val="20"/>
                <w:szCs w:val="20"/>
              </w:rPr>
              <w:t>140</w:t>
            </w:r>
            <w:proofErr w:type="gramEnd"/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5E410B5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</w:t>
            </w:r>
            <w:r w:rsidR="0031465A">
              <w:rPr>
                <w:rFonts w:ascii="Tahoma" w:hAnsi="Tahoma" w:cs="Tahoma"/>
                <w:sz w:val="20"/>
                <w:szCs w:val="20"/>
              </w:rPr>
              <w:t>, log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5A008E34" w:rsidR="009748D6" w:rsidRPr="002B3CDB" w:rsidRDefault="0031465A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465A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6940F6">
              <w:rPr>
                <w:rFonts w:ascii="Tahoma" w:hAnsi="Tahoma" w:cs="Tahoma"/>
                <w:sz w:val="20"/>
                <w:szCs w:val="20"/>
              </w:rPr>
              <w:t>MirrorLakeComplex</w:t>
            </w:r>
            <w:r w:rsidRPr="0031465A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6695" w:rsidRPr="002B3CDB">
              <w:rPr>
                <w:rFonts w:ascii="Tahoma" w:hAnsi="Tahoma" w:cs="Tahoma"/>
                <w:sz w:val="20"/>
                <w:szCs w:val="20"/>
              </w:rPr>
              <w:t>201809</w:t>
            </w:r>
            <w:r w:rsidR="009022B2">
              <w:rPr>
                <w:rFonts w:ascii="Tahoma" w:hAnsi="Tahoma" w:cs="Tahoma"/>
                <w:sz w:val="20"/>
                <w:szCs w:val="20"/>
              </w:rPr>
              <w:t>2</w:t>
            </w:r>
            <w:r w:rsidR="009C5A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D13F9" w:rsidRPr="002B3CDB" w14:paraId="7FA2C374" w14:textId="77777777" w:rsidTr="00205188">
        <w:trPr>
          <w:trHeight w:val="614"/>
        </w:trPr>
        <w:tc>
          <w:tcPr>
            <w:tcW w:w="4788" w:type="dxa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27A1B425" w:rsidR="009748D6" w:rsidRPr="002B3CDB" w:rsidRDefault="00814CA4" w:rsidP="005C4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9C5A10">
              <w:rPr>
                <w:rFonts w:ascii="Tahoma" w:hAnsi="Tahoma" w:cs="Tahoma"/>
                <w:sz w:val="20"/>
                <w:szCs w:val="20"/>
              </w:rPr>
              <w:t>4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283264">
              <w:rPr>
                <w:rFonts w:ascii="Tahoma" w:hAnsi="Tahoma" w:cs="Tahoma"/>
                <w:sz w:val="20"/>
                <w:szCs w:val="20"/>
              </w:rPr>
              <w:t>2</w:t>
            </w:r>
            <w:r w:rsidR="000A5475">
              <w:rPr>
                <w:rFonts w:ascii="Tahoma" w:hAnsi="Tahoma" w:cs="Tahoma"/>
                <w:sz w:val="20"/>
                <w:szCs w:val="20"/>
              </w:rPr>
              <w:t>3</w:t>
            </w:r>
            <w:r w:rsidR="003C13C6">
              <w:rPr>
                <w:rFonts w:ascii="Tahoma" w:hAnsi="Tahoma" w:cs="Tahoma"/>
                <w:sz w:val="20"/>
                <w:szCs w:val="20"/>
              </w:rPr>
              <w:t>40</w:t>
            </w:r>
            <w:bookmarkStart w:id="0" w:name="_GoBack"/>
            <w:bookmarkEnd w:id="0"/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205188">
        <w:trPr>
          <w:trHeight w:val="5275"/>
        </w:trPr>
        <w:tc>
          <w:tcPr>
            <w:tcW w:w="11016" w:type="dxa"/>
            <w:gridSpan w:val="4"/>
          </w:tcPr>
          <w:p w14:paraId="223131ED" w14:textId="66D2E18C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2525644D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D47B27">
              <w:rPr>
                <w:bCs/>
                <w:sz w:val="22"/>
              </w:rPr>
              <w:t>the previous IR</w:t>
            </w:r>
            <w:r w:rsidRPr="000952F7">
              <w:rPr>
                <w:bCs/>
                <w:sz w:val="22"/>
              </w:rPr>
              <w:t xml:space="preserve"> perimeter</w:t>
            </w:r>
            <w:r w:rsidR="009C5A10">
              <w:rPr>
                <w:bCs/>
                <w:sz w:val="22"/>
              </w:rPr>
              <w:t>s</w:t>
            </w:r>
            <w:r w:rsidR="007D13F9">
              <w:rPr>
                <w:bCs/>
                <w:sz w:val="22"/>
              </w:rPr>
              <w:t>.</w:t>
            </w:r>
            <w:r w:rsidR="005B13D3">
              <w:rPr>
                <w:bCs/>
                <w:sz w:val="22"/>
              </w:rPr>
              <w:t xml:space="preserve"> </w:t>
            </w:r>
          </w:p>
          <w:p w14:paraId="25A81757" w14:textId="62ACC6EF" w:rsidR="005B13D3" w:rsidRDefault="005B13D3" w:rsidP="00105747">
            <w:pPr>
              <w:spacing w:line="360" w:lineRule="auto"/>
              <w:rPr>
                <w:bCs/>
                <w:sz w:val="22"/>
              </w:rPr>
            </w:pPr>
          </w:p>
          <w:p w14:paraId="76639EE0" w14:textId="15A13846" w:rsidR="00400E35" w:rsidRDefault="00DF72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Slate Fire </w:t>
            </w:r>
            <w:r w:rsidR="00966A29">
              <w:rPr>
                <w:rFonts w:ascii="Tahoma" w:hAnsi="Tahoma" w:cs="Tahoma"/>
                <w:sz w:val="20"/>
                <w:szCs w:val="20"/>
              </w:rPr>
              <w:t>had only a few small areas of growth to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Most of the growth tonight was </w:t>
            </w:r>
            <w:r w:rsidR="00966A29">
              <w:rPr>
                <w:rFonts w:ascii="Tahoma" w:hAnsi="Tahoma" w:cs="Tahoma"/>
                <w:sz w:val="20"/>
                <w:szCs w:val="20"/>
              </w:rPr>
              <w:t xml:space="preserve">downslope south of Duke and the downslope of the northern </w:t>
            </w:r>
            <w:proofErr w:type="gramStart"/>
            <w:r w:rsidR="00966A29">
              <w:rPr>
                <w:rFonts w:ascii="Tahoma" w:hAnsi="Tahoma" w:cs="Tahoma"/>
                <w:sz w:val="20"/>
                <w:szCs w:val="20"/>
              </w:rPr>
              <w:t xml:space="preserve">finger.  </w:t>
            </w:r>
            <w:proofErr w:type="gramEnd"/>
            <w:r w:rsidR="00966A29">
              <w:rPr>
                <w:rFonts w:ascii="Tahoma" w:hAnsi="Tahoma" w:cs="Tahoma"/>
                <w:sz w:val="20"/>
                <w:szCs w:val="20"/>
              </w:rPr>
              <w:t>Two new spots were detected on either side of this northern finger</w:t>
            </w:r>
            <w:r w:rsidR="000A547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66A29">
              <w:rPr>
                <w:rFonts w:ascii="Tahoma" w:hAnsi="Tahoma" w:cs="Tahoma"/>
                <w:sz w:val="20"/>
                <w:szCs w:val="20"/>
              </w:rPr>
              <w:t>Three areas of Intense heat were mapped, two south of Duke, the other was west of Upper Yellow Pine Lake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.  Scattered heat was found within about </w:t>
            </w:r>
            <w:r>
              <w:rPr>
                <w:rFonts w:ascii="Tahoma" w:hAnsi="Tahoma" w:cs="Tahoma"/>
                <w:sz w:val="20"/>
                <w:szCs w:val="20"/>
              </w:rPr>
              <w:t>half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 of the remaining perimeter.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60E8056" w14:textId="655E33CA" w:rsidR="006940F6" w:rsidRDefault="006940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F5B056" w14:textId="24C63333" w:rsidR="006940F6" w:rsidRDefault="006940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Murphy Fire 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had growth </w:t>
            </w:r>
            <w:r w:rsidR="00966A29">
              <w:rPr>
                <w:rFonts w:ascii="Tahoma" w:hAnsi="Tahoma" w:cs="Tahoma"/>
                <w:sz w:val="20"/>
                <w:szCs w:val="20"/>
              </w:rPr>
              <w:t xml:space="preserve">on either side of the 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northeast </w:t>
            </w:r>
            <w:r w:rsidR="00966A29">
              <w:rPr>
                <w:rFonts w:ascii="Tahoma" w:hAnsi="Tahoma" w:cs="Tahoma"/>
                <w:sz w:val="20"/>
                <w:szCs w:val="20"/>
              </w:rPr>
              <w:t>push of the fire east of Murphy Basin.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66A29">
              <w:rPr>
                <w:rFonts w:ascii="Tahoma" w:hAnsi="Tahoma" w:cs="Tahoma"/>
                <w:sz w:val="20"/>
                <w:szCs w:val="20"/>
              </w:rPr>
              <w:t xml:space="preserve">Several areas on the north and south </w:t>
            </w:r>
            <w:r w:rsidR="003C13C6">
              <w:rPr>
                <w:rFonts w:ascii="Tahoma" w:hAnsi="Tahoma" w:cs="Tahoma"/>
                <w:sz w:val="20"/>
                <w:szCs w:val="20"/>
              </w:rPr>
              <w:t xml:space="preserve">flanks had 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Intense heat.  </w:t>
            </w:r>
            <w:r w:rsidR="003C13C6">
              <w:rPr>
                <w:rFonts w:ascii="Tahoma" w:hAnsi="Tahoma" w:cs="Tahoma"/>
                <w:sz w:val="20"/>
                <w:szCs w:val="20"/>
              </w:rPr>
              <w:t xml:space="preserve">Spotting continued to move north.  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Areas not covered with intense heat had scattered heat that extended down </w:t>
            </w:r>
            <w:r w:rsidR="003C13C6">
              <w:rPr>
                <w:rFonts w:ascii="Tahoma" w:hAnsi="Tahoma" w:cs="Tahoma"/>
                <w:sz w:val="20"/>
                <w:szCs w:val="20"/>
              </w:rPr>
              <w:t>toward the southern end.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  Very little heat was observed in the remaining area.</w:t>
            </w:r>
          </w:p>
          <w:p w14:paraId="62A6DEC7" w14:textId="36BD5B6D" w:rsidR="003C13C6" w:rsidRDefault="003C1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96923FD" w14:textId="2D687243" w:rsidR="003C13C6" w:rsidRDefault="003C1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isolated heat sources were observed in between the two fires.  Three were in campgrounds (Lost Creek and Washington Lake), the other was north of Provo River Falls.</w:t>
            </w:r>
          </w:p>
          <w:p w14:paraId="4323A089" w14:textId="77777777" w:rsidR="00400E35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12F687" w14:textId="4F616F96" w:rsidR="00D80961" w:rsidRPr="002B3CDB" w:rsidRDefault="00B05727" w:rsidP="00023C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  <w:r w:rsidR="00023CE1">
              <w:rPr>
                <w:rFonts w:ascii="Tahoma" w:hAnsi="Tahoma" w:cs="Tahoma"/>
                <w:sz w:val="20"/>
                <w:szCs w:val="20"/>
              </w:rPr>
              <w:t xml:space="preserve">  Contact information can be found above.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13B4" w14:textId="77777777" w:rsidR="009664FC" w:rsidRDefault="009664FC">
      <w:r>
        <w:separator/>
      </w:r>
    </w:p>
  </w:endnote>
  <w:endnote w:type="continuationSeparator" w:id="0">
    <w:p w14:paraId="787CC308" w14:textId="77777777" w:rsidR="009664FC" w:rsidRDefault="009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97DF" w14:textId="77777777" w:rsidR="009664FC" w:rsidRDefault="009664FC">
      <w:r>
        <w:separator/>
      </w:r>
    </w:p>
  </w:footnote>
  <w:footnote w:type="continuationSeparator" w:id="0">
    <w:p w14:paraId="025F7B88" w14:textId="77777777" w:rsidR="009664FC" w:rsidRDefault="0096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3CE1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A5475"/>
    <w:rsid w:val="000B3284"/>
    <w:rsid w:val="000C51CD"/>
    <w:rsid w:val="000E72D4"/>
    <w:rsid w:val="000F2FF1"/>
    <w:rsid w:val="001024ED"/>
    <w:rsid w:val="00105747"/>
    <w:rsid w:val="00133DB7"/>
    <w:rsid w:val="001407BE"/>
    <w:rsid w:val="00145977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05188"/>
    <w:rsid w:val="00210952"/>
    <w:rsid w:val="0022172E"/>
    <w:rsid w:val="0024627E"/>
    <w:rsid w:val="00262E34"/>
    <w:rsid w:val="00263B53"/>
    <w:rsid w:val="00283264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1465A"/>
    <w:rsid w:val="00320B15"/>
    <w:rsid w:val="0032459A"/>
    <w:rsid w:val="0034127B"/>
    <w:rsid w:val="00393729"/>
    <w:rsid w:val="00395546"/>
    <w:rsid w:val="00396887"/>
    <w:rsid w:val="003A1CF2"/>
    <w:rsid w:val="003B4A34"/>
    <w:rsid w:val="003C13C6"/>
    <w:rsid w:val="003F20F3"/>
    <w:rsid w:val="00400E35"/>
    <w:rsid w:val="00432EEF"/>
    <w:rsid w:val="00462870"/>
    <w:rsid w:val="00481FCE"/>
    <w:rsid w:val="00482D4F"/>
    <w:rsid w:val="00485F79"/>
    <w:rsid w:val="004B2C34"/>
    <w:rsid w:val="004B4B0A"/>
    <w:rsid w:val="005014AB"/>
    <w:rsid w:val="0051319E"/>
    <w:rsid w:val="0052086D"/>
    <w:rsid w:val="00546FC8"/>
    <w:rsid w:val="00562993"/>
    <w:rsid w:val="00577702"/>
    <w:rsid w:val="005B13D3"/>
    <w:rsid w:val="005B320F"/>
    <w:rsid w:val="005B383B"/>
    <w:rsid w:val="005C46BA"/>
    <w:rsid w:val="005E2F7E"/>
    <w:rsid w:val="006132F0"/>
    <w:rsid w:val="0062194E"/>
    <w:rsid w:val="00635A21"/>
    <w:rsid w:val="0063737D"/>
    <w:rsid w:val="00640F35"/>
    <w:rsid w:val="006446A6"/>
    <w:rsid w:val="00650FBF"/>
    <w:rsid w:val="006553F4"/>
    <w:rsid w:val="0066346F"/>
    <w:rsid w:val="006674D2"/>
    <w:rsid w:val="0067381B"/>
    <w:rsid w:val="0069313B"/>
    <w:rsid w:val="006940F6"/>
    <w:rsid w:val="006B18B3"/>
    <w:rsid w:val="006C2FB9"/>
    <w:rsid w:val="006C720C"/>
    <w:rsid w:val="006D53AE"/>
    <w:rsid w:val="006F5B38"/>
    <w:rsid w:val="007141B8"/>
    <w:rsid w:val="007202ED"/>
    <w:rsid w:val="007459B3"/>
    <w:rsid w:val="00790C14"/>
    <w:rsid w:val="007924FE"/>
    <w:rsid w:val="007966D7"/>
    <w:rsid w:val="007A1FA8"/>
    <w:rsid w:val="007B0665"/>
    <w:rsid w:val="007B2F7F"/>
    <w:rsid w:val="007B4154"/>
    <w:rsid w:val="007C1C65"/>
    <w:rsid w:val="007D13F9"/>
    <w:rsid w:val="007F78FD"/>
    <w:rsid w:val="008058A1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C3228"/>
    <w:rsid w:val="008D5DE2"/>
    <w:rsid w:val="009022B2"/>
    <w:rsid w:val="00916E13"/>
    <w:rsid w:val="00926D46"/>
    <w:rsid w:val="00935C5E"/>
    <w:rsid w:val="0094102E"/>
    <w:rsid w:val="00954AFE"/>
    <w:rsid w:val="009664FC"/>
    <w:rsid w:val="00966A29"/>
    <w:rsid w:val="00970320"/>
    <w:rsid w:val="0097291F"/>
    <w:rsid w:val="009748D6"/>
    <w:rsid w:val="009779D2"/>
    <w:rsid w:val="009838B3"/>
    <w:rsid w:val="009B1F01"/>
    <w:rsid w:val="009C2908"/>
    <w:rsid w:val="009C32E6"/>
    <w:rsid w:val="009C5A10"/>
    <w:rsid w:val="009D07CD"/>
    <w:rsid w:val="009D5593"/>
    <w:rsid w:val="009D6B9D"/>
    <w:rsid w:val="009F2396"/>
    <w:rsid w:val="009F3269"/>
    <w:rsid w:val="00A133F6"/>
    <w:rsid w:val="00A2031B"/>
    <w:rsid w:val="00A35506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37D07"/>
    <w:rsid w:val="00B41509"/>
    <w:rsid w:val="00B552C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3F19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5710"/>
    <w:rsid w:val="00CF612D"/>
    <w:rsid w:val="00D12AB3"/>
    <w:rsid w:val="00D2274F"/>
    <w:rsid w:val="00D30ADA"/>
    <w:rsid w:val="00D336CE"/>
    <w:rsid w:val="00D34460"/>
    <w:rsid w:val="00D44FB3"/>
    <w:rsid w:val="00D47B27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DF723E"/>
    <w:rsid w:val="00E0205C"/>
    <w:rsid w:val="00E16BFA"/>
    <w:rsid w:val="00E41640"/>
    <w:rsid w:val="00E424CD"/>
    <w:rsid w:val="00E4379E"/>
    <w:rsid w:val="00E6671D"/>
    <w:rsid w:val="00E948E2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5CDE"/>
    <w:rsid w:val="00FB3C4A"/>
    <w:rsid w:val="00FC58B3"/>
    <w:rsid w:val="00FC7DA9"/>
    <w:rsid w:val="00FE661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kozy4ster</cp:lastModifiedBy>
  <cp:revision>35</cp:revision>
  <cp:lastPrinted>2015-03-05T17:28:00Z</cp:lastPrinted>
  <dcterms:created xsi:type="dcterms:W3CDTF">2018-09-13T03:26:00Z</dcterms:created>
  <dcterms:modified xsi:type="dcterms:W3CDTF">2018-09-25T05:37:00Z</dcterms:modified>
</cp:coreProperties>
</file>