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1B88ABF" w14:textId="38E3D6CE" w:rsidR="00F879AD" w:rsidRDefault="002306B9" w:rsidP="00A66F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 Creek</w:t>
            </w:r>
            <w:r w:rsidR="00A66F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UT_UWF_000971</w:t>
            </w:r>
          </w:p>
          <w:p w14:paraId="6FAF7336" w14:textId="77777777" w:rsidR="00A66F6B" w:rsidRDefault="00A66F6B" w:rsidP="00A66F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UT_UWF_000892</w:t>
            </w:r>
          </w:p>
          <w:p w14:paraId="1500B42A" w14:textId="17B45DCD" w:rsidR="00A66F6B" w:rsidRPr="00CB255A" w:rsidRDefault="00A66F6B" w:rsidP="00A66F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Pack UT_UWF_001061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5B60F5CE" w:rsidR="009748D6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45673B4B" w14:textId="348D0D24" w:rsidR="00C474B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zmuirbrook@fs.fed.us</w:t>
            </w:r>
          </w:p>
          <w:p w14:paraId="107F801F" w14:textId="3038C13E" w:rsidR="00845F39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2AA579" w14:textId="77777777" w:rsidR="009748D6" w:rsidRDefault="00471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17BA4C80" w14:textId="4AC12CD3" w:rsidR="00471E69" w:rsidRPr="00CB255A" w:rsidRDefault="00471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(541)957-3325</w:t>
            </w:r>
          </w:p>
        </w:tc>
        <w:tc>
          <w:tcPr>
            <w:tcW w:w="1250" w:type="pct"/>
          </w:tcPr>
          <w:p w14:paraId="61158DEF" w14:textId="52F00DDA" w:rsidR="009748D6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E50436D" w14:textId="2770D459" w:rsidR="002306B9" w:rsidRPr="00E80636" w:rsidRDefault="001326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636">
              <w:rPr>
                <w:rFonts w:ascii="Tahoma" w:hAnsi="Tahoma" w:cs="Tahoma"/>
                <w:sz w:val="20"/>
                <w:szCs w:val="20"/>
              </w:rPr>
              <w:t>1</w:t>
            </w:r>
            <w:r w:rsidR="00602C0E" w:rsidRPr="00E80636">
              <w:rPr>
                <w:rFonts w:ascii="Tahoma" w:hAnsi="Tahoma" w:cs="Tahoma"/>
                <w:sz w:val="20"/>
                <w:szCs w:val="20"/>
              </w:rPr>
              <w:t>20</w:t>
            </w:r>
            <w:r w:rsidRPr="00E80636">
              <w:rPr>
                <w:rFonts w:ascii="Tahoma" w:hAnsi="Tahoma" w:cs="Tahoma"/>
                <w:sz w:val="20"/>
                <w:szCs w:val="20"/>
              </w:rPr>
              <w:t>,</w:t>
            </w:r>
            <w:r w:rsidR="001A1B25" w:rsidRPr="00E80636">
              <w:rPr>
                <w:rFonts w:ascii="Tahoma" w:hAnsi="Tahoma" w:cs="Tahoma"/>
                <w:sz w:val="20"/>
                <w:szCs w:val="20"/>
              </w:rPr>
              <w:t>8</w:t>
            </w:r>
            <w:r w:rsidR="003A0994" w:rsidRPr="00E80636">
              <w:rPr>
                <w:rFonts w:ascii="Tahoma" w:hAnsi="Tahoma" w:cs="Tahoma"/>
                <w:sz w:val="20"/>
                <w:szCs w:val="20"/>
              </w:rPr>
              <w:t>5</w:t>
            </w:r>
            <w:r w:rsidR="00E80636" w:rsidRPr="00E80636">
              <w:rPr>
                <w:rFonts w:ascii="Tahoma" w:hAnsi="Tahoma" w:cs="Tahoma"/>
                <w:sz w:val="20"/>
                <w:szCs w:val="20"/>
              </w:rPr>
              <w:t>3</w:t>
            </w:r>
            <w:r w:rsidR="006A3367" w:rsidRPr="00E80636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5221F8" w:rsidRPr="00E80636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E80636">
              <w:rPr>
                <w:rFonts w:ascii="Tahoma" w:hAnsi="Tahoma" w:cs="Tahoma"/>
                <w:sz w:val="20"/>
                <w:szCs w:val="20"/>
              </w:rPr>
              <w:t>res</w:t>
            </w:r>
            <w:r w:rsidR="00A66F6B" w:rsidRPr="00E80636">
              <w:rPr>
                <w:rFonts w:ascii="Tahoma" w:hAnsi="Tahoma" w:cs="Tahoma"/>
                <w:sz w:val="20"/>
                <w:szCs w:val="20"/>
              </w:rPr>
              <w:t xml:space="preserve"> total</w:t>
            </w:r>
          </w:p>
          <w:p w14:paraId="0DD222E1" w14:textId="77777777" w:rsidR="009748D6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46CC0B4C" w:rsidR="004A5769" w:rsidRPr="00683EDB" w:rsidRDefault="00E80636" w:rsidP="003A099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 Acres***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245A7873" w:rsidR="00BD0A6F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4F039FAB" w:rsidR="00EC710D" w:rsidRPr="00E80636" w:rsidRDefault="00A66F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636">
              <w:rPr>
                <w:rFonts w:ascii="Tahoma" w:hAnsi="Tahoma" w:cs="Tahoma"/>
                <w:sz w:val="20"/>
                <w:szCs w:val="20"/>
              </w:rPr>
              <w:t>2</w:t>
            </w:r>
            <w:r w:rsidR="00E80636" w:rsidRPr="00E80636">
              <w:rPr>
                <w:rFonts w:ascii="Tahoma" w:hAnsi="Tahoma" w:cs="Tahoma"/>
                <w:sz w:val="20"/>
                <w:szCs w:val="20"/>
              </w:rPr>
              <w:t>011</w:t>
            </w:r>
            <w:r w:rsidR="00064F4F" w:rsidRPr="00E80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1FB" w:rsidRPr="00E80636">
              <w:rPr>
                <w:rFonts w:ascii="Tahoma" w:hAnsi="Tahoma" w:cs="Tahoma"/>
                <w:sz w:val="20"/>
                <w:szCs w:val="20"/>
              </w:rPr>
              <w:t>M</w:t>
            </w:r>
            <w:r w:rsidR="00B754E1" w:rsidRPr="00E80636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E80636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D9E8988" w14:textId="77777777" w:rsidR="00BD0A6F" w:rsidRPr="00E8063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06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12834040" w:rsidR="009748D6" w:rsidRPr="00CB255A" w:rsidRDefault="00E80636" w:rsidP="00E806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636">
              <w:rPr>
                <w:rFonts w:ascii="Tahoma" w:hAnsi="Tahoma" w:cs="Tahoma"/>
                <w:sz w:val="20"/>
                <w:szCs w:val="20"/>
              </w:rPr>
              <w:t>10</w:t>
            </w:r>
            <w:r w:rsidR="004A1F4E" w:rsidRPr="00E80636">
              <w:rPr>
                <w:rFonts w:ascii="Tahoma" w:hAnsi="Tahoma" w:cs="Tahoma"/>
                <w:sz w:val="20"/>
                <w:szCs w:val="20"/>
              </w:rPr>
              <w:t>/</w:t>
            </w:r>
            <w:r w:rsidRPr="00E80636">
              <w:rPr>
                <w:rFonts w:ascii="Tahoma" w:hAnsi="Tahoma" w:cs="Tahoma"/>
                <w:sz w:val="20"/>
                <w:szCs w:val="20"/>
              </w:rPr>
              <w:t>03</w:t>
            </w:r>
            <w:r w:rsidR="004A1F4E" w:rsidRPr="00E80636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143BF4A0" w:rsidR="009748D6" w:rsidRPr="00CB255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3F0C80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46159A01" w:rsidR="009748D6" w:rsidRPr="00CB255A" w:rsidRDefault="003F0C80" w:rsidP="00254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54A30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2C95A9" w14:textId="77777777" w:rsidR="002306B9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23647D43" w14:textId="229535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3E9F1C65" w:rsidR="009748D6" w:rsidRPr="00CB255A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067011A7" w:rsidR="00BD0A6F" w:rsidRDefault="00D073A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673412A1" w:rsidR="009748D6" w:rsidRPr="00CB255A" w:rsidRDefault="00D073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3AB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8005EF7" w14:textId="08D6D3B5" w:rsidR="00F879AD" w:rsidRDefault="00471E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</w:p>
          <w:p w14:paraId="112F3EEB" w14:textId="7282644F" w:rsidR="002306B9" w:rsidRDefault="00D205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Nisha van Hees</w:t>
            </w:r>
          </w:p>
          <w:p w14:paraId="33F1434A" w14:textId="4D585047" w:rsidR="00A7101B" w:rsidRDefault="008D28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2059D">
                <w:rPr>
                  <w:rStyle w:val="Hyperlink"/>
                  <w:rFonts w:ascii="Tahoma" w:hAnsi="Tahoma" w:cs="Tahoma"/>
                  <w:sz w:val="20"/>
                  <w:szCs w:val="20"/>
                </w:rPr>
                <w:t>nisha_vanhees@firenet.gov</w:t>
              </w:r>
            </w:hyperlink>
          </w:p>
          <w:p w14:paraId="1F412293" w14:textId="7D06E202" w:rsidR="002306B9" w:rsidRPr="00CB255A" w:rsidRDefault="00D205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541-892-2926</w:t>
            </w: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5C4C54B9" w:rsidR="009748D6" w:rsidRPr="00CB255A" w:rsidRDefault="00254A30" w:rsidP="00D073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F5FC7">
              <w:rPr>
                <w:rFonts w:ascii="Tahoma" w:hAnsi="Tahoma" w:cs="Tahoma"/>
                <w:sz w:val="20"/>
                <w:szCs w:val="20"/>
              </w:rPr>
              <w:t>2</w:t>
            </w:r>
            <w:r w:rsidR="00D073AB"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1250" w:type="pct"/>
          </w:tcPr>
          <w:p w14:paraId="0B8A02D4" w14:textId="77777777" w:rsidR="009748D6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71204C84" w:rsidR="009748D6" w:rsidRPr="00E80636" w:rsidRDefault="00A7101B" w:rsidP="00E806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636">
              <w:rPr>
                <w:rFonts w:ascii="Tahoma" w:hAnsi="Tahoma" w:cs="Tahoma"/>
                <w:sz w:val="20"/>
                <w:szCs w:val="20"/>
              </w:rPr>
              <w:t>14</w:t>
            </w:r>
            <w:r w:rsidR="00E80636" w:rsidRPr="00E80636">
              <w:rPr>
                <w:rFonts w:ascii="Tahoma" w:hAnsi="Tahoma" w:cs="Tahoma"/>
                <w:sz w:val="20"/>
                <w:szCs w:val="20"/>
              </w:rPr>
              <w:t>9</w:t>
            </w:r>
            <w:r w:rsidRPr="00E8063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3A219FF8" w:rsidR="00B3038C" w:rsidRPr="00CB255A" w:rsidRDefault="00D0439C" w:rsidP="00C352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43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Boyce/</w:t>
            </w:r>
            <w:proofErr w:type="spellStart"/>
            <w:r w:rsidRPr="00D043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Netcher</w:t>
            </w:r>
            <w:proofErr w:type="spellEnd"/>
            <w:r w:rsidRPr="00D043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043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Kuenzi</w:t>
            </w:r>
            <w:proofErr w:type="spellEnd"/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6A3AC063" w:rsidR="009748D6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0998CD06" w:rsidR="00D0439C" w:rsidRPr="00E80636" w:rsidRDefault="00E80636" w:rsidP="00F00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0636">
              <w:rPr>
                <w:rFonts w:ascii="Tahoma" w:hAnsi="Tahoma" w:cs="Tahoma"/>
                <w:sz w:val="20"/>
                <w:szCs w:val="20"/>
              </w:rPr>
              <w:t>Only 2 and a very small portion of a third strip were flown, the rest UTF weather</w:t>
            </w:r>
            <w:r w:rsidR="00F001E8" w:rsidRPr="00E8063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4A6EC068" w14:textId="77777777" w:rsidR="009748D6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390905AF" w:rsidR="009748D6" w:rsidRPr="00E80636" w:rsidRDefault="00E80636" w:rsidP="006A33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0636">
              <w:rPr>
                <w:rFonts w:ascii="Tahoma" w:hAnsi="Tahoma" w:cs="Tahoma"/>
                <w:sz w:val="20"/>
                <w:szCs w:val="20"/>
              </w:rPr>
              <w:t>Exteremely</w:t>
            </w:r>
            <w:proofErr w:type="spellEnd"/>
            <w:r w:rsidRPr="00E80636">
              <w:rPr>
                <w:rFonts w:ascii="Tahoma" w:hAnsi="Tahoma" w:cs="Tahoma"/>
                <w:sz w:val="20"/>
                <w:szCs w:val="20"/>
              </w:rPr>
              <w:t xml:space="preserve"> cloudy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Pr="00E806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063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3EF5FFA2" w:rsidR="00C84F79" w:rsidRPr="00D073AB" w:rsidRDefault="00E80636" w:rsidP="00E8063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A1F4E" w:rsidRPr="00E8063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AE26E5" w:rsidRPr="00E80636">
              <w:rPr>
                <w:rFonts w:ascii="Tahoma" w:hAnsi="Tahoma" w:cs="Tahoma"/>
                <w:sz w:val="20"/>
                <w:szCs w:val="20"/>
              </w:rPr>
              <w:t>/</w:t>
            </w:r>
            <w:r w:rsidR="00B754E1" w:rsidRPr="00E80636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A508B1" w:rsidRPr="00E80636">
              <w:rPr>
                <w:rFonts w:ascii="Tahoma" w:hAnsi="Tahoma" w:cs="Tahoma"/>
                <w:sz w:val="20"/>
                <w:szCs w:val="20"/>
              </w:rPr>
              <w:t>at</w:t>
            </w:r>
            <w:r w:rsidR="00B754E1" w:rsidRPr="00E80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691" w:rsidRPr="00E80636">
              <w:rPr>
                <w:rFonts w:ascii="Tahoma" w:hAnsi="Tahoma" w:cs="Tahoma"/>
                <w:sz w:val="20"/>
                <w:szCs w:val="20"/>
              </w:rPr>
              <w:t>2</w:t>
            </w:r>
            <w:r w:rsidRPr="00E80636">
              <w:rPr>
                <w:rFonts w:ascii="Tahoma" w:hAnsi="Tahoma" w:cs="Tahoma"/>
                <w:sz w:val="20"/>
                <w:szCs w:val="20"/>
              </w:rPr>
              <w:t>200</w:t>
            </w:r>
            <w:r w:rsidR="009B1AA7" w:rsidRPr="00E80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E80636">
              <w:rPr>
                <w:rFonts w:ascii="Tahoma" w:hAnsi="Tahoma" w:cs="Tahoma"/>
                <w:sz w:val="20"/>
                <w:szCs w:val="20"/>
              </w:rPr>
              <w:t>M</w:t>
            </w:r>
            <w:r w:rsidR="00A508B1" w:rsidRPr="00E8063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7402A882" w:rsidR="009748D6" w:rsidRPr="000309F5" w:rsidRDefault="002306B9" w:rsidP="008E2B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/incident_specific_data/great_basin/2018_Incidents/2018_Pole_Creek/IR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6A66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66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A66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A66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E3BF354" w14:textId="22B2B536" w:rsidR="009748D6" w:rsidRPr="006A6671" w:rsidRDefault="000B7B40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6671">
              <w:rPr>
                <w:rFonts w:ascii="Tahoma" w:hAnsi="Tahoma" w:cs="Tahoma"/>
                <w:sz w:val="20"/>
                <w:szCs w:val="20"/>
              </w:rPr>
              <w:t>10</w:t>
            </w:r>
            <w:r w:rsidR="007141ED" w:rsidRPr="006A6671">
              <w:rPr>
                <w:rFonts w:ascii="Tahoma" w:hAnsi="Tahoma" w:cs="Tahoma"/>
                <w:sz w:val="20"/>
                <w:szCs w:val="20"/>
              </w:rPr>
              <w:t>/</w:t>
            </w:r>
            <w:r w:rsidRPr="006A6671">
              <w:rPr>
                <w:rFonts w:ascii="Tahoma" w:hAnsi="Tahoma" w:cs="Tahoma"/>
                <w:sz w:val="20"/>
                <w:szCs w:val="20"/>
              </w:rPr>
              <w:t>0</w:t>
            </w:r>
            <w:r w:rsidR="00E80636" w:rsidRPr="006A6671">
              <w:rPr>
                <w:rFonts w:ascii="Tahoma" w:hAnsi="Tahoma" w:cs="Tahoma"/>
                <w:sz w:val="20"/>
                <w:szCs w:val="20"/>
              </w:rPr>
              <w:t>3</w:t>
            </w:r>
            <w:r w:rsidR="007141ED" w:rsidRPr="006A6671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A508B1" w:rsidRPr="006A6671">
              <w:rPr>
                <w:rFonts w:ascii="Tahoma" w:hAnsi="Tahoma" w:cs="Tahoma"/>
                <w:sz w:val="20"/>
                <w:szCs w:val="20"/>
              </w:rPr>
              <w:t>at</w:t>
            </w:r>
            <w:r w:rsidR="007141ED" w:rsidRPr="006A66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6671" w:rsidRPr="006A6671">
              <w:rPr>
                <w:rFonts w:ascii="Tahoma" w:hAnsi="Tahoma" w:cs="Tahoma"/>
                <w:sz w:val="20"/>
                <w:szCs w:val="20"/>
              </w:rPr>
              <w:t>2330</w:t>
            </w:r>
            <w:r w:rsidR="00B6088B" w:rsidRPr="006A66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6A6671">
              <w:rPr>
                <w:rFonts w:ascii="Tahoma" w:hAnsi="Tahoma" w:cs="Tahoma"/>
                <w:sz w:val="20"/>
                <w:szCs w:val="20"/>
              </w:rPr>
              <w:t>M</w:t>
            </w:r>
            <w:r w:rsidR="009B1AA7" w:rsidRPr="006A6671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6A6671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D88963D" w14:textId="3CC3C731" w:rsidR="00B3038C" w:rsidRPr="00D073AB" w:rsidRDefault="00B3038C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5ADDD9B9" w14:textId="0829FAF9" w:rsidR="00E77EB2" w:rsidRDefault="009748D6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C663AF" w:rsidRPr="00A508B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9C949D" w14:textId="651E2606" w:rsidR="00690866" w:rsidRDefault="006A6671" w:rsidP="00D5253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of Bald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Mountian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covered in the flight, but the southern portion was pretty cloudy.  Only 5 isolated heat sources were detected.  </w:t>
            </w:r>
          </w:p>
          <w:p w14:paraId="5EDF3DC7" w14:textId="77777777" w:rsidR="00E77EB2" w:rsidRDefault="00E77EB2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6CFBDD" w14:textId="75F3D8B3" w:rsidR="00763166" w:rsidRDefault="00763166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166">
              <w:rPr>
                <w:rFonts w:ascii="Tahoma" w:hAnsi="Tahoma" w:cs="Tahoma"/>
                <w:b/>
                <w:sz w:val="20"/>
                <w:szCs w:val="20"/>
              </w:rPr>
              <w:t>Pole Creek: 102,</w:t>
            </w:r>
            <w:r w:rsidR="005C6CBC">
              <w:rPr>
                <w:rFonts w:ascii="Tahoma" w:hAnsi="Tahoma" w:cs="Tahoma"/>
                <w:b/>
                <w:sz w:val="20"/>
                <w:szCs w:val="20"/>
              </w:rPr>
              <w:t>231</w:t>
            </w:r>
            <w:r w:rsidRPr="00763166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8063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growth)</w:t>
            </w:r>
          </w:p>
          <w:p w14:paraId="45F75BB2" w14:textId="08F24D52" w:rsidR="00690866" w:rsidRDefault="00E8063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Only </w:t>
            </w:r>
            <w:r w:rsidR="006A6671">
              <w:rPr>
                <w:rFonts w:ascii="Tahoma" w:hAnsi="Tahoma" w:cs="Tahoma"/>
                <w:sz w:val="20"/>
                <w:szCs w:val="20"/>
              </w:rPr>
              <w:t xml:space="preserve">the western portion was flown and of that only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little bit of was usable in the SW corner.  No heat detected.  </w:t>
            </w:r>
          </w:p>
          <w:p w14:paraId="2DD7ABF8" w14:textId="45ED209C" w:rsidR="00690866" w:rsidRDefault="0069086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D7385D9" w14:textId="63DF19A3" w:rsidR="00763166" w:rsidRDefault="0076316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166">
              <w:rPr>
                <w:rFonts w:ascii="Tahoma" w:hAnsi="Tahoma" w:cs="Tahoma"/>
                <w:b/>
                <w:sz w:val="20"/>
                <w:szCs w:val="20"/>
              </w:rPr>
              <w:t xml:space="preserve">Bald </w:t>
            </w:r>
            <w:proofErr w:type="spellStart"/>
            <w:r w:rsidRPr="00763166">
              <w:rPr>
                <w:rFonts w:ascii="Tahoma" w:hAnsi="Tahoma" w:cs="Tahoma"/>
                <w:b/>
                <w:sz w:val="20"/>
                <w:szCs w:val="20"/>
              </w:rPr>
              <w:t>Mountian</w:t>
            </w:r>
            <w:proofErr w:type="spellEnd"/>
            <w:r w:rsidRPr="00763166">
              <w:rPr>
                <w:rFonts w:ascii="Tahoma" w:hAnsi="Tahoma" w:cs="Tahoma"/>
                <w:b/>
                <w:sz w:val="20"/>
                <w:szCs w:val="20"/>
              </w:rPr>
              <w:t>: 18,6</w:t>
            </w:r>
            <w:r w:rsidR="001A1B2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63166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5C6CB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growth)</w:t>
            </w:r>
          </w:p>
          <w:p w14:paraId="3420BBDC" w14:textId="55773DA5" w:rsidR="00763166" w:rsidRDefault="005C6CBC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a couple isolated heat sources along perimeter that resulted in a change. Not even enough to round up to a full acre</w:t>
            </w:r>
            <w:r w:rsidR="001A1B2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0669">
              <w:rPr>
                <w:rFonts w:ascii="Tahoma" w:hAnsi="Tahoma" w:cs="Tahoma"/>
                <w:sz w:val="20"/>
                <w:szCs w:val="20"/>
              </w:rPr>
              <w:t>Only a small portion of the fire was covered by clouds (in the NW).</w:t>
            </w:r>
            <w:r w:rsidR="001A1B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0669">
              <w:rPr>
                <w:rFonts w:ascii="Tahoma" w:hAnsi="Tahoma" w:cs="Tahoma"/>
                <w:sz w:val="20"/>
                <w:szCs w:val="20"/>
              </w:rPr>
              <w:t>No intense heat was mapped</w:t>
            </w:r>
            <w:r w:rsidR="008B0A2B">
              <w:rPr>
                <w:rFonts w:ascii="Tahoma" w:hAnsi="Tahoma" w:cs="Tahoma"/>
                <w:sz w:val="20"/>
                <w:szCs w:val="20"/>
              </w:rPr>
              <w:t>.  There is still a lot of isolated and scattered heat throughout most of the fire (less in the SW).</w:t>
            </w:r>
          </w:p>
          <w:p w14:paraId="732A638C" w14:textId="77777777" w:rsidR="008B0A2B" w:rsidRDefault="008B0A2B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D3A9D5" w14:textId="42035903" w:rsidR="00763166" w:rsidRDefault="0076316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166">
              <w:rPr>
                <w:rFonts w:ascii="Tahoma" w:hAnsi="Tahoma" w:cs="Tahoma"/>
                <w:b/>
                <w:sz w:val="20"/>
                <w:szCs w:val="20"/>
              </w:rPr>
              <w:t>Pack: 2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(0 acres growth)</w:t>
            </w:r>
          </w:p>
          <w:p w14:paraId="167A0432" w14:textId="569ED73B" w:rsidR="00C97ABE" w:rsidRPr="000309F5" w:rsidRDefault="00E80636" w:rsidP="00E806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scan line did not quite cover pack. No data.</w:t>
            </w:r>
            <w:bookmarkStart w:id="0" w:name="_GoBack"/>
            <w:bookmarkEnd w:id="0"/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F875" w14:textId="77777777" w:rsidR="008D2812" w:rsidRDefault="008D2812">
      <w:r>
        <w:separator/>
      </w:r>
    </w:p>
  </w:endnote>
  <w:endnote w:type="continuationSeparator" w:id="0">
    <w:p w14:paraId="0C2A0098" w14:textId="77777777" w:rsidR="008D2812" w:rsidRDefault="008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563F" w14:textId="77777777" w:rsidR="008D2812" w:rsidRDefault="008D2812">
      <w:r>
        <w:separator/>
      </w:r>
    </w:p>
  </w:footnote>
  <w:footnote w:type="continuationSeparator" w:id="0">
    <w:p w14:paraId="5F211234" w14:textId="77777777" w:rsidR="008D2812" w:rsidRDefault="008D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F56"/>
    <w:rsid w:val="000309F5"/>
    <w:rsid w:val="000437FB"/>
    <w:rsid w:val="00047A4E"/>
    <w:rsid w:val="000628B8"/>
    <w:rsid w:val="00064F4F"/>
    <w:rsid w:val="000A5FEC"/>
    <w:rsid w:val="000B61B3"/>
    <w:rsid w:val="000B7B40"/>
    <w:rsid w:val="000F5FC7"/>
    <w:rsid w:val="00105747"/>
    <w:rsid w:val="00105E8A"/>
    <w:rsid w:val="0013124A"/>
    <w:rsid w:val="00132691"/>
    <w:rsid w:val="00133DB7"/>
    <w:rsid w:val="00166456"/>
    <w:rsid w:val="0017126A"/>
    <w:rsid w:val="00171987"/>
    <w:rsid w:val="00181A56"/>
    <w:rsid w:val="00194111"/>
    <w:rsid w:val="00194D64"/>
    <w:rsid w:val="001A1B25"/>
    <w:rsid w:val="001A60D7"/>
    <w:rsid w:val="001B0F70"/>
    <w:rsid w:val="001D29AF"/>
    <w:rsid w:val="001D53A6"/>
    <w:rsid w:val="001F5DBF"/>
    <w:rsid w:val="002109B0"/>
    <w:rsid w:val="00210D33"/>
    <w:rsid w:val="0022172E"/>
    <w:rsid w:val="002306B9"/>
    <w:rsid w:val="002477B2"/>
    <w:rsid w:val="00250606"/>
    <w:rsid w:val="002525D2"/>
    <w:rsid w:val="00254A30"/>
    <w:rsid w:val="00262E34"/>
    <w:rsid w:val="002768B1"/>
    <w:rsid w:val="00277064"/>
    <w:rsid w:val="00280F42"/>
    <w:rsid w:val="00281028"/>
    <w:rsid w:val="00284662"/>
    <w:rsid w:val="002A1388"/>
    <w:rsid w:val="002D2B6A"/>
    <w:rsid w:val="002F0953"/>
    <w:rsid w:val="00302CBD"/>
    <w:rsid w:val="0031640B"/>
    <w:rsid w:val="00320B15"/>
    <w:rsid w:val="00354101"/>
    <w:rsid w:val="0036236C"/>
    <w:rsid w:val="00372C7B"/>
    <w:rsid w:val="00375E5F"/>
    <w:rsid w:val="00384E50"/>
    <w:rsid w:val="00394E55"/>
    <w:rsid w:val="003A0994"/>
    <w:rsid w:val="003C05A4"/>
    <w:rsid w:val="003C19B4"/>
    <w:rsid w:val="003E44AB"/>
    <w:rsid w:val="003F0C80"/>
    <w:rsid w:val="003F20F3"/>
    <w:rsid w:val="00401FCD"/>
    <w:rsid w:val="0041436B"/>
    <w:rsid w:val="004145AD"/>
    <w:rsid w:val="00422D86"/>
    <w:rsid w:val="00424BDF"/>
    <w:rsid w:val="004277DA"/>
    <w:rsid w:val="004451B6"/>
    <w:rsid w:val="00452A99"/>
    <w:rsid w:val="00471E69"/>
    <w:rsid w:val="004762DD"/>
    <w:rsid w:val="00486A9F"/>
    <w:rsid w:val="00492276"/>
    <w:rsid w:val="004A1F4E"/>
    <w:rsid w:val="004A3359"/>
    <w:rsid w:val="004A5769"/>
    <w:rsid w:val="004B155A"/>
    <w:rsid w:val="004B7CE8"/>
    <w:rsid w:val="004C2A06"/>
    <w:rsid w:val="004D5A8D"/>
    <w:rsid w:val="004E1BE1"/>
    <w:rsid w:val="004F3C9D"/>
    <w:rsid w:val="005221F8"/>
    <w:rsid w:val="005264EA"/>
    <w:rsid w:val="005428AD"/>
    <w:rsid w:val="005430EF"/>
    <w:rsid w:val="00555DAC"/>
    <w:rsid w:val="00571E63"/>
    <w:rsid w:val="00575833"/>
    <w:rsid w:val="005877C2"/>
    <w:rsid w:val="005A2FBF"/>
    <w:rsid w:val="005A6B0C"/>
    <w:rsid w:val="005A7645"/>
    <w:rsid w:val="005B320F"/>
    <w:rsid w:val="005C4BFA"/>
    <w:rsid w:val="005C6CBC"/>
    <w:rsid w:val="00602C0E"/>
    <w:rsid w:val="0063737D"/>
    <w:rsid w:val="00641FB3"/>
    <w:rsid w:val="006446A6"/>
    <w:rsid w:val="00650FBF"/>
    <w:rsid w:val="00683EDB"/>
    <w:rsid w:val="00690866"/>
    <w:rsid w:val="006A3367"/>
    <w:rsid w:val="006A6671"/>
    <w:rsid w:val="006D10AA"/>
    <w:rsid w:val="006D53AE"/>
    <w:rsid w:val="006E0669"/>
    <w:rsid w:val="006F5BEB"/>
    <w:rsid w:val="007051C3"/>
    <w:rsid w:val="007141ED"/>
    <w:rsid w:val="00714761"/>
    <w:rsid w:val="0072090A"/>
    <w:rsid w:val="00733359"/>
    <w:rsid w:val="007516AE"/>
    <w:rsid w:val="00763166"/>
    <w:rsid w:val="00763268"/>
    <w:rsid w:val="007645D7"/>
    <w:rsid w:val="00764EB4"/>
    <w:rsid w:val="007924FE"/>
    <w:rsid w:val="00796D5F"/>
    <w:rsid w:val="007A5696"/>
    <w:rsid w:val="007B2F7F"/>
    <w:rsid w:val="008276F8"/>
    <w:rsid w:val="008347B5"/>
    <w:rsid w:val="00837F76"/>
    <w:rsid w:val="008451BF"/>
    <w:rsid w:val="00845F39"/>
    <w:rsid w:val="008905E1"/>
    <w:rsid w:val="00896A3E"/>
    <w:rsid w:val="008B0A2B"/>
    <w:rsid w:val="008B58D1"/>
    <w:rsid w:val="008D2812"/>
    <w:rsid w:val="008D2C48"/>
    <w:rsid w:val="008D46AF"/>
    <w:rsid w:val="008E2B99"/>
    <w:rsid w:val="008E7134"/>
    <w:rsid w:val="008F1EA0"/>
    <w:rsid w:val="008F202E"/>
    <w:rsid w:val="009008DA"/>
    <w:rsid w:val="00911671"/>
    <w:rsid w:val="00935C5E"/>
    <w:rsid w:val="009565B4"/>
    <w:rsid w:val="009748D6"/>
    <w:rsid w:val="00982187"/>
    <w:rsid w:val="009B1AA7"/>
    <w:rsid w:val="009C04F0"/>
    <w:rsid w:val="009C2908"/>
    <w:rsid w:val="009C7142"/>
    <w:rsid w:val="009D2550"/>
    <w:rsid w:val="009E67D2"/>
    <w:rsid w:val="00A1555C"/>
    <w:rsid w:val="00A1759E"/>
    <w:rsid w:val="00A2031B"/>
    <w:rsid w:val="00A23B87"/>
    <w:rsid w:val="00A2725B"/>
    <w:rsid w:val="00A42049"/>
    <w:rsid w:val="00A43550"/>
    <w:rsid w:val="00A508B1"/>
    <w:rsid w:val="00A56502"/>
    <w:rsid w:val="00A66F6B"/>
    <w:rsid w:val="00A7101B"/>
    <w:rsid w:val="00AA2F56"/>
    <w:rsid w:val="00AA5CB2"/>
    <w:rsid w:val="00AC5635"/>
    <w:rsid w:val="00AE037D"/>
    <w:rsid w:val="00AE26AE"/>
    <w:rsid w:val="00AE26E5"/>
    <w:rsid w:val="00B20F75"/>
    <w:rsid w:val="00B223AF"/>
    <w:rsid w:val="00B3038C"/>
    <w:rsid w:val="00B33B76"/>
    <w:rsid w:val="00B44E0C"/>
    <w:rsid w:val="00B534F1"/>
    <w:rsid w:val="00B6088B"/>
    <w:rsid w:val="00B62944"/>
    <w:rsid w:val="00B754E1"/>
    <w:rsid w:val="00B770B9"/>
    <w:rsid w:val="00B923F4"/>
    <w:rsid w:val="00BA5522"/>
    <w:rsid w:val="00BD0A6F"/>
    <w:rsid w:val="00BD68EB"/>
    <w:rsid w:val="00BF345A"/>
    <w:rsid w:val="00C143AE"/>
    <w:rsid w:val="00C17A10"/>
    <w:rsid w:val="00C23603"/>
    <w:rsid w:val="00C24AE4"/>
    <w:rsid w:val="00C3248B"/>
    <w:rsid w:val="00C352A3"/>
    <w:rsid w:val="00C474BA"/>
    <w:rsid w:val="00C503E4"/>
    <w:rsid w:val="00C61171"/>
    <w:rsid w:val="00C663AF"/>
    <w:rsid w:val="00C84F79"/>
    <w:rsid w:val="00C97ABE"/>
    <w:rsid w:val="00CA6FD8"/>
    <w:rsid w:val="00CB255A"/>
    <w:rsid w:val="00CB5482"/>
    <w:rsid w:val="00CB6BF4"/>
    <w:rsid w:val="00CD3D51"/>
    <w:rsid w:val="00CE772B"/>
    <w:rsid w:val="00D0439C"/>
    <w:rsid w:val="00D073AB"/>
    <w:rsid w:val="00D101ED"/>
    <w:rsid w:val="00D2059D"/>
    <w:rsid w:val="00D32B6B"/>
    <w:rsid w:val="00D52534"/>
    <w:rsid w:val="00D53797"/>
    <w:rsid w:val="00D82832"/>
    <w:rsid w:val="00D921FB"/>
    <w:rsid w:val="00D93E50"/>
    <w:rsid w:val="00D95E28"/>
    <w:rsid w:val="00DA0BA9"/>
    <w:rsid w:val="00DB423E"/>
    <w:rsid w:val="00DC6D9B"/>
    <w:rsid w:val="00E0263D"/>
    <w:rsid w:val="00E03BF5"/>
    <w:rsid w:val="00E04B57"/>
    <w:rsid w:val="00E21A0D"/>
    <w:rsid w:val="00E35606"/>
    <w:rsid w:val="00E40A7B"/>
    <w:rsid w:val="00E77EB2"/>
    <w:rsid w:val="00E80636"/>
    <w:rsid w:val="00E83257"/>
    <w:rsid w:val="00E873BA"/>
    <w:rsid w:val="00E95321"/>
    <w:rsid w:val="00EB672C"/>
    <w:rsid w:val="00EC4CA2"/>
    <w:rsid w:val="00EC710D"/>
    <w:rsid w:val="00EE18E7"/>
    <w:rsid w:val="00EF76FD"/>
    <w:rsid w:val="00EF7F08"/>
    <w:rsid w:val="00F001E8"/>
    <w:rsid w:val="00F253ED"/>
    <w:rsid w:val="00F41FAB"/>
    <w:rsid w:val="00F5542D"/>
    <w:rsid w:val="00F65B53"/>
    <w:rsid w:val="00F776FB"/>
    <w:rsid w:val="00F879AD"/>
    <w:rsid w:val="00F971B5"/>
    <w:rsid w:val="00FA4AE9"/>
    <w:rsid w:val="00FB3C4A"/>
    <w:rsid w:val="00FC33C3"/>
    <w:rsid w:val="00FD697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B6862A33-3AD4-4959-8E8D-90CDC90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romatzky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272A-CC13-4EA1-A853-00C6165C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56</cp:revision>
  <cp:lastPrinted>2004-03-23T21:00:00Z</cp:lastPrinted>
  <dcterms:created xsi:type="dcterms:W3CDTF">2018-09-10T02:38:00Z</dcterms:created>
  <dcterms:modified xsi:type="dcterms:W3CDTF">2018-10-04T05:37:00Z</dcterms:modified>
</cp:coreProperties>
</file>