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7D3725F" w14:textId="77777777">
        <w:trPr>
          <w:trHeight w:val="1059"/>
        </w:trPr>
        <w:tc>
          <w:tcPr>
            <w:tcW w:w="1250" w:type="pct"/>
          </w:tcPr>
          <w:p w14:paraId="4EE3FDC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B8B90DD" w14:textId="5189C394" w:rsidR="00B953F3" w:rsidRDefault="00AB242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Riggs</w:t>
            </w:r>
          </w:p>
          <w:p w14:paraId="54413265" w14:textId="22A50915" w:rsidR="001334C4" w:rsidRDefault="00A757C8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757C8">
              <w:rPr>
                <w:rFonts w:ascii="Tahoma" w:hAnsi="Tahoma" w:cs="Tahoma"/>
                <w:sz w:val="20"/>
                <w:szCs w:val="20"/>
              </w:rPr>
              <w:t>UT-</w:t>
            </w:r>
            <w:r w:rsidR="00AB2428">
              <w:rPr>
                <w:rFonts w:ascii="Tahoma" w:hAnsi="Tahoma" w:cs="Tahoma"/>
                <w:sz w:val="20"/>
                <w:szCs w:val="20"/>
              </w:rPr>
              <w:t>DIF</w:t>
            </w:r>
            <w:r w:rsidRPr="00A757C8">
              <w:rPr>
                <w:rFonts w:ascii="Tahoma" w:hAnsi="Tahoma" w:cs="Tahoma"/>
                <w:sz w:val="20"/>
                <w:szCs w:val="20"/>
              </w:rPr>
              <w:t>-000</w:t>
            </w:r>
            <w:r w:rsidR="00AB2428">
              <w:rPr>
                <w:rFonts w:ascii="Tahoma" w:hAnsi="Tahoma" w:cs="Tahoma"/>
                <w:sz w:val="20"/>
                <w:szCs w:val="20"/>
              </w:rPr>
              <w:t>714</w:t>
            </w:r>
          </w:p>
          <w:p w14:paraId="64372ACD" w14:textId="77777777" w:rsidR="00654B9D" w:rsidRPr="00CB255A" w:rsidRDefault="00654B9D" w:rsidP="008D10B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71D9B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1FB7AEB" w14:textId="77777777" w:rsidR="001334C4" w:rsidRDefault="00E3221D" w:rsidP="00133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Buchanan</w:t>
            </w:r>
          </w:p>
          <w:p w14:paraId="3F7117D0" w14:textId="2B19422E" w:rsidR="00E3221D" w:rsidRPr="00CB255A" w:rsidRDefault="00E3221D" w:rsidP="001334C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Kozy4ster@bellsouth.net</w:t>
            </w:r>
          </w:p>
        </w:tc>
        <w:tc>
          <w:tcPr>
            <w:tcW w:w="1250" w:type="pct"/>
          </w:tcPr>
          <w:p w14:paraId="70AB6FC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7BEB6693" w14:textId="64911F1F" w:rsidR="006E1F99" w:rsidRDefault="00AB2428" w:rsidP="00E01D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 Country Dispatch</w:t>
            </w:r>
          </w:p>
          <w:p w14:paraId="10CB1469" w14:textId="3C0EC0F4" w:rsidR="00EB0B4E" w:rsidRPr="00CB255A" w:rsidRDefault="00AB2428" w:rsidP="00E01DA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435-865-4600</w:t>
            </w:r>
          </w:p>
        </w:tc>
        <w:tc>
          <w:tcPr>
            <w:tcW w:w="1250" w:type="pct"/>
          </w:tcPr>
          <w:p w14:paraId="59DAAF20" w14:textId="77777777" w:rsidR="00674716" w:rsidRPr="00674716" w:rsidRDefault="009748D6" w:rsidP="0067471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57D3432" w14:textId="6DEDF7B2" w:rsidR="00F81818" w:rsidRDefault="006709C1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2,074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1F482647" w14:textId="77777777" w:rsidR="00977986" w:rsidRDefault="009748D6" w:rsidP="0097798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2DF1298B" w14:textId="51658EC2" w:rsidR="00554DBB" w:rsidRPr="00D870CE" w:rsidRDefault="006709C1" w:rsidP="009779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6C509650" w14:textId="77777777">
        <w:trPr>
          <w:trHeight w:val="1059"/>
        </w:trPr>
        <w:tc>
          <w:tcPr>
            <w:tcW w:w="1250" w:type="pct"/>
          </w:tcPr>
          <w:p w14:paraId="25D754D2" w14:textId="77777777" w:rsidR="00B953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0DDB981" w14:textId="74C0E5F5" w:rsidR="00A757C8" w:rsidRPr="00D66162" w:rsidRDefault="003926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="00D31D4A">
              <w:rPr>
                <w:rFonts w:ascii="Tahoma" w:hAnsi="Tahoma" w:cs="Tahoma"/>
                <w:sz w:val="20"/>
                <w:szCs w:val="20"/>
              </w:rPr>
              <w:t>45</w:t>
            </w:r>
            <w:r w:rsidR="004E66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4E669D"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D66162" w:rsidRPr="00D9278A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6522731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5A5078C" w14:textId="4CCD4B42" w:rsidR="009748D6" w:rsidRPr="00CB255A" w:rsidRDefault="00D66162" w:rsidP="00D927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278A">
              <w:rPr>
                <w:rFonts w:ascii="Tahoma" w:hAnsi="Tahoma" w:cs="Tahoma"/>
                <w:sz w:val="20"/>
                <w:szCs w:val="20"/>
              </w:rPr>
              <w:t>201809</w:t>
            </w:r>
            <w:r w:rsidR="004E669D">
              <w:rPr>
                <w:rFonts w:ascii="Tahoma" w:hAnsi="Tahoma" w:cs="Tahoma"/>
                <w:sz w:val="20"/>
                <w:szCs w:val="20"/>
              </w:rPr>
              <w:t>2</w:t>
            </w:r>
            <w:r w:rsidR="00D31D4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571F84C9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F3607D5" w14:textId="5EBFCEB0" w:rsidR="009748D6" w:rsidRPr="00CB255A" w:rsidRDefault="00E322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Kosciusko, MS</w:t>
            </w:r>
          </w:p>
          <w:p w14:paraId="06D7570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E32DA66" w14:textId="36E4DEEC" w:rsidR="009748D6" w:rsidRPr="00CB255A" w:rsidRDefault="00E3221D" w:rsidP="006110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601-663-6927</w:t>
            </w:r>
          </w:p>
        </w:tc>
        <w:tc>
          <w:tcPr>
            <w:tcW w:w="1250" w:type="pct"/>
          </w:tcPr>
          <w:p w14:paraId="4FF144A2" w14:textId="7777777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5E2E2ED" w14:textId="77777777" w:rsidR="00EB0B4E" w:rsidRPr="00EB0B4E" w:rsidRDefault="00EB0B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1C2883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945D012" w14:textId="77777777" w:rsidR="009748D6" w:rsidRPr="00CB255A" w:rsidRDefault="00EB0B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250" w:type="pct"/>
          </w:tcPr>
          <w:p w14:paraId="664C319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14170250" w14:textId="2793FF1A" w:rsidR="00A757C8" w:rsidRPr="00EB0B4E" w:rsidRDefault="003926C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51C08117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1253AE0" w14:textId="77777777" w:rsidR="009748D6" w:rsidRPr="00CB255A" w:rsidRDefault="00EB0B4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 w14:paraId="0DC2347A" w14:textId="77777777">
        <w:trPr>
          <w:trHeight w:val="528"/>
        </w:trPr>
        <w:tc>
          <w:tcPr>
            <w:tcW w:w="1250" w:type="pct"/>
          </w:tcPr>
          <w:p w14:paraId="6AA36D5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EC77978" w14:textId="7CA142AA" w:rsidR="00EB0B4E" w:rsidRPr="00CB255A" w:rsidRDefault="00AB2428" w:rsidP="004901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Cox</w:t>
            </w:r>
          </w:p>
        </w:tc>
        <w:tc>
          <w:tcPr>
            <w:tcW w:w="1250" w:type="pct"/>
          </w:tcPr>
          <w:p w14:paraId="758BE81A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35422DC" w14:textId="701B95D4" w:rsidR="009748D6" w:rsidRPr="00CB255A" w:rsidRDefault="00AB2428" w:rsidP="008F03B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250" w:type="pct"/>
          </w:tcPr>
          <w:p w14:paraId="1DCA1DA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DE141D3" w14:textId="77777777" w:rsidR="009748D6" w:rsidRPr="00CB255A" w:rsidRDefault="00611089" w:rsidP="000E76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A2095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14:paraId="75A71C8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26FE885E" w14:textId="65F8EC28" w:rsidR="009748D6" w:rsidRPr="00910D50" w:rsidRDefault="00B70E57" w:rsidP="00B151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Nelson/Watts</w:t>
            </w:r>
            <w:r w:rsidR="00E3221D">
              <w:rPr>
                <w:rFonts w:ascii="Tahoma" w:hAnsi="Tahoma" w:cs="Tahoma"/>
                <w:sz w:val="20"/>
                <w:szCs w:val="20"/>
              </w:rPr>
              <w:t>/Navarro</w:t>
            </w:r>
          </w:p>
        </w:tc>
      </w:tr>
      <w:tr w:rsidR="009748D6" w:rsidRPr="000309F5" w14:paraId="032601DA" w14:textId="77777777" w:rsidTr="00BA0A2C">
        <w:trPr>
          <w:trHeight w:val="630"/>
        </w:trPr>
        <w:tc>
          <w:tcPr>
            <w:tcW w:w="2500" w:type="pct"/>
            <w:gridSpan w:val="2"/>
          </w:tcPr>
          <w:p w14:paraId="6E63D3E1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06C45B59" w14:textId="17822724" w:rsidR="009748D6" w:rsidRPr="00CB255A" w:rsidRDefault="00F818DC" w:rsidP="008069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AB2428">
              <w:rPr>
                <w:rFonts w:ascii="Tahoma" w:hAnsi="Tahoma" w:cs="Tahoma"/>
                <w:sz w:val="20"/>
                <w:szCs w:val="20"/>
              </w:rPr>
              <w:t xml:space="preserve"> run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AB2428">
              <w:rPr>
                <w:rFonts w:ascii="Tahoma" w:hAnsi="Tahoma" w:cs="Tahoma"/>
                <w:sz w:val="20"/>
                <w:szCs w:val="20"/>
              </w:rPr>
              <w:t>, clear imagery</w:t>
            </w:r>
          </w:p>
        </w:tc>
        <w:tc>
          <w:tcPr>
            <w:tcW w:w="1250" w:type="pct"/>
          </w:tcPr>
          <w:p w14:paraId="35F11B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7DB90A36" w14:textId="0C80B232" w:rsidR="009748D6" w:rsidRPr="00CB255A" w:rsidRDefault="00D31D4A" w:rsidP="009622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Mostly </w:t>
            </w:r>
            <w:r w:rsidR="00EF719B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3EC9BE7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C9CB704" w14:textId="77777777" w:rsidR="009748D6" w:rsidRPr="00CB255A" w:rsidRDefault="005E7AAF" w:rsidP="002554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scattered and intense heat and isolated heat sources</w:t>
            </w:r>
          </w:p>
        </w:tc>
      </w:tr>
      <w:tr w:rsidR="009748D6" w:rsidRPr="000309F5" w14:paraId="72F371C4" w14:textId="77777777" w:rsidTr="00BA0A2C">
        <w:trPr>
          <w:trHeight w:val="614"/>
        </w:trPr>
        <w:tc>
          <w:tcPr>
            <w:tcW w:w="2500" w:type="pct"/>
            <w:gridSpan w:val="2"/>
          </w:tcPr>
          <w:p w14:paraId="6421C32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E48FA39" w14:textId="14A9C392" w:rsidR="009748D6" w:rsidRPr="00CB255A" w:rsidRDefault="004E669D" w:rsidP="00BA58E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2018092</w:t>
            </w:r>
            <w:r w:rsidR="00AB2428">
              <w:rPr>
                <w:rFonts w:ascii="Tahoma" w:hAnsi="Tahoma" w:cs="Tahoma"/>
                <w:sz w:val="20"/>
                <w:szCs w:val="20"/>
              </w:rPr>
              <w:t>3</w:t>
            </w:r>
            <w:r w:rsidR="00D04B63" w:rsidRPr="00D9278A">
              <w:rPr>
                <w:rFonts w:ascii="Tahoma" w:hAnsi="Tahoma" w:cs="Tahoma"/>
                <w:sz w:val="20"/>
                <w:szCs w:val="20"/>
              </w:rPr>
              <w:t xml:space="preserve"> 00</w:t>
            </w:r>
            <w:r w:rsidR="00D31D4A">
              <w:rPr>
                <w:rFonts w:ascii="Tahoma" w:hAnsi="Tahoma" w:cs="Tahoma"/>
                <w:sz w:val="20"/>
                <w:szCs w:val="20"/>
              </w:rPr>
              <w:t>1</w:t>
            </w:r>
            <w:r w:rsidR="00E37D61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hrs</w:t>
            </w:r>
            <w:proofErr w:type="spellEnd"/>
            <w:r w:rsidR="00843D67" w:rsidRPr="00D92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6162" w:rsidRPr="00D9278A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500" w:type="pct"/>
            <w:gridSpan w:val="2"/>
            <w:vMerge w:val="restart"/>
          </w:tcPr>
          <w:p w14:paraId="50B456FD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7A1289" w14:textId="77777777" w:rsidR="00BD0A6F" w:rsidRPr="000309F5" w:rsidRDefault="005E7A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Digital: Georeferenced PDF Map, KMZ and shapefiles for data and Log .doc</w:t>
            </w:r>
          </w:p>
          <w:p w14:paraId="3325D774" w14:textId="77777777" w:rsidR="001C02C8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1C02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DC75422" w14:textId="67D98DDF" w:rsidR="001C02C8" w:rsidRPr="00C56E2F" w:rsidRDefault="00EB0B4E" w:rsidP="00C56E2F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7821">
              <w:rPr>
                <w:rStyle w:val="Hyperlink"/>
                <w:rFonts w:ascii="Tahoma" w:hAnsi="Tahoma" w:cs="Tahoma"/>
                <w:sz w:val="20"/>
                <w:szCs w:val="20"/>
              </w:rPr>
              <w:t>https://ftp.nifc.gov/public/incident_specific_data/great_basin/2018_Incident</w:t>
            </w:r>
            <w:r w:rsidR="00FA5BA2" w:rsidRPr="00CE7821">
              <w:rPr>
                <w:rStyle w:val="Hyperlink"/>
                <w:rFonts w:ascii="Tahoma" w:hAnsi="Tahoma" w:cs="Tahoma"/>
                <w:sz w:val="20"/>
                <w:szCs w:val="20"/>
              </w:rPr>
              <w:t>s/2018_</w:t>
            </w:r>
            <w:r w:rsidR="00AB2428">
              <w:rPr>
                <w:rStyle w:val="Hyperlink"/>
                <w:rFonts w:ascii="Tahoma" w:hAnsi="Tahoma" w:cs="Tahoma"/>
                <w:sz w:val="20"/>
                <w:szCs w:val="20"/>
              </w:rPr>
              <w:t>R</w:t>
            </w:r>
            <w:r w:rsidR="00AB2428">
              <w:rPr>
                <w:rStyle w:val="Hyperlink"/>
              </w:rPr>
              <w:t>iggs</w:t>
            </w:r>
            <w:r w:rsidR="00FA5BA2" w:rsidRPr="00CE7821">
              <w:rPr>
                <w:rStyle w:val="Hyperlink"/>
                <w:rFonts w:ascii="Tahoma" w:hAnsi="Tahoma" w:cs="Tahoma"/>
                <w:sz w:val="20"/>
                <w:szCs w:val="20"/>
              </w:rPr>
              <w:t>/IR/201809</w:t>
            </w:r>
            <w:r w:rsidR="005C2B90">
              <w:rPr>
                <w:rStyle w:val="Hyperlink"/>
                <w:rFonts w:ascii="Tahoma" w:hAnsi="Tahoma" w:cs="Tahoma"/>
                <w:sz w:val="20"/>
                <w:szCs w:val="20"/>
              </w:rPr>
              <w:t>2</w:t>
            </w:r>
            <w:r w:rsidR="00AB2428">
              <w:rPr>
                <w:rStyle w:val="Hyperlink"/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9748D6" w:rsidRPr="000309F5" w14:paraId="2FBC7050" w14:textId="77777777" w:rsidTr="00BA0A2C">
        <w:trPr>
          <w:trHeight w:val="614"/>
        </w:trPr>
        <w:tc>
          <w:tcPr>
            <w:tcW w:w="2500" w:type="pct"/>
            <w:gridSpan w:val="2"/>
          </w:tcPr>
          <w:p w14:paraId="00606F1B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</w:t>
            </w:r>
            <w:r w:rsidR="00CD6BA4">
              <w:rPr>
                <w:rFonts w:ascii="Tahoma" w:hAnsi="Tahoma" w:cs="Tahoma"/>
                <w:b/>
                <w:sz w:val="20"/>
                <w:szCs w:val="20"/>
              </w:rPr>
              <w:t>262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to Incident:</w:t>
            </w:r>
          </w:p>
          <w:p w14:paraId="0E931EE0" w14:textId="0BEFF0F1" w:rsidR="002827E7" w:rsidRPr="00D04B63" w:rsidRDefault="004E669D" w:rsidP="00AA4C3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2018092</w:t>
            </w:r>
            <w:r w:rsidR="00AB2428">
              <w:rPr>
                <w:rFonts w:ascii="Tahoma" w:hAnsi="Tahoma" w:cs="Tahoma"/>
                <w:sz w:val="20"/>
                <w:szCs w:val="20"/>
              </w:rPr>
              <w:t>3</w:t>
            </w:r>
            <w:r w:rsidR="00893832" w:rsidRPr="00EF71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78B0" w:rsidRPr="00EF719B">
              <w:rPr>
                <w:rFonts w:ascii="Tahoma" w:hAnsi="Tahoma" w:cs="Tahoma"/>
                <w:sz w:val="20"/>
                <w:szCs w:val="20"/>
              </w:rPr>
              <w:t>0</w:t>
            </w:r>
            <w:r w:rsidR="00D31D4A">
              <w:rPr>
                <w:rFonts w:ascii="Tahoma" w:hAnsi="Tahoma" w:cs="Tahoma"/>
                <w:sz w:val="20"/>
                <w:szCs w:val="20"/>
              </w:rPr>
              <w:t>200</w:t>
            </w:r>
            <w:r w:rsidR="006B5112" w:rsidRPr="00EF71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6162" w:rsidRPr="00EF719B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3D143677" w14:textId="77777777" w:rsidR="00AA4C34" w:rsidRPr="009139C3" w:rsidRDefault="00AA4C34" w:rsidP="00654B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/>
          </w:tcPr>
          <w:p w14:paraId="4B7A59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B2D79C9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AA61439" w14:textId="77777777" w:rsidR="00DA3545" w:rsidRDefault="00DA3545" w:rsidP="00DA3545">
      <w:pPr>
        <w:tabs>
          <w:tab w:val="left" w:pos="9125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0309F5">
        <w:rPr>
          <w:rFonts w:ascii="Tahoma" w:hAnsi="Tahoma" w:cs="Tahoma"/>
          <w:b/>
          <w:sz w:val="20"/>
          <w:szCs w:val="20"/>
        </w:rPr>
        <w:t>Comments /notes on tonight’s mission and this interpretation:</w:t>
      </w:r>
    </w:p>
    <w:p w14:paraId="6062A074" w14:textId="27E717D2" w:rsidR="00654B9D" w:rsidRDefault="00420091" w:rsidP="007178B0">
      <w:pPr>
        <w:spacing w:line="360" w:lineRule="auto"/>
        <w:rPr>
          <w:rFonts w:ascii="Tahoma" w:hAnsi="Tahoma" w:cs="Tahoma"/>
          <w:sz w:val="20"/>
          <w:szCs w:val="20"/>
        </w:rPr>
      </w:pPr>
      <w:r w:rsidRPr="007178B0">
        <w:rPr>
          <w:rFonts w:ascii="Tahoma" w:hAnsi="Tahoma" w:cs="Tahoma"/>
          <w:sz w:val="20"/>
          <w:szCs w:val="20"/>
        </w:rPr>
        <w:t>Interpretation based on latest perimeter</w:t>
      </w:r>
      <w:r w:rsidR="00844636">
        <w:rPr>
          <w:rFonts w:ascii="Tahoma" w:hAnsi="Tahoma" w:cs="Tahoma"/>
          <w:sz w:val="20"/>
          <w:szCs w:val="20"/>
        </w:rPr>
        <w:t xml:space="preserve"> from </w:t>
      </w:r>
      <w:r w:rsidR="00AE2F6D">
        <w:rPr>
          <w:rFonts w:ascii="Tahoma" w:hAnsi="Tahoma" w:cs="Tahoma"/>
          <w:sz w:val="20"/>
          <w:szCs w:val="20"/>
        </w:rPr>
        <w:t>IMT</w:t>
      </w:r>
      <w:r w:rsidR="00844636">
        <w:rPr>
          <w:rFonts w:ascii="Tahoma" w:hAnsi="Tahoma" w:cs="Tahoma"/>
          <w:sz w:val="20"/>
          <w:szCs w:val="20"/>
        </w:rPr>
        <w:t xml:space="preserve"> GISS: </w:t>
      </w:r>
      <w:r w:rsidR="00FA5BA2">
        <w:rPr>
          <w:rFonts w:ascii="Tahoma" w:hAnsi="Tahoma" w:cs="Tahoma"/>
          <w:sz w:val="20"/>
          <w:szCs w:val="20"/>
        </w:rPr>
        <w:t xml:space="preserve"> </w:t>
      </w:r>
      <w:r w:rsidR="00F818DC">
        <w:rPr>
          <w:rFonts w:ascii="Tahoma" w:hAnsi="Tahoma" w:cs="Tahoma"/>
          <w:sz w:val="20"/>
          <w:szCs w:val="20"/>
        </w:rPr>
        <w:t>2,063</w:t>
      </w:r>
      <w:r w:rsidR="00323DD2">
        <w:rPr>
          <w:rFonts w:ascii="Tahoma" w:hAnsi="Tahoma" w:cs="Tahoma"/>
          <w:sz w:val="20"/>
          <w:szCs w:val="20"/>
        </w:rPr>
        <w:t xml:space="preserve"> Acres</w:t>
      </w:r>
      <w:r w:rsidR="00BD6595" w:rsidRPr="007178B0">
        <w:rPr>
          <w:rFonts w:ascii="Tahoma" w:hAnsi="Tahoma" w:cs="Tahoma"/>
          <w:sz w:val="20"/>
          <w:szCs w:val="20"/>
        </w:rPr>
        <w:t xml:space="preserve">. </w:t>
      </w:r>
      <w:r w:rsidR="00654B9D">
        <w:rPr>
          <w:rFonts w:ascii="Tahoma" w:hAnsi="Tahoma" w:cs="Tahoma"/>
          <w:sz w:val="20"/>
          <w:szCs w:val="20"/>
        </w:rPr>
        <w:t xml:space="preserve"> </w:t>
      </w:r>
      <w:r w:rsidR="00AB2428">
        <w:rPr>
          <w:rFonts w:ascii="Tahoma" w:hAnsi="Tahoma" w:cs="Tahoma"/>
          <w:sz w:val="20"/>
          <w:szCs w:val="20"/>
        </w:rPr>
        <w:t>Riggs and Lonely perimeters were combined due to a lack of a defined separation.  Team</w:t>
      </w:r>
      <w:r w:rsidR="00D31D4A">
        <w:rPr>
          <w:rFonts w:ascii="Tahoma" w:hAnsi="Tahoma" w:cs="Tahoma"/>
          <w:sz w:val="20"/>
          <w:szCs w:val="20"/>
        </w:rPr>
        <w:t xml:space="preserve"> GISS</w:t>
      </w:r>
      <w:r w:rsidR="00AB2428">
        <w:rPr>
          <w:rFonts w:ascii="Tahoma" w:hAnsi="Tahoma" w:cs="Tahoma"/>
          <w:sz w:val="20"/>
          <w:szCs w:val="20"/>
        </w:rPr>
        <w:t xml:space="preserve"> h</w:t>
      </w:r>
      <w:r w:rsidR="00D31D4A">
        <w:rPr>
          <w:rFonts w:ascii="Tahoma" w:hAnsi="Tahoma" w:cs="Tahoma"/>
          <w:sz w:val="20"/>
          <w:szCs w:val="20"/>
        </w:rPr>
        <w:t>as</w:t>
      </w:r>
      <w:r w:rsidR="00AB2428">
        <w:rPr>
          <w:rFonts w:ascii="Tahoma" w:hAnsi="Tahoma" w:cs="Tahoma"/>
          <w:sz w:val="20"/>
          <w:szCs w:val="20"/>
        </w:rPr>
        <w:t xml:space="preserve"> agreed to split.</w:t>
      </w:r>
    </w:p>
    <w:p w14:paraId="42B26280" w14:textId="77777777" w:rsidR="00654B9D" w:rsidRDefault="00654B9D" w:rsidP="007178B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EFCE69A" w14:textId="60B98B3D" w:rsidR="00E37D61" w:rsidRDefault="00806932" w:rsidP="007178B0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Perimeter growth </w:t>
      </w:r>
      <w:r w:rsidR="005A36EC">
        <w:rPr>
          <w:rFonts w:ascii="Tahoma" w:hAnsi="Tahoma" w:cs="Tahoma"/>
          <w:bCs/>
          <w:sz w:val="20"/>
          <w:szCs w:val="20"/>
        </w:rPr>
        <w:t xml:space="preserve">was </w:t>
      </w:r>
      <w:r w:rsidR="00AF6252">
        <w:rPr>
          <w:rFonts w:ascii="Tahoma" w:hAnsi="Tahoma" w:cs="Tahoma"/>
          <w:bCs/>
          <w:sz w:val="20"/>
          <w:szCs w:val="20"/>
        </w:rPr>
        <w:t>minimal</w:t>
      </w:r>
      <w:r w:rsidR="005A36EC">
        <w:rPr>
          <w:rFonts w:ascii="Tahoma" w:hAnsi="Tahoma" w:cs="Tahoma"/>
          <w:bCs/>
          <w:sz w:val="20"/>
          <w:szCs w:val="20"/>
        </w:rPr>
        <w:t xml:space="preserve">, </w:t>
      </w:r>
      <w:r w:rsidR="00AF6252">
        <w:rPr>
          <w:rFonts w:ascii="Tahoma" w:hAnsi="Tahoma" w:cs="Tahoma"/>
          <w:bCs/>
          <w:sz w:val="20"/>
          <w:szCs w:val="20"/>
        </w:rPr>
        <w:t xml:space="preserve">with the biggest gain </w:t>
      </w:r>
      <w:r w:rsidR="00D31D4A">
        <w:rPr>
          <w:rFonts w:ascii="Tahoma" w:hAnsi="Tahoma" w:cs="Tahoma"/>
          <w:bCs/>
          <w:sz w:val="20"/>
          <w:szCs w:val="20"/>
        </w:rPr>
        <w:t>south of Bull Valley</w:t>
      </w:r>
      <w:r w:rsidR="00AF6252">
        <w:rPr>
          <w:rFonts w:ascii="Tahoma" w:hAnsi="Tahoma" w:cs="Tahoma"/>
          <w:bCs/>
          <w:sz w:val="20"/>
          <w:szCs w:val="20"/>
        </w:rPr>
        <w:t xml:space="preserve">.  Other small areas of growth were observed throughout </w:t>
      </w:r>
      <w:r w:rsidR="005A36EC">
        <w:rPr>
          <w:rFonts w:ascii="Tahoma" w:hAnsi="Tahoma" w:cs="Tahoma"/>
          <w:bCs/>
          <w:sz w:val="20"/>
          <w:szCs w:val="20"/>
        </w:rPr>
        <w:t xml:space="preserve">but </w:t>
      </w:r>
      <w:r w:rsidR="00AF6252">
        <w:rPr>
          <w:rFonts w:ascii="Tahoma" w:hAnsi="Tahoma" w:cs="Tahoma"/>
          <w:bCs/>
          <w:sz w:val="20"/>
          <w:szCs w:val="20"/>
        </w:rPr>
        <w:t>very small in size</w:t>
      </w:r>
      <w:r w:rsidR="00616455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6AF9626C" w14:textId="77777777" w:rsidR="00E37D61" w:rsidRDefault="00E37D61" w:rsidP="007178B0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72622D3C" w14:textId="464CDE59" w:rsidR="00EF719B" w:rsidRDefault="00E37D61" w:rsidP="007178B0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The only intense heat area observed w</w:t>
      </w:r>
      <w:r w:rsidR="00D31D4A">
        <w:rPr>
          <w:rFonts w:ascii="Tahoma" w:hAnsi="Tahoma" w:cs="Tahoma"/>
          <w:bCs/>
          <w:sz w:val="20"/>
          <w:szCs w:val="20"/>
        </w:rPr>
        <w:t>as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FC3F7C">
        <w:rPr>
          <w:rFonts w:ascii="Tahoma" w:hAnsi="Tahoma" w:cs="Tahoma"/>
          <w:bCs/>
          <w:sz w:val="20"/>
          <w:szCs w:val="20"/>
        </w:rPr>
        <w:t>f</w:t>
      </w:r>
      <w:r w:rsidR="005A36EC">
        <w:rPr>
          <w:rFonts w:ascii="Tahoma" w:hAnsi="Tahoma" w:cs="Tahoma"/>
          <w:bCs/>
          <w:sz w:val="20"/>
          <w:szCs w:val="20"/>
        </w:rPr>
        <w:t xml:space="preserve">ound </w:t>
      </w:r>
      <w:r w:rsidR="00D31D4A">
        <w:rPr>
          <w:rFonts w:ascii="Tahoma" w:hAnsi="Tahoma" w:cs="Tahoma"/>
          <w:bCs/>
          <w:sz w:val="20"/>
          <w:szCs w:val="20"/>
        </w:rPr>
        <w:t>in the Bull Valley expansion area</w:t>
      </w:r>
      <w:r w:rsidR="005A36EC">
        <w:rPr>
          <w:rFonts w:ascii="Tahoma" w:hAnsi="Tahoma" w:cs="Tahoma"/>
          <w:bCs/>
          <w:sz w:val="20"/>
          <w:szCs w:val="20"/>
        </w:rPr>
        <w:t>.</w:t>
      </w:r>
      <w:r w:rsidR="00D04B63">
        <w:rPr>
          <w:rFonts w:ascii="Tahoma" w:hAnsi="Tahoma" w:cs="Tahoma"/>
          <w:bCs/>
          <w:sz w:val="20"/>
          <w:szCs w:val="20"/>
        </w:rPr>
        <w:t xml:space="preserve">  </w:t>
      </w:r>
    </w:p>
    <w:p w14:paraId="3B6E4132" w14:textId="77777777" w:rsidR="00616455" w:rsidRDefault="00616455" w:rsidP="007178B0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22CBA9B1" w14:textId="2B79D784" w:rsidR="005A36EC" w:rsidRDefault="00D31D4A" w:rsidP="00806932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 large pocket of </w:t>
      </w:r>
      <w:r w:rsidR="00E22CB3">
        <w:rPr>
          <w:rFonts w:ascii="Tahoma" w:hAnsi="Tahoma" w:cs="Tahoma"/>
          <w:bCs/>
          <w:sz w:val="20"/>
          <w:szCs w:val="20"/>
        </w:rPr>
        <w:t xml:space="preserve">scattered heat </w:t>
      </w:r>
      <w:r w:rsidR="005A36EC">
        <w:rPr>
          <w:rFonts w:ascii="Tahoma" w:hAnsi="Tahoma" w:cs="Tahoma"/>
          <w:bCs/>
          <w:sz w:val="20"/>
          <w:szCs w:val="20"/>
        </w:rPr>
        <w:t>w</w:t>
      </w:r>
      <w:r>
        <w:rPr>
          <w:rFonts w:ascii="Tahoma" w:hAnsi="Tahoma" w:cs="Tahoma"/>
          <w:bCs/>
          <w:sz w:val="20"/>
          <w:szCs w:val="20"/>
        </w:rPr>
        <w:t>as</w:t>
      </w:r>
      <w:r w:rsidR="005A36EC">
        <w:rPr>
          <w:rFonts w:ascii="Tahoma" w:hAnsi="Tahoma" w:cs="Tahoma"/>
          <w:bCs/>
          <w:sz w:val="20"/>
          <w:szCs w:val="20"/>
        </w:rPr>
        <w:t xml:space="preserve"> detected </w:t>
      </w:r>
      <w:r>
        <w:rPr>
          <w:rFonts w:ascii="Tahoma" w:hAnsi="Tahoma" w:cs="Tahoma"/>
          <w:bCs/>
          <w:sz w:val="20"/>
          <w:szCs w:val="20"/>
        </w:rPr>
        <w:t>in the drainage south of Ponderosa Ridge and west of the intense heat area</w:t>
      </w:r>
      <w:r w:rsidR="005A36EC">
        <w:rPr>
          <w:rFonts w:ascii="Tahoma" w:hAnsi="Tahoma" w:cs="Tahoma"/>
          <w:bCs/>
          <w:sz w:val="20"/>
          <w:szCs w:val="20"/>
        </w:rPr>
        <w:t xml:space="preserve">.  </w:t>
      </w:r>
      <w:r>
        <w:rPr>
          <w:rFonts w:ascii="Tahoma" w:hAnsi="Tahoma" w:cs="Tahoma"/>
          <w:bCs/>
          <w:sz w:val="20"/>
          <w:szCs w:val="20"/>
        </w:rPr>
        <w:t xml:space="preserve">Other areas of </w:t>
      </w:r>
      <w:r w:rsidR="005A36EC">
        <w:rPr>
          <w:rFonts w:ascii="Tahoma" w:hAnsi="Tahoma" w:cs="Tahoma"/>
          <w:bCs/>
          <w:sz w:val="20"/>
          <w:szCs w:val="20"/>
        </w:rPr>
        <w:t xml:space="preserve">scattered </w:t>
      </w:r>
      <w:r>
        <w:rPr>
          <w:rFonts w:ascii="Tahoma" w:hAnsi="Tahoma" w:cs="Tahoma"/>
          <w:bCs/>
          <w:sz w:val="20"/>
          <w:szCs w:val="20"/>
        </w:rPr>
        <w:t xml:space="preserve">heat were located on the southern flank.  All other heat sources were so small and scattered that they were mapped as isolated heat sources to give the team a better sense of the amount and location of </w:t>
      </w:r>
      <w:r w:rsidR="005A36EC">
        <w:rPr>
          <w:rFonts w:ascii="Tahoma" w:hAnsi="Tahoma" w:cs="Tahoma"/>
          <w:bCs/>
          <w:sz w:val="20"/>
          <w:szCs w:val="20"/>
        </w:rPr>
        <w:t>heat</w:t>
      </w:r>
      <w:r w:rsidR="001B30D2">
        <w:rPr>
          <w:rFonts w:ascii="Tahoma" w:hAnsi="Tahoma" w:cs="Tahoma"/>
          <w:bCs/>
          <w:sz w:val="20"/>
          <w:szCs w:val="20"/>
        </w:rPr>
        <w:t xml:space="preserve"> in the interior</w:t>
      </w:r>
      <w:r w:rsidR="005A36EC">
        <w:rPr>
          <w:rFonts w:ascii="Tahoma" w:hAnsi="Tahoma" w:cs="Tahoma"/>
          <w:bCs/>
          <w:sz w:val="20"/>
          <w:szCs w:val="20"/>
        </w:rPr>
        <w:t>.</w:t>
      </w:r>
    </w:p>
    <w:p w14:paraId="61958551" w14:textId="49D85161" w:rsidR="00632995" w:rsidRDefault="00806932" w:rsidP="00D31D4A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502CE323" w14:textId="77777777" w:rsidR="00D31D4A" w:rsidRPr="002B3CDB" w:rsidRDefault="00D31D4A" w:rsidP="00D31D4A">
      <w:pPr>
        <w:spacing w:line="360" w:lineRule="auto"/>
        <w:rPr>
          <w:rFonts w:ascii="Tahoma" w:hAnsi="Tahoma" w:cs="Tahoma"/>
          <w:sz w:val="20"/>
          <w:szCs w:val="20"/>
        </w:rPr>
      </w:pPr>
      <w:r w:rsidRPr="002B3CDB">
        <w:rPr>
          <w:rFonts w:ascii="Tahoma" w:hAnsi="Tahoma" w:cs="Tahoma"/>
          <w:sz w:val="20"/>
          <w:szCs w:val="20"/>
        </w:rPr>
        <w:t>Please notify me of any map errors, perimeter updates, questions or feedback that could help improve the quality products delivered.</w:t>
      </w:r>
    </w:p>
    <w:p w14:paraId="65129B8A" w14:textId="77777777" w:rsidR="00D31D4A" w:rsidRPr="002B3CDB" w:rsidRDefault="00D31D4A" w:rsidP="00D31D4A">
      <w:pPr>
        <w:spacing w:line="360" w:lineRule="auto"/>
        <w:rPr>
          <w:rFonts w:ascii="Tahoma" w:hAnsi="Tahoma" w:cs="Tahoma"/>
          <w:sz w:val="20"/>
          <w:szCs w:val="20"/>
        </w:rPr>
      </w:pPr>
      <w:r w:rsidRPr="002B3CDB">
        <w:rPr>
          <w:rFonts w:ascii="Tahoma" w:hAnsi="Tahoma" w:cs="Tahoma"/>
          <w:sz w:val="20"/>
          <w:szCs w:val="20"/>
        </w:rPr>
        <w:t>Thank you,</w:t>
      </w:r>
    </w:p>
    <w:p w14:paraId="15E5F792" w14:textId="77777777" w:rsidR="00D31D4A" w:rsidRPr="002B3CDB" w:rsidRDefault="00D31D4A" w:rsidP="00D31D4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Buck Buchanan</w:t>
      </w:r>
    </w:p>
    <w:p w14:paraId="0AB6D720" w14:textId="48AF2653" w:rsidR="00D31D4A" w:rsidRPr="00323EE7" w:rsidRDefault="000F5C20" w:rsidP="00D31D4A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2B3CDB">
        <w:rPr>
          <w:rFonts w:ascii="Tahoma" w:hAnsi="Tahoma" w:cs="Tahoma"/>
          <w:sz w:val="20"/>
          <w:szCs w:val="20"/>
        </w:rPr>
        <w:t>601-</w:t>
      </w:r>
      <w:r>
        <w:rPr>
          <w:rFonts w:ascii="Tahoma" w:hAnsi="Tahoma" w:cs="Tahoma"/>
          <w:sz w:val="20"/>
          <w:szCs w:val="20"/>
        </w:rPr>
        <w:t>663-6927</w:t>
      </w:r>
      <w:r w:rsidRPr="002B3CDB">
        <w:rPr>
          <w:rFonts w:ascii="Tahoma" w:hAnsi="Tahoma" w:cs="Tahoma"/>
          <w:sz w:val="20"/>
          <w:szCs w:val="20"/>
        </w:rPr>
        <w:t xml:space="preserve">/ </w:t>
      </w:r>
      <w:r>
        <w:rPr>
          <w:rStyle w:val="Hyperlink"/>
          <w:rFonts w:ascii="Tahoma" w:hAnsi="Tahoma" w:cs="Tahoma"/>
          <w:sz w:val="20"/>
          <w:szCs w:val="20"/>
        </w:rPr>
        <w:t>kozy4ster@bellsouth.net</w:t>
      </w:r>
      <w:bookmarkStart w:id="0" w:name="_GoBack"/>
      <w:bookmarkEnd w:id="0"/>
    </w:p>
    <w:sectPr w:rsidR="00D31D4A" w:rsidRPr="00323EE7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96F71" w14:textId="77777777" w:rsidR="00632076" w:rsidRDefault="00632076">
      <w:r>
        <w:separator/>
      </w:r>
    </w:p>
  </w:endnote>
  <w:endnote w:type="continuationSeparator" w:id="0">
    <w:p w14:paraId="344129D2" w14:textId="77777777" w:rsidR="00632076" w:rsidRDefault="0063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5AAC5" w14:textId="77777777" w:rsidR="00632076" w:rsidRDefault="00632076">
      <w:r>
        <w:separator/>
      </w:r>
    </w:p>
  </w:footnote>
  <w:footnote w:type="continuationSeparator" w:id="0">
    <w:p w14:paraId="45FB9820" w14:textId="77777777" w:rsidR="00632076" w:rsidRDefault="0063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77A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D85"/>
    <w:rsid w:val="00003633"/>
    <w:rsid w:val="00003B73"/>
    <w:rsid w:val="00003EE7"/>
    <w:rsid w:val="00004D49"/>
    <w:rsid w:val="00023D5A"/>
    <w:rsid w:val="000309F5"/>
    <w:rsid w:val="000351D4"/>
    <w:rsid w:val="00036DE8"/>
    <w:rsid w:val="00051586"/>
    <w:rsid w:val="0005293E"/>
    <w:rsid w:val="00061A20"/>
    <w:rsid w:val="0006243A"/>
    <w:rsid w:val="00062DD1"/>
    <w:rsid w:val="0006612C"/>
    <w:rsid w:val="000661B2"/>
    <w:rsid w:val="00081840"/>
    <w:rsid w:val="00082A58"/>
    <w:rsid w:val="000847B5"/>
    <w:rsid w:val="00084C9F"/>
    <w:rsid w:val="00086141"/>
    <w:rsid w:val="00087081"/>
    <w:rsid w:val="00091963"/>
    <w:rsid w:val="00092571"/>
    <w:rsid w:val="000952F7"/>
    <w:rsid w:val="000A1AEF"/>
    <w:rsid w:val="000A2C5A"/>
    <w:rsid w:val="000B0A49"/>
    <w:rsid w:val="000B27E3"/>
    <w:rsid w:val="000B3414"/>
    <w:rsid w:val="000C415A"/>
    <w:rsid w:val="000C4A9F"/>
    <w:rsid w:val="000D7F95"/>
    <w:rsid w:val="000E76E8"/>
    <w:rsid w:val="000F3314"/>
    <w:rsid w:val="000F5C20"/>
    <w:rsid w:val="0010116C"/>
    <w:rsid w:val="00105747"/>
    <w:rsid w:val="00111943"/>
    <w:rsid w:val="00116708"/>
    <w:rsid w:val="00124EF5"/>
    <w:rsid w:val="001334C4"/>
    <w:rsid w:val="00133DB7"/>
    <w:rsid w:val="00137062"/>
    <w:rsid w:val="001401A1"/>
    <w:rsid w:val="001454C8"/>
    <w:rsid w:val="00146E77"/>
    <w:rsid w:val="00160349"/>
    <w:rsid w:val="00162415"/>
    <w:rsid w:val="00166B84"/>
    <w:rsid w:val="00172F1D"/>
    <w:rsid w:val="001762E3"/>
    <w:rsid w:val="00181A56"/>
    <w:rsid w:val="00181D6D"/>
    <w:rsid w:val="0018392E"/>
    <w:rsid w:val="001967BE"/>
    <w:rsid w:val="001A10F7"/>
    <w:rsid w:val="001A1C02"/>
    <w:rsid w:val="001B30D2"/>
    <w:rsid w:val="001C02C8"/>
    <w:rsid w:val="001C4BB4"/>
    <w:rsid w:val="001D064D"/>
    <w:rsid w:val="001E0C8D"/>
    <w:rsid w:val="001E4E6F"/>
    <w:rsid w:val="001F2598"/>
    <w:rsid w:val="001F5A69"/>
    <w:rsid w:val="001F722D"/>
    <w:rsid w:val="001F7E4B"/>
    <w:rsid w:val="00206D42"/>
    <w:rsid w:val="00207529"/>
    <w:rsid w:val="0020794D"/>
    <w:rsid w:val="00215DB9"/>
    <w:rsid w:val="0022172E"/>
    <w:rsid w:val="00222860"/>
    <w:rsid w:val="002313AF"/>
    <w:rsid w:val="00233B4F"/>
    <w:rsid w:val="00242362"/>
    <w:rsid w:val="00243189"/>
    <w:rsid w:val="00243367"/>
    <w:rsid w:val="00243745"/>
    <w:rsid w:val="0025100E"/>
    <w:rsid w:val="00251DBD"/>
    <w:rsid w:val="0025403A"/>
    <w:rsid w:val="00254A4B"/>
    <w:rsid w:val="00255344"/>
    <w:rsid w:val="002554A2"/>
    <w:rsid w:val="00256DEC"/>
    <w:rsid w:val="00257DB6"/>
    <w:rsid w:val="00262E34"/>
    <w:rsid w:val="00270561"/>
    <w:rsid w:val="002827E7"/>
    <w:rsid w:val="00285BB6"/>
    <w:rsid w:val="002A0B8D"/>
    <w:rsid w:val="002B440F"/>
    <w:rsid w:val="002C70AD"/>
    <w:rsid w:val="002E57AF"/>
    <w:rsid w:val="002F2EB5"/>
    <w:rsid w:val="00306BC9"/>
    <w:rsid w:val="00314D9C"/>
    <w:rsid w:val="00320B15"/>
    <w:rsid w:val="00323DD2"/>
    <w:rsid w:val="00323EE7"/>
    <w:rsid w:val="0032677F"/>
    <w:rsid w:val="00336E65"/>
    <w:rsid w:val="00341EB2"/>
    <w:rsid w:val="00361249"/>
    <w:rsid w:val="00361E94"/>
    <w:rsid w:val="00364A70"/>
    <w:rsid w:val="0038113B"/>
    <w:rsid w:val="00382976"/>
    <w:rsid w:val="00383A6E"/>
    <w:rsid w:val="003869DE"/>
    <w:rsid w:val="003926C2"/>
    <w:rsid w:val="00393D1A"/>
    <w:rsid w:val="003A1608"/>
    <w:rsid w:val="003A3ADA"/>
    <w:rsid w:val="003A3CF4"/>
    <w:rsid w:val="003A3EF7"/>
    <w:rsid w:val="003A60CF"/>
    <w:rsid w:val="003B037A"/>
    <w:rsid w:val="003B0EED"/>
    <w:rsid w:val="003B23CD"/>
    <w:rsid w:val="003C1603"/>
    <w:rsid w:val="003D7B54"/>
    <w:rsid w:val="003E1053"/>
    <w:rsid w:val="003E5D6D"/>
    <w:rsid w:val="003F20F3"/>
    <w:rsid w:val="003F5E6B"/>
    <w:rsid w:val="004019C4"/>
    <w:rsid w:val="0040739A"/>
    <w:rsid w:val="00411520"/>
    <w:rsid w:val="00414C4F"/>
    <w:rsid w:val="00420091"/>
    <w:rsid w:val="00420B54"/>
    <w:rsid w:val="0042649B"/>
    <w:rsid w:val="00426B67"/>
    <w:rsid w:val="00426B8D"/>
    <w:rsid w:val="00442E02"/>
    <w:rsid w:val="004563DD"/>
    <w:rsid w:val="00456E9A"/>
    <w:rsid w:val="0046415D"/>
    <w:rsid w:val="004647C7"/>
    <w:rsid w:val="00473F11"/>
    <w:rsid w:val="00476D8D"/>
    <w:rsid w:val="004809A7"/>
    <w:rsid w:val="0049018B"/>
    <w:rsid w:val="00494715"/>
    <w:rsid w:val="004A5DF6"/>
    <w:rsid w:val="004A7F15"/>
    <w:rsid w:val="004B0CC6"/>
    <w:rsid w:val="004C211A"/>
    <w:rsid w:val="004C2927"/>
    <w:rsid w:val="004C4065"/>
    <w:rsid w:val="004D2465"/>
    <w:rsid w:val="004D6089"/>
    <w:rsid w:val="004E0A58"/>
    <w:rsid w:val="004E12A7"/>
    <w:rsid w:val="004E2D19"/>
    <w:rsid w:val="004E669D"/>
    <w:rsid w:val="004E67A2"/>
    <w:rsid w:val="004F0150"/>
    <w:rsid w:val="004F1DB9"/>
    <w:rsid w:val="004F1ED5"/>
    <w:rsid w:val="004F22D0"/>
    <w:rsid w:val="004F4162"/>
    <w:rsid w:val="00502140"/>
    <w:rsid w:val="00504EC1"/>
    <w:rsid w:val="00504F2F"/>
    <w:rsid w:val="00515ECC"/>
    <w:rsid w:val="00535292"/>
    <w:rsid w:val="00537FA1"/>
    <w:rsid w:val="0054389A"/>
    <w:rsid w:val="005534AB"/>
    <w:rsid w:val="00554DBB"/>
    <w:rsid w:val="005607D9"/>
    <w:rsid w:val="005651BD"/>
    <w:rsid w:val="0058383C"/>
    <w:rsid w:val="005853DE"/>
    <w:rsid w:val="00591F33"/>
    <w:rsid w:val="0059228A"/>
    <w:rsid w:val="005A16DF"/>
    <w:rsid w:val="005A2E56"/>
    <w:rsid w:val="005A36EC"/>
    <w:rsid w:val="005A4B43"/>
    <w:rsid w:val="005B320F"/>
    <w:rsid w:val="005B50DB"/>
    <w:rsid w:val="005B5FC0"/>
    <w:rsid w:val="005B7BAF"/>
    <w:rsid w:val="005C2B90"/>
    <w:rsid w:val="005C400B"/>
    <w:rsid w:val="005E408D"/>
    <w:rsid w:val="005E7AAF"/>
    <w:rsid w:val="005F1209"/>
    <w:rsid w:val="00601A32"/>
    <w:rsid w:val="00611089"/>
    <w:rsid w:val="00612FF2"/>
    <w:rsid w:val="00613391"/>
    <w:rsid w:val="00616455"/>
    <w:rsid w:val="0062359C"/>
    <w:rsid w:val="00623C36"/>
    <w:rsid w:val="0062611D"/>
    <w:rsid w:val="00631CEC"/>
    <w:rsid w:val="00632076"/>
    <w:rsid w:val="00632995"/>
    <w:rsid w:val="00632EB7"/>
    <w:rsid w:val="0063737D"/>
    <w:rsid w:val="00637BC6"/>
    <w:rsid w:val="006446A6"/>
    <w:rsid w:val="0064506C"/>
    <w:rsid w:val="00646F84"/>
    <w:rsid w:val="00650FBF"/>
    <w:rsid w:val="00651467"/>
    <w:rsid w:val="00652072"/>
    <w:rsid w:val="00654B9D"/>
    <w:rsid w:val="00655138"/>
    <w:rsid w:val="006667C4"/>
    <w:rsid w:val="006703B5"/>
    <w:rsid w:val="006706C4"/>
    <w:rsid w:val="006709C1"/>
    <w:rsid w:val="00674716"/>
    <w:rsid w:val="00684A23"/>
    <w:rsid w:val="00686CB1"/>
    <w:rsid w:val="00695252"/>
    <w:rsid w:val="00697719"/>
    <w:rsid w:val="00697A0B"/>
    <w:rsid w:val="006A466D"/>
    <w:rsid w:val="006B2222"/>
    <w:rsid w:val="006B23A4"/>
    <w:rsid w:val="006B5112"/>
    <w:rsid w:val="006C0ACF"/>
    <w:rsid w:val="006C1786"/>
    <w:rsid w:val="006C6849"/>
    <w:rsid w:val="006D2381"/>
    <w:rsid w:val="006D3A30"/>
    <w:rsid w:val="006D504D"/>
    <w:rsid w:val="006D53AE"/>
    <w:rsid w:val="006E04B2"/>
    <w:rsid w:val="006E1F99"/>
    <w:rsid w:val="006E66E9"/>
    <w:rsid w:val="006F31EA"/>
    <w:rsid w:val="006F3A6B"/>
    <w:rsid w:val="00705FE7"/>
    <w:rsid w:val="007178B0"/>
    <w:rsid w:val="00721E04"/>
    <w:rsid w:val="00721F27"/>
    <w:rsid w:val="00723C57"/>
    <w:rsid w:val="00723E78"/>
    <w:rsid w:val="00730B83"/>
    <w:rsid w:val="007315E6"/>
    <w:rsid w:val="00736E33"/>
    <w:rsid w:val="0074752F"/>
    <w:rsid w:val="0075290A"/>
    <w:rsid w:val="00773208"/>
    <w:rsid w:val="00773F74"/>
    <w:rsid w:val="007754BF"/>
    <w:rsid w:val="007767D4"/>
    <w:rsid w:val="007803DA"/>
    <w:rsid w:val="00783669"/>
    <w:rsid w:val="007856A1"/>
    <w:rsid w:val="007924FE"/>
    <w:rsid w:val="007973A7"/>
    <w:rsid w:val="007A0D87"/>
    <w:rsid w:val="007A14CA"/>
    <w:rsid w:val="007B2F7F"/>
    <w:rsid w:val="007B5FB7"/>
    <w:rsid w:val="007B6395"/>
    <w:rsid w:val="007D64F4"/>
    <w:rsid w:val="007E39B3"/>
    <w:rsid w:val="00806932"/>
    <w:rsid w:val="00812802"/>
    <w:rsid w:val="00825667"/>
    <w:rsid w:val="008267FA"/>
    <w:rsid w:val="00826C3E"/>
    <w:rsid w:val="00834174"/>
    <w:rsid w:val="008354DD"/>
    <w:rsid w:val="00837F96"/>
    <w:rsid w:val="00843D67"/>
    <w:rsid w:val="008440C1"/>
    <w:rsid w:val="00844636"/>
    <w:rsid w:val="00846F46"/>
    <w:rsid w:val="0085293D"/>
    <w:rsid w:val="00856423"/>
    <w:rsid w:val="00861B7D"/>
    <w:rsid w:val="008841BC"/>
    <w:rsid w:val="00885DC2"/>
    <w:rsid w:val="008905E1"/>
    <w:rsid w:val="00893832"/>
    <w:rsid w:val="00896407"/>
    <w:rsid w:val="008D10B5"/>
    <w:rsid w:val="008E0C98"/>
    <w:rsid w:val="008F03B7"/>
    <w:rsid w:val="008F20BE"/>
    <w:rsid w:val="008F260B"/>
    <w:rsid w:val="008F335D"/>
    <w:rsid w:val="008F7E35"/>
    <w:rsid w:val="00910D50"/>
    <w:rsid w:val="009139C3"/>
    <w:rsid w:val="00914D07"/>
    <w:rsid w:val="00924BA0"/>
    <w:rsid w:val="00926907"/>
    <w:rsid w:val="00926D86"/>
    <w:rsid w:val="00927349"/>
    <w:rsid w:val="00927F04"/>
    <w:rsid w:val="00935C5E"/>
    <w:rsid w:val="00945C2A"/>
    <w:rsid w:val="00945C5D"/>
    <w:rsid w:val="00947F17"/>
    <w:rsid w:val="009529D4"/>
    <w:rsid w:val="00962247"/>
    <w:rsid w:val="00962310"/>
    <w:rsid w:val="009748D6"/>
    <w:rsid w:val="0097627E"/>
    <w:rsid w:val="00977986"/>
    <w:rsid w:val="00983A60"/>
    <w:rsid w:val="009938D6"/>
    <w:rsid w:val="00995DD3"/>
    <w:rsid w:val="00996814"/>
    <w:rsid w:val="00997C9D"/>
    <w:rsid w:val="009A0229"/>
    <w:rsid w:val="009A3C78"/>
    <w:rsid w:val="009C2908"/>
    <w:rsid w:val="009C2C89"/>
    <w:rsid w:val="009C72C6"/>
    <w:rsid w:val="009D5280"/>
    <w:rsid w:val="009D5670"/>
    <w:rsid w:val="009D6397"/>
    <w:rsid w:val="009D712D"/>
    <w:rsid w:val="009E2B06"/>
    <w:rsid w:val="009F3FBB"/>
    <w:rsid w:val="00A00C6B"/>
    <w:rsid w:val="00A01A76"/>
    <w:rsid w:val="00A031CC"/>
    <w:rsid w:val="00A10175"/>
    <w:rsid w:val="00A2031B"/>
    <w:rsid w:val="00A20952"/>
    <w:rsid w:val="00A211D3"/>
    <w:rsid w:val="00A25450"/>
    <w:rsid w:val="00A318EE"/>
    <w:rsid w:val="00A36126"/>
    <w:rsid w:val="00A430F8"/>
    <w:rsid w:val="00A44FCD"/>
    <w:rsid w:val="00A46C0A"/>
    <w:rsid w:val="00A50D46"/>
    <w:rsid w:val="00A50EE3"/>
    <w:rsid w:val="00A56502"/>
    <w:rsid w:val="00A602AB"/>
    <w:rsid w:val="00A62115"/>
    <w:rsid w:val="00A663F0"/>
    <w:rsid w:val="00A70881"/>
    <w:rsid w:val="00A748AD"/>
    <w:rsid w:val="00A75639"/>
    <w:rsid w:val="00A757C8"/>
    <w:rsid w:val="00A809FF"/>
    <w:rsid w:val="00A82158"/>
    <w:rsid w:val="00A86011"/>
    <w:rsid w:val="00A87A02"/>
    <w:rsid w:val="00A9453B"/>
    <w:rsid w:val="00A95C4C"/>
    <w:rsid w:val="00A95F7F"/>
    <w:rsid w:val="00AA4C34"/>
    <w:rsid w:val="00AB2428"/>
    <w:rsid w:val="00AB5FA7"/>
    <w:rsid w:val="00AB67EA"/>
    <w:rsid w:val="00AC36E5"/>
    <w:rsid w:val="00AD5EBB"/>
    <w:rsid w:val="00AE2F6D"/>
    <w:rsid w:val="00AE3387"/>
    <w:rsid w:val="00AE4CD2"/>
    <w:rsid w:val="00AF3E35"/>
    <w:rsid w:val="00AF467A"/>
    <w:rsid w:val="00AF4C07"/>
    <w:rsid w:val="00AF6252"/>
    <w:rsid w:val="00B04000"/>
    <w:rsid w:val="00B0701B"/>
    <w:rsid w:val="00B0798D"/>
    <w:rsid w:val="00B13DC5"/>
    <w:rsid w:val="00B151A9"/>
    <w:rsid w:val="00B201CA"/>
    <w:rsid w:val="00B21861"/>
    <w:rsid w:val="00B25C7D"/>
    <w:rsid w:val="00B27946"/>
    <w:rsid w:val="00B32820"/>
    <w:rsid w:val="00B35DCE"/>
    <w:rsid w:val="00B40BD8"/>
    <w:rsid w:val="00B417FC"/>
    <w:rsid w:val="00B4753C"/>
    <w:rsid w:val="00B52421"/>
    <w:rsid w:val="00B54EE4"/>
    <w:rsid w:val="00B56401"/>
    <w:rsid w:val="00B56746"/>
    <w:rsid w:val="00B70E57"/>
    <w:rsid w:val="00B72416"/>
    <w:rsid w:val="00B770B9"/>
    <w:rsid w:val="00B80930"/>
    <w:rsid w:val="00B82198"/>
    <w:rsid w:val="00B87EF4"/>
    <w:rsid w:val="00B91AAB"/>
    <w:rsid w:val="00B953F3"/>
    <w:rsid w:val="00B95A37"/>
    <w:rsid w:val="00BA0A2C"/>
    <w:rsid w:val="00BA1715"/>
    <w:rsid w:val="00BA4625"/>
    <w:rsid w:val="00BA54FD"/>
    <w:rsid w:val="00BA58ED"/>
    <w:rsid w:val="00BB3E83"/>
    <w:rsid w:val="00BB44E5"/>
    <w:rsid w:val="00BB4973"/>
    <w:rsid w:val="00BB717D"/>
    <w:rsid w:val="00BC16AA"/>
    <w:rsid w:val="00BC3A34"/>
    <w:rsid w:val="00BD0A6F"/>
    <w:rsid w:val="00BD64E6"/>
    <w:rsid w:val="00BD6595"/>
    <w:rsid w:val="00BE1719"/>
    <w:rsid w:val="00BF0EDB"/>
    <w:rsid w:val="00BF4241"/>
    <w:rsid w:val="00C03C15"/>
    <w:rsid w:val="00C062CF"/>
    <w:rsid w:val="00C13436"/>
    <w:rsid w:val="00C250CA"/>
    <w:rsid w:val="00C26511"/>
    <w:rsid w:val="00C40445"/>
    <w:rsid w:val="00C40C16"/>
    <w:rsid w:val="00C42BED"/>
    <w:rsid w:val="00C503E4"/>
    <w:rsid w:val="00C5056D"/>
    <w:rsid w:val="00C50C6B"/>
    <w:rsid w:val="00C516D2"/>
    <w:rsid w:val="00C560FB"/>
    <w:rsid w:val="00C56E2F"/>
    <w:rsid w:val="00C572B8"/>
    <w:rsid w:val="00C61171"/>
    <w:rsid w:val="00C65C86"/>
    <w:rsid w:val="00C732EE"/>
    <w:rsid w:val="00C77EC6"/>
    <w:rsid w:val="00C80D4F"/>
    <w:rsid w:val="00C85978"/>
    <w:rsid w:val="00C86CF6"/>
    <w:rsid w:val="00C93A16"/>
    <w:rsid w:val="00CA51AE"/>
    <w:rsid w:val="00CA5746"/>
    <w:rsid w:val="00CB1F4E"/>
    <w:rsid w:val="00CB255A"/>
    <w:rsid w:val="00CB428C"/>
    <w:rsid w:val="00CC4B2F"/>
    <w:rsid w:val="00CD02C7"/>
    <w:rsid w:val="00CD6BA4"/>
    <w:rsid w:val="00CD766D"/>
    <w:rsid w:val="00CE102B"/>
    <w:rsid w:val="00CE7821"/>
    <w:rsid w:val="00D04B63"/>
    <w:rsid w:val="00D12CF0"/>
    <w:rsid w:val="00D13099"/>
    <w:rsid w:val="00D13C3A"/>
    <w:rsid w:val="00D141F9"/>
    <w:rsid w:val="00D157E3"/>
    <w:rsid w:val="00D169EC"/>
    <w:rsid w:val="00D24A1F"/>
    <w:rsid w:val="00D27F06"/>
    <w:rsid w:val="00D3179C"/>
    <w:rsid w:val="00D31D4A"/>
    <w:rsid w:val="00D35368"/>
    <w:rsid w:val="00D455F8"/>
    <w:rsid w:val="00D520AC"/>
    <w:rsid w:val="00D63644"/>
    <w:rsid w:val="00D65316"/>
    <w:rsid w:val="00D653AC"/>
    <w:rsid w:val="00D66162"/>
    <w:rsid w:val="00D81E93"/>
    <w:rsid w:val="00D83141"/>
    <w:rsid w:val="00D835F1"/>
    <w:rsid w:val="00D870CE"/>
    <w:rsid w:val="00D90B24"/>
    <w:rsid w:val="00D92124"/>
    <w:rsid w:val="00D9278A"/>
    <w:rsid w:val="00D944A5"/>
    <w:rsid w:val="00DA3545"/>
    <w:rsid w:val="00DB0510"/>
    <w:rsid w:val="00DC6D9B"/>
    <w:rsid w:val="00DD4237"/>
    <w:rsid w:val="00DD509E"/>
    <w:rsid w:val="00DD702F"/>
    <w:rsid w:val="00DE11F3"/>
    <w:rsid w:val="00DE2954"/>
    <w:rsid w:val="00DE3DC1"/>
    <w:rsid w:val="00DE73D8"/>
    <w:rsid w:val="00DF214F"/>
    <w:rsid w:val="00E01516"/>
    <w:rsid w:val="00E01DA5"/>
    <w:rsid w:val="00E152B5"/>
    <w:rsid w:val="00E22CB3"/>
    <w:rsid w:val="00E2740D"/>
    <w:rsid w:val="00E3221D"/>
    <w:rsid w:val="00E3677C"/>
    <w:rsid w:val="00E37D61"/>
    <w:rsid w:val="00E454F6"/>
    <w:rsid w:val="00E5290F"/>
    <w:rsid w:val="00E6004D"/>
    <w:rsid w:val="00E634BA"/>
    <w:rsid w:val="00E7240B"/>
    <w:rsid w:val="00E82394"/>
    <w:rsid w:val="00E82940"/>
    <w:rsid w:val="00E90712"/>
    <w:rsid w:val="00E93142"/>
    <w:rsid w:val="00E95745"/>
    <w:rsid w:val="00E96234"/>
    <w:rsid w:val="00EB0B4E"/>
    <w:rsid w:val="00EB1F93"/>
    <w:rsid w:val="00EB3D50"/>
    <w:rsid w:val="00EB6889"/>
    <w:rsid w:val="00EE1C45"/>
    <w:rsid w:val="00EE2C9C"/>
    <w:rsid w:val="00EE408A"/>
    <w:rsid w:val="00EF49AF"/>
    <w:rsid w:val="00EF585B"/>
    <w:rsid w:val="00EF719B"/>
    <w:rsid w:val="00EF76FD"/>
    <w:rsid w:val="00F074E3"/>
    <w:rsid w:val="00F12D57"/>
    <w:rsid w:val="00F13A97"/>
    <w:rsid w:val="00F22252"/>
    <w:rsid w:val="00F24264"/>
    <w:rsid w:val="00F25D23"/>
    <w:rsid w:val="00F359DE"/>
    <w:rsid w:val="00F54A87"/>
    <w:rsid w:val="00F55922"/>
    <w:rsid w:val="00F56AD8"/>
    <w:rsid w:val="00F81818"/>
    <w:rsid w:val="00F818DC"/>
    <w:rsid w:val="00F8572E"/>
    <w:rsid w:val="00FA5BA2"/>
    <w:rsid w:val="00FB2ABD"/>
    <w:rsid w:val="00FB3C4A"/>
    <w:rsid w:val="00FB4DAC"/>
    <w:rsid w:val="00FB5EBA"/>
    <w:rsid w:val="00FB6382"/>
    <w:rsid w:val="00FC0721"/>
    <w:rsid w:val="00FC3F7C"/>
    <w:rsid w:val="00FC5ADC"/>
    <w:rsid w:val="00FD32A0"/>
    <w:rsid w:val="00FE032E"/>
    <w:rsid w:val="00FE3073"/>
    <w:rsid w:val="00FE62C7"/>
    <w:rsid w:val="00FE74F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46D9DC"/>
  <w15:docId w15:val="{DBD09805-F104-4B2C-B41B-3751E64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D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A5DF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A5DF6"/>
    <w:rPr>
      <w:b/>
      <w:bCs/>
      <w:sz w:val="20"/>
      <w:szCs w:val="20"/>
    </w:rPr>
  </w:style>
  <w:style w:type="character" w:styleId="PageNumber">
    <w:name w:val="page number"/>
    <w:basedOn w:val="DefaultParagraphFont"/>
    <w:rsid w:val="004A5DF6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0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995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kozy4ster</cp:lastModifiedBy>
  <cp:revision>30</cp:revision>
  <cp:lastPrinted>2018-07-16T03:13:00Z</cp:lastPrinted>
  <dcterms:created xsi:type="dcterms:W3CDTF">2018-09-16T11:46:00Z</dcterms:created>
  <dcterms:modified xsi:type="dcterms:W3CDTF">2018-09-23T07:26:00Z</dcterms:modified>
</cp:coreProperties>
</file>