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7D3725F" w14:textId="77777777">
        <w:trPr>
          <w:trHeight w:val="1059"/>
        </w:trPr>
        <w:tc>
          <w:tcPr>
            <w:tcW w:w="1250" w:type="pct"/>
          </w:tcPr>
          <w:p w14:paraId="4EE3FD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B8B90DD" w14:textId="5189C394" w:rsidR="00B953F3" w:rsidRDefault="00AB242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Riggs</w:t>
            </w:r>
          </w:p>
          <w:p w14:paraId="54413265" w14:textId="22A50915" w:rsidR="001334C4" w:rsidRDefault="00A757C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57C8">
              <w:rPr>
                <w:rFonts w:ascii="Tahoma" w:hAnsi="Tahoma" w:cs="Tahoma"/>
                <w:sz w:val="20"/>
                <w:szCs w:val="20"/>
              </w:rPr>
              <w:t>UT-</w:t>
            </w:r>
            <w:r w:rsidR="00AB2428">
              <w:rPr>
                <w:rFonts w:ascii="Tahoma" w:hAnsi="Tahoma" w:cs="Tahoma"/>
                <w:sz w:val="20"/>
                <w:szCs w:val="20"/>
              </w:rPr>
              <w:t>DIF</w:t>
            </w:r>
            <w:r w:rsidRPr="00A757C8">
              <w:rPr>
                <w:rFonts w:ascii="Tahoma" w:hAnsi="Tahoma" w:cs="Tahoma"/>
                <w:sz w:val="20"/>
                <w:szCs w:val="20"/>
              </w:rPr>
              <w:t>-000</w:t>
            </w:r>
            <w:r w:rsidR="00AB2428">
              <w:rPr>
                <w:rFonts w:ascii="Tahoma" w:hAnsi="Tahoma" w:cs="Tahoma"/>
                <w:sz w:val="20"/>
                <w:szCs w:val="20"/>
              </w:rPr>
              <w:t>714</w:t>
            </w:r>
          </w:p>
          <w:p w14:paraId="64372ACD" w14:textId="77777777" w:rsidR="00654B9D" w:rsidRPr="00CB255A" w:rsidRDefault="00654B9D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71D9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FB7AEB" w14:textId="77777777" w:rsidR="001334C4" w:rsidRDefault="00E3221D" w:rsidP="00133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3F7117D0" w14:textId="2B19422E" w:rsidR="00E3221D" w:rsidRPr="00CB255A" w:rsidRDefault="00E3221D" w:rsidP="00133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Kozy4ster@bellsouth.net</w:t>
            </w:r>
          </w:p>
        </w:tc>
        <w:tc>
          <w:tcPr>
            <w:tcW w:w="1250" w:type="pct"/>
          </w:tcPr>
          <w:p w14:paraId="70AB6F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BEB6693" w14:textId="64911F1F" w:rsidR="006E1F99" w:rsidRDefault="00AB2428" w:rsidP="00E01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 Dispatch</w:t>
            </w:r>
          </w:p>
          <w:p w14:paraId="10CB1469" w14:textId="3C0EC0F4" w:rsidR="00EB0B4E" w:rsidRPr="00CB255A" w:rsidRDefault="00AB2428" w:rsidP="00E01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14:paraId="59DAAF20" w14:textId="77777777" w:rsidR="00674716" w:rsidRPr="00674716" w:rsidRDefault="009748D6" w:rsidP="00674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57D3432" w14:textId="27697DBF" w:rsidR="00F81818" w:rsidRDefault="006709C1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8939CF">
              <w:rPr>
                <w:rFonts w:ascii="Tahoma" w:hAnsi="Tahoma" w:cs="Tahoma"/>
                <w:sz w:val="20"/>
                <w:szCs w:val="20"/>
              </w:rPr>
              <w:t>132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F482647" w14:textId="77777777" w:rsidR="00977986" w:rsidRDefault="009748D6" w:rsidP="00977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F1298B" w14:textId="0B87751D" w:rsidR="00554DBB" w:rsidRPr="00D870CE" w:rsidRDefault="008939CF" w:rsidP="009779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C509650" w14:textId="77777777">
        <w:trPr>
          <w:trHeight w:val="1059"/>
        </w:trPr>
        <w:tc>
          <w:tcPr>
            <w:tcW w:w="1250" w:type="pct"/>
          </w:tcPr>
          <w:p w14:paraId="25D754D2" w14:textId="77777777"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DDB981" w14:textId="3320E6F4" w:rsidR="00A757C8" w:rsidRPr="00D66162" w:rsidRDefault="00EC5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2C2670">
              <w:rPr>
                <w:rFonts w:ascii="Tahoma" w:hAnsi="Tahoma" w:cs="Tahoma"/>
                <w:sz w:val="20"/>
                <w:szCs w:val="20"/>
              </w:rPr>
              <w:t>2</w:t>
            </w:r>
            <w:r w:rsidR="002C2670" w:rsidRPr="008939CF">
              <w:rPr>
                <w:rFonts w:ascii="Tahoma" w:hAnsi="Tahoma" w:cs="Tahoma"/>
                <w:sz w:val="20"/>
                <w:szCs w:val="20"/>
              </w:rPr>
              <w:t>4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E669D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D66162" w:rsidRPr="00D9278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522731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5A5078C" w14:textId="049DE714" w:rsidR="009748D6" w:rsidRPr="00CB255A" w:rsidRDefault="00D66162" w:rsidP="00D927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278A">
              <w:rPr>
                <w:rFonts w:ascii="Tahoma" w:hAnsi="Tahoma" w:cs="Tahoma"/>
                <w:sz w:val="20"/>
                <w:szCs w:val="20"/>
              </w:rPr>
              <w:t>201809</w:t>
            </w:r>
            <w:r w:rsidR="004E669D">
              <w:rPr>
                <w:rFonts w:ascii="Tahoma" w:hAnsi="Tahoma" w:cs="Tahoma"/>
                <w:sz w:val="20"/>
                <w:szCs w:val="20"/>
              </w:rPr>
              <w:t>2</w:t>
            </w:r>
            <w:r w:rsidR="00EC5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71F84C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F3607D5" w14:textId="5EBFCEB0" w:rsidR="009748D6" w:rsidRPr="00CB255A" w:rsidRDefault="00E322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14:paraId="06D757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32DA66" w14:textId="36E4DEEC" w:rsidR="009748D6" w:rsidRPr="00CB255A" w:rsidRDefault="00E3221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14:paraId="4FF144A2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5E2E2ED" w14:textId="77777777" w:rsidR="00EB0B4E" w:rsidRPr="00EB0B4E" w:rsidRDefault="00EB0B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1C2883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945D012" w14:textId="77777777" w:rsidR="009748D6" w:rsidRPr="00CB255A" w:rsidRDefault="00EB0B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64C31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4170250" w14:textId="2793FF1A" w:rsidR="00A757C8" w:rsidRPr="00EB0B4E" w:rsidRDefault="003926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1C0811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1253AE0" w14:textId="77777777" w:rsidR="009748D6" w:rsidRPr="00CB255A" w:rsidRDefault="00EB0B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14:paraId="0DC2347A" w14:textId="77777777">
        <w:trPr>
          <w:trHeight w:val="528"/>
        </w:trPr>
        <w:tc>
          <w:tcPr>
            <w:tcW w:w="1250" w:type="pct"/>
          </w:tcPr>
          <w:p w14:paraId="6AA36D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EC77978" w14:textId="7CA142AA" w:rsidR="00EB0B4E" w:rsidRPr="00CB255A" w:rsidRDefault="00AB2428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Cox</w:t>
            </w:r>
          </w:p>
        </w:tc>
        <w:tc>
          <w:tcPr>
            <w:tcW w:w="1250" w:type="pct"/>
          </w:tcPr>
          <w:p w14:paraId="758BE81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35422DC" w14:textId="701B95D4" w:rsidR="009748D6" w:rsidRPr="00CB255A" w:rsidRDefault="00AB2428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250" w:type="pct"/>
          </w:tcPr>
          <w:p w14:paraId="1DCA1DA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DE141D3" w14:textId="77777777"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A2095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75A71C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FE885E" w14:textId="65F8EC28" w:rsidR="009748D6" w:rsidRPr="00910D50" w:rsidRDefault="00B70E57" w:rsidP="00B151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Nelson/Watts</w:t>
            </w:r>
            <w:r w:rsidR="00E3221D">
              <w:rPr>
                <w:rFonts w:ascii="Tahoma" w:hAnsi="Tahoma" w:cs="Tahoma"/>
                <w:sz w:val="20"/>
                <w:szCs w:val="20"/>
              </w:rPr>
              <w:t>/Navarro</w:t>
            </w:r>
          </w:p>
        </w:tc>
      </w:tr>
      <w:tr w:rsidR="009748D6" w:rsidRPr="000309F5" w14:paraId="032601DA" w14:textId="77777777" w:rsidTr="00BA0A2C">
        <w:trPr>
          <w:trHeight w:val="630"/>
        </w:trPr>
        <w:tc>
          <w:tcPr>
            <w:tcW w:w="2500" w:type="pct"/>
            <w:gridSpan w:val="2"/>
          </w:tcPr>
          <w:p w14:paraId="6E63D3E1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6C45B59" w14:textId="17822724" w:rsidR="009748D6" w:rsidRPr="00CB255A" w:rsidRDefault="00F818DC" w:rsidP="00806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B2428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AB2428">
              <w:rPr>
                <w:rFonts w:ascii="Tahoma" w:hAnsi="Tahoma" w:cs="Tahoma"/>
                <w:sz w:val="20"/>
                <w:szCs w:val="20"/>
              </w:rPr>
              <w:t>, clear imagery</w:t>
            </w:r>
          </w:p>
        </w:tc>
        <w:tc>
          <w:tcPr>
            <w:tcW w:w="1250" w:type="pct"/>
          </w:tcPr>
          <w:p w14:paraId="35F11B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DB90A36" w14:textId="0C80B232" w:rsidR="009748D6" w:rsidRPr="00CB255A" w:rsidRDefault="00D31D4A" w:rsidP="009622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EF719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EC9BE7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C9CB704" w14:textId="77777777"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14:paraId="72F371C4" w14:textId="77777777" w:rsidTr="00BA0A2C">
        <w:trPr>
          <w:trHeight w:val="614"/>
        </w:trPr>
        <w:tc>
          <w:tcPr>
            <w:tcW w:w="2500" w:type="pct"/>
            <w:gridSpan w:val="2"/>
          </w:tcPr>
          <w:p w14:paraId="6421C3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E48FA39" w14:textId="329095D3" w:rsidR="009748D6" w:rsidRPr="00CB255A" w:rsidRDefault="004E669D" w:rsidP="00BA5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2018092</w:t>
            </w:r>
            <w:r w:rsidR="00EC55B5">
              <w:rPr>
                <w:rFonts w:ascii="Tahoma" w:hAnsi="Tahoma" w:cs="Tahoma"/>
                <w:sz w:val="20"/>
                <w:szCs w:val="20"/>
              </w:rPr>
              <w:t>4</w:t>
            </w:r>
            <w:r w:rsidR="00D04B63" w:rsidRPr="00D9278A">
              <w:rPr>
                <w:rFonts w:ascii="Tahoma" w:hAnsi="Tahoma" w:cs="Tahoma"/>
                <w:sz w:val="20"/>
                <w:szCs w:val="20"/>
              </w:rPr>
              <w:t xml:space="preserve"> 00</w:t>
            </w:r>
            <w:r w:rsidR="008939CF">
              <w:rPr>
                <w:rFonts w:ascii="Tahoma" w:hAnsi="Tahoma" w:cs="Tahoma"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43D67" w:rsidRPr="00D92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6162" w:rsidRPr="00D9278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 w:val="restart"/>
          </w:tcPr>
          <w:p w14:paraId="50B456F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7A1289" w14:textId="77777777"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14:paraId="3325D774" w14:textId="77777777"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DC75422" w14:textId="71C78B99" w:rsidR="001C02C8" w:rsidRPr="00C56E2F" w:rsidRDefault="00EB0B4E" w:rsidP="00C56E2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821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https://ftp.nifc.gov/public/incident_specific_data/great_basin/2018_Incident</w:t>
            </w:r>
            <w:r w:rsidR="00FA5BA2" w:rsidRPr="00CE7821">
              <w:rPr>
                <w:rStyle w:val="Hyperlink"/>
                <w:rFonts w:ascii="Tahoma" w:hAnsi="Tahoma" w:cs="Tahoma"/>
                <w:sz w:val="20"/>
                <w:szCs w:val="20"/>
              </w:rPr>
              <w:t>s/2018_</w:t>
            </w:r>
            <w:r w:rsidR="00AB2428">
              <w:rPr>
                <w:rStyle w:val="Hyperlink"/>
                <w:rFonts w:ascii="Tahoma" w:hAnsi="Tahoma" w:cs="Tahoma"/>
                <w:sz w:val="20"/>
                <w:szCs w:val="20"/>
              </w:rPr>
              <w:t>R</w:t>
            </w:r>
            <w:r w:rsidR="00AB2428">
              <w:rPr>
                <w:rStyle w:val="Hyperlink"/>
              </w:rPr>
              <w:t>iggs</w:t>
            </w:r>
            <w:r w:rsidR="00FA5BA2" w:rsidRPr="00CE7821">
              <w:rPr>
                <w:rStyle w:val="Hyperlink"/>
                <w:rFonts w:ascii="Tahoma" w:hAnsi="Tahoma" w:cs="Tahoma"/>
                <w:sz w:val="20"/>
                <w:szCs w:val="20"/>
              </w:rPr>
              <w:t>/IR/201809</w:t>
            </w:r>
            <w:r w:rsidR="005C2B90">
              <w:rPr>
                <w:rStyle w:val="Hyperlink"/>
                <w:rFonts w:ascii="Tahoma" w:hAnsi="Tahoma" w:cs="Tahoma"/>
                <w:sz w:val="20"/>
                <w:szCs w:val="20"/>
              </w:rPr>
              <w:t>2</w:t>
            </w:r>
            <w:r w:rsidR="00EC55B5">
              <w:rPr>
                <w:rStyle w:val="Hyperlink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 w14:paraId="2FBC7050" w14:textId="77777777" w:rsidTr="00BA0A2C">
        <w:trPr>
          <w:trHeight w:val="614"/>
        </w:trPr>
        <w:tc>
          <w:tcPr>
            <w:tcW w:w="2500" w:type="pct"/>
            <w:gridSpan w:val="2"/>
          </w:tcPr>
          <w:p w14:paraId="00606F1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</w:t>
            </w:r>
            <w:r w:rsidR="00CD6BA4">
              <w:rPr>
                <w:rFonts w:ascii="Tahoma" w:hAnsi="Tahoma" w:cs="Tahoma"/>
                <w:b/>
                <w:sz w:val="20"/>
                <w:szCs w:val="20"/>
              </w:rPr>
              <w:t>262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to Incident:</w:t>
            </w:r>
          </w:p>
          <w:p w14:paraId="0E931EE0" w14:textId="402698F7" w:rsidR="002827E7" w:rsidRPr="00D04B63" w:rsidRDefault="004E669D" w:rsidP="00AA4C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2018092</w:t>
            </w:r>
            <w:r w:rsidR="00EC55B5">
              <w:rPr>
                <w:rFonts w:ascii="Tahoma" w:hAnsi="Tahoma" w:cs="Tahoma"/>
                <w:sz w:val="20"/>
                <w:szCs w:val="20"/>
              </w:rPr>
              <w:t>4</w:t>
            </w:r>
            <w:r w:rsidR="00893832" w:rsidRPr="00EF71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78B0" w:rsidRPr="00EF719B">
              <w:rPr>
                <w:rFonts w:ascii="Tahoma" w:hAnsi="Tahoma" w:cs="Tahoma"/>
                <w:sz w:val="20"/>
                <w:szCs w:val="20"/>
              </w:rPr>
              <w:t>0</w:t>
            </w:r>
            <w:r w:rsidR="007C21BB">
              <w:rPr>
                <w:rFonts w:ascii="Tahoma" w:hAnsi="Tahoma" w:cs="Tahoma"/>
                <w:sz w:val="20"/>
                <w:szCs w:val="20"/>
              </w:rPr>
              <w:t>1</w:t>
            </w:r>
            <w:bookmarkStart w:id="0" w:name="_GoBack"/>
            <w:bookmarkEnd w:id="0"/>
            <w:r w:rsidR="00542FBB">
              <w:rPr>
                <w:rFonts w:ascii="Tahoma" w:hAnsi="Tahoma" w:cs="Tahoma"/>
                <w:sz w:val="20"/>
                <w:szCs w:val="20"/>
              </w:rPr>
              <w:t>15</w:t>
            </w:r>
            <w:r w:rsidR="006B5112" w:rsidRPr="00EF71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6162" w:rsidRPr="00EF719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D143677" w14:textId="77777777" w:rsidR="00AA4C34" w:rsidRPr="009139C3" w:rsidRDefault="00AA4C34" w:rsidP="00654B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14:paraId="4B7A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B2D79C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AA61439" w14:textId="77777777" w:rsidR="00DA3545" w:rsidRDefault="00DA3545" w:rsidP="00DA3545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14:paraId="6062A074" w14:textId="739DFA54" w:rsidR="00654B9D" w:rsidRDefault="00420091" w:rsidP="007178B0">
      <w:pPr>
        <w:spacing w:line="360" w:lineRule="auto"/>
        <w:rPr>
          <w:rFonts w:ascii="Tahoma" w:hAnsi="Tahoma" w:cs="Tahoma"/>
          <w:sz w:val="20"/>
          <w:szCs w:val="20"/>
        </w:rPr>
      </w:pPr>
      <w:r w:rsidRPr="007178B0">
        <w:rPr>
          <w:rFonts w:ascii="Tahoma" w:hAnsi="Tahoma" w:cs="Tahoma"/>
          <w:sz w:val="20"/>
          <w:szCs w:val="20"/>
        </w:rPr>
        <w:t xml:space="preserve">Interpretation based on </w:t>
      </w:r>
      <w:r w:rsidR="00EC55B5">
        <w:rPr>
          <w:rFonts w:ascii="Tahoma" w:hAnsi="Tahoma" w:cs="Tahoma"/>
          <w:sz w:val="20"/>
          <w:szCs w:val="20"/>
        </w:rPr>
        <w:t>last IR perimeter from 20180923</w:t>
      </w:r>
      <w:r w:rsidR="00AB2428">
        <w:rPr>
          <w:rFonts w:ascii="Tahoma" w:hAnsi="Tahoma" w:cs="Tahoma"/>
          <w:sz w:val="20"/>
          <w:szCs w:val="20"/>
        </w:rPr>
        <w:t>.</w:t>
      </w:r>
    </w:p>
    <w:p w14:paraId="42B26280" w14:textId="77777777" w:rsidR="00654B9D" w:rsidRDefault="00654B9D" w:rsidP="007178B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EFCE69A" w14:textId="6E435A93" w:rsidR="00E37D61" w:rsidRDefault="00806932" w:rsidP="007178B0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Perimeter growth </w:t>
      </w:r>
      <w:r w:rsidR="005A36EC">
        <w:rPr>
          <w:rFonts w:ascii="Tahoma" w:hAnsi="Tahoma" w:cs="Tahoma"/>
          <w:bCs/>
          <w:sz w:val="20"/>
          <w:szCs w:val="20"/>
        </w:rPr>
        <w:t xml:space="preserve">was </w:t>
      </w:r>
      <w:r w:rsidR="008939CF">
        <w:rPr>
          <w:rFonts w:ascii="Tahoma" w:hAnsi="Tahoma" w:cs="Tahoma"/>
          <w:bCs/>
          <w:sz w:val="20"/>
          <w:szCs w:val="20"/>
        </w:rPr>
        <w:t>mainly</w:t>
      </w:r>
      <w:r w:rsidR="00AF6252">
        <w:rPr>
          <w:rFonts w:ascii="Tahoma" w:hAnsi="Tahoma" w:cs="Tahoma"/>
          <w:bCs/>
          <w:sz w:val="20"/>
          <w:szCs w:val="20"/>
        </w:rPr>
        <w:t xml:space="preserve"> </w:t>
      </w:r>
      <w:r w:rsidR="00D31D4A">
        <w:rPr>
          <w:rFonts w:ascii="Tahoma" w:hAnsi="Tahoma" w:cs="Tahoma"/>
          <w:bCs/>
          <w:sz w:val="20"/>
          <w:szCs w:val="20"/>
        </w:rPr>
        <w:t>south of Bull Valley</w:t>
      </w:r>
      <w:r w:rsidR="00AF6252">
        <w:rPr>
          <w:rFonts w:ascii="Tahoma" w:hAnsi="Tahoma" w:cs="Tahoma"/>
          <w:bCs/>
          <w:sz w:val="20"/>
          <w:szCs w:val="20"/>
        </w:rPr>
        <w:t xml:space="preserve">.  Other small areas of growth were observed throughout </w:t>
      </w:r>
      <w:r w:rsidR="005A36EC">
        <w:rPr>
          <w:rFonts w:ascii="Tahoma" w:hAnsi="Tahoma" w:cs="Tahoma"/>
          <w:bCs/>
          <w:sz w:val="20"/>
          <w:szCs w:val="20"/>
        </w:rPr>
        <w:t xml:space="preserve">but </w:t>
      </w:r>
      <w:r w:rsidR="00AF6252">
        <w:rPr>
          <w:rFonts w:ascii="Tahoma" w:hAnsi="Tahoma" w:cs="Tahoma"/>
          <w:bCs/>
          <w:sz w:val="20"/>
          <w:szCs w:val="20"/>
        </w:rPr>
        <w:t>very small in size</w:t>
      </w:r>
      <w:r w:rsidR="00616455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6AF9626C" w14:textId="77777777" w:rsidR="00E37D61" w:rsidRDefault="00E37D61" w:rsidP="007178B0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72622D3C" w14:textId="464CDE59" w:rsidR="00EF719B" w:rsidRDefault="00E37D61" w:rsidP="007178B0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The only intense heat area observed w</w:t>
      </w:r>
      <w:r w:rsidR="00D31D4A">
        <w:rPr>
          <w:rFonts w:ascii="Tahoma" w:hAnsi="Tahoma" w:cs="Tahoma"/>
          <w:bCs/>
          <w:sz w:val="20"/>
          <w:szCs w:val="20"/>
        </w:rPr>
        <w:t>as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FC3F7C">
        <w:rPr>
          <w:rFonts w:ascii="Tahoma" w:hAnsi="Tahoma" w:cs="Tahoma"/>
          <w:bCs/>
          <w:sz w:val="20"/>
          <w:szCs w:val="20"/>
        </w:rPr>
        <w:t>f</w:t>
      </w:r>
      <w:r w:rsidR="005A36EC">
        <w:rPr>
          <w:rFonts w:ascii="Tahoma" w:hAnsi="Tahoma" w:cs="Tahoma"/>
          <w:bCs/>
          <w:sz w:val="20"/>
          <w:szCs w:val="20"/>
        </w:rPr>
        <w:t xml:space="preserve">ound </w:t>
      </w:r>
      <w:r w:rsidR="00D31D4A">
        <w:rPr>
          <w:rFonts w:ascii="Tahoma" w:hAnsi="Tahoma" w:cs="Tahoma"/>
          <w:bCs/>
          <w:sz w:val="20"/>
          <w:szCs w:val="20"/>
        </w:rPr>
        <w:t>in the Bull Valley expansion area</w:t>
      </w:r>
      <w:r w:rsidR="005A36EC">
        <w:rPr>
          <w:rFonts w:ascii="Tahoma" w:hAnsi="Tahoma" w:cs="Tahoma"/>
          <w:bCs/>
          <w:sz w:val="20"/>
          <w:szCs w:val="20"/>
        </w:rPr>
        <w:t>.</w:t>
      </w:r>
      <w:r w:rsidR="00D04B63">
        <w:rPr>
          <w:rFonts w:ascii="Tahoma" w:hAnsi="Tahoma" w:cs="Tahoma"/>
          <w:bCs/>
          <w:sz w:val="20"/>
          <w:szCs w:val="20"/>
        </w:rPr>
        <w:t xml:space="preserve">  </w:t>
      </w:r>
    </w:p>
    <w:p w14:paraId="3B6E4132" w14:textId="77777777" w:rsidR="00616455" w:rsidRDefault="00616455" w:rsidP="007178B0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22CBA9B1" w14:textId="34EEA0C3" w:rsidR="005A36EC" w:rsidRDefault="00D31D4A" w:rsidP="00806932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 large pocket of </w:t>
      </w:r>
      <w:r w:rsidR="00E22CB3">
        <w:rPr>
          <w:rFonts w:ascii="Tahoma" w:hAnsi="Tahoma" w:cs="Tahoma"/>
          <w:bCs/>
          <w:sz w:val="20"/>
          <w:szCs w:val="20"/>
        </w:rPr>
        <w:t xml:space="preserve">scattered heat </w:t>
      </w:r>
      <w:r w:rsidR="005A36EC">
        <w:rPr>
          <w:rFonts w:ascii="Tahoma" w:hAnsi="Tahoma" w:cs="Tahoma"/>
          <w:bCs/>
          <w:sz w:val="20"/>
          <w:szCs w:val="20"/>
        </w:rPr>
        <w:t>w</w:t>
      </w:r>
      <w:r>
        <w:rPr>
          <w:rFonts w:ascii="Tahoma" w:hAnsi="Tahoma" w:cs="Tahoma"/>
          <w:bCs/>
          <w:sz w:val="20"/>
          <w:szCs w:val="20"/>
        </w:rPr>
        <w:t>as</w:t>
      </w:r>
      <w:r w:rsidR="005A36EC">
        <w:rPr>
          <w:rFonts w:ascii="Tahoma" w:hAnsi="Tahoma" w:cs="Tahoma"/>
          <w:bCs/>
          <w:sz w:val="20"/>
          <w:szCs w:val="20"/>
        </w:rPr>
        <w:t xml:space="preserve"> detected </w:t>
      </w:r>
      <w:r>
        <w:rPr>
          <w:rFonts w:ascii="Tahoma" w:hAnsi="Tahoma" w:cs="Tahoma"/>
          <w:bCs/>
          <w:sz w:val="20"/>
          <w:szCs w:val="20"/>
        </w:rPr>
        <w:t xml:space="preserve">in the drainage south of Ponderosa Ridge </w:t>
      </w:r>
      <w:r w:rsidR="008939CF">
        <w:rPr>
          <w:rFonts w:ascii="Tahoma" w:hAnsi="Tahoma" w:cs="Tahoma"/>
          <w:bCs/>
          <w:sz w:val="20"/>
          <w:szCs w:val="20"/>
        </w:rPr>
        <w:t>into the large expansion area</w:t>
      </w:r>
      <w:r w:rsidR="005A36EC">
        <w:rPr>
          <w:rFonts w:ascii="Tahoma" w:hAnsi="Tahoma" w:cs="Tahoma"/>
          <w:bCs/>
          <w:sz w:val="20"/>
          <w:szCs w:val="20"/>
        </w:rPr>
        <w:t xml:space="preserve">.  </w:t>
      </w:r>
      <w:r>
        <w:rPr>
          <w:rFonts w:ascii="Tahoma" w:hAnsi="Tahoma" w:cs="Tahoma"/>
          <w:bCs/>
          <w:sz w:val="20"/>
          <w:szCs w:val="20"/>
        </w:rPr>
        <w:t xml:space="preserve">All other heat sources were so small and scattered that they were mapped as isolated heat sources to give the team a better sense of the amount and location of </w:t>
      </w:r>
      <w:r w:rsidR="005A36EC">
        <w:rPr>
          <w:rFonts w:ascii="Tahoma" w:hAnsi="Tahoma" w:cs="Tahoma"/>
          <w:bCs/>
          <w:sz w:val="20"/>
          <w:szCs w:val="20"/>
        </w:rPr>
        <w:t>heat</w:t>
      </w:r>
      <w:r w:rsidR="001B30D2">
        <w:rPr>
          <w:rFonts w:ascii="Tahoma" w:hAnsi="Tahoma" w:cs="Tahoma"/>
          <w:bCs/>
          <w:sz w:val="20"/>
          <w:szCs w:val="20"/>
        </w:rPr>
        <w:t xml:space="preserve"> in the interior</w:t>
      </w:r>
      <w:r w:rsidR="005A36EC">
        <w:rPr>
          <w:rFonts w:ascii="Tahoma" w:hAnsi="Tahoma" w:cs="Tahoma"/>
          <w:bCs/>
          <w:sz w:val="20"/>
          <w:szCs w:val="20"/>
        </w:rPr>
        <w:t>.</w:t>
      </w:r>
    </w:p>
    <w:p w14:paraId="61958551" w14:textId="49D85161" w:rsidR="00632995" w:rsidRDefault="00806932" w:rsidP="00D31D4A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502CE323" w14:textId="77777777" w:rsidR="00D31D4A" w:rsidRPr="002B3CDB" w:rsidRDefault="00D31D4A" w:rsidP="00D31D4A">
      <w:pPr>
        <w:spacing w:line="360" w:lineRule="auto"/>
        <w:rPr>
          <w:rFonts w:ascii="Tahoma" w:hAnsi="Tahoma" w:cs="Tahoma"/>
          <w:sz w:val="20"/>
          <w:szCs w:val="20"/>
        </w:rPr>
      </w:pPr>
      <w:r w:rsidRPr="002B3CDB">
        <w:rPr>
          <w:rFonts w:ascii="Tahoma" w:hAnsi="Tahoma" w:cs="Tahoma"/>
          <w:sz w:val="20"/>
          <w:szCs w:val="20"/>
        </w:rPr>
        <w:t>Please notify me of any map errors, perimeter updates, questions or feedback that could help improve the quality products delivered.</w:t>
      </w:r>
    </w:p>
    <w:p w14:paraId="65129B8A" w14:textId="77777777" w:rsidR="00D31D4A" w:rsidRPr="002B3CDB" w:rsidRDefault="00D31D4A" w:rsidP="00D31D4A">
      <w:pPr>
        <w:spacing w:line="360" w:lineRule="auto"/>
        <w:rPr>
          <w:rFonts w:ascii="Tahoma" w:hAnsi="Tahoma" w:cs="Tahoma"/>
          <w:sz w:val="20"/>
          <w:szCs w:val="20"/>
        </w:rPr>
      </w:pPr>
      <w:r w:rsidRPr="002B3CDB">
        <w:rPr>
          <w:rFonts w:ascii="Tahoma" w:hAnsi="Tahoma" w:cs="Tahoma"/>
          <w:sz w:val="20"/>
          <w:szCs w:val="20"/>
        </w:rPr>
        <w:t>Thank you,</w:t>
      </w:r>
    </w:p>
    <w:p w14:paraId="15E5F792" w14:textId="77777777" w:rsidR="00D31D4A" w:rsidRPr="002B3CDB" w:rsidRDefault="00D31D4A" w:rsidP="00D31D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Buck Buchanan</w:t>
      </w:r>
    </w:p>
    <w:p w14:paraId="0AB6D720" w14:textId="48AF2653" w:rsidR="00D31D4A" w:rsidRPr="00323EE7" w:rsidRDefault="000F5C20" w:rsidP="00D31D4A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2B3CDB">
        <w:rPr>
          <w:rFonts w:ascii="Tahoma" w:hAnsi="Tahoma" w:cs="Tahoma"/>
          <w:sz w:val="20"/>
          <w:szCs w:val="20"/>
        </w:rPr>
        <w:t>601-</w:t>
      </w:r>
      <w:r>
        <w:rPr>
          <w:rFonts w:ascii="Tahoma" w:hAnsi="Tahoma" w:cs="Tahoma"/>
          <w:sz w:val="20"/>
          <w:szCs w:val="20"/>
        </w:rPr>
        <w:t>663-6927</w:t>
      </w:r>
      <w:r w:rsidRPr="002B3CDB">
        <w:rPr>
          <w:rFonts w:ascii="Tahoma" w:hAnsi="Tahoma" w:cs="Tahoma"/>
          <w:sz w:val="20"/>
          <w:szCs w:val="20"/>
        </w:rPr>
        <w:t xml:space="preserve">/ </w:t>
      </w:r>
      <w:r>
        <w:rPr>
          <w:rStyle w:val="Hyperlink"/>
          <w:rFonts w:ascii="Tahoma" w:hAnsi="Tahoma" w:cs="Tahoma"/>
          <w:sz w:val="20"/>
          <w:szCs w:val="20"/>
        </w:rPr>
        <w:t>kozy4ster@bellsouth.net</w:t>
      </w:r>
    </w:p>
    <w:sectPr w:rsidR="00D31D4A" w:rsidRPr="00323EE7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DBA2" w14:textId="77777777" w:rsidR="00D55E3E" w:rsidRDefault="00D55E3E">
      <w:r>
        <w:separator/>
      </w:r>
    </w:p>
  </w:endnote>
  <w:endnote w:type="continuationSeparator" w:id="0">
    <w:p w14:paraId="12A0D238" w14:textId="77777777" w:rsidR="00D55E3E" w:rsidRDefault="00D5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0FC91" w14:textId="77777777" w:rsidR="00D55E3E" w:rsidRDefault="00D55E3E">
      <w:r>
        <w:separator/>
      </w:r>
    </w:p>
  </w:footnote>
  <w:footnote w:type="continuationSeparator" w:id="0">
    <w:p w14:paraId="4FCAD0F6" w14:textId="77777777" w:rsidR="00D55E3E" w:rsidRDefault="00D5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77A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D85"/>
    <w:rsid w:val="00003633"/>
    <w:rsid w:val="00003B73"/>
    <w:rsid w:val="00003EE7"/>
    <w:rsid w:val="00004D49"/>
    <w:rsid w:val="00023D5A"/>
    <w:rsid w:val="000309F5"/>
    <w:rsid w:val="000351D4"/>
    <w:rsid w:val="00036DE8"/>
    <w:rsid w:val="00051586"/>
    <w:rsid w:val="0005293E"/>
    <w:rsid w:val="00061A20"/>
    <w:rsid w:val="0006243A"/>
    <w:rsid w:val="00062DD1"/>
    <w:rsid w:val="0006612C"/>
    <w:rsid w:val="000661B2"/>
    <w:rsid w:val="00081840"/>
    <w:rsid w:val="00082A58"/>
    <w:rsid w:val="000847B5"/>
    <w:rsid w:val="00084C9F"/>
    <w:rsid w:val="00086141"/>
    <w:rsid w:val="00087081"/>
    <w:rsid w:val="00091963"/>
    <w:rsid w:val="00092571"/>
    <w:rsid w:val="000952F7"/>
    <w:rsid w:val="000A1AEF"/>
    <w:rsid w:val="000A2C5A"/>
    <w:rsid w:val="000B0A49"/>
    <w:rsid w:val="000B27E3"/>
    <w:rsid w:val="000B3414"/>
    <w:rsid w:val="000C415A"/>
    <w:rsid w:val="000C4A9F"/>
    <w:rsid w:val="000D7F95"/>
    <w:rsid w:val="000E76E8"/>
    <w:rsid w:val="000F3314"/>
    <w:rsid w:val="000F5C20"/>
    <w:rsid w:val="0010116C"/>
    <w:rsid w:val="00105747"/>
    <w:rsid w:val="00111943"/>
    <w:rsid w:val="00116708"/>
    <w:rsid w:val="00124EF5"/>
    <w:rsid w:val="001334C4"/>
    <w:rsid w:val="00133DB7"/>
    <w:rsid w:val="00137062"/>
    <w:rsid w:val="001401A1"/>
    <w:rsid w:val="001454C8"/>
    <w:rsid w:val="00146E77"/>
    <w:rsid w:val="00160349"/>
    <w:rsid w:val="00162415"/>
    <w:rsid w:val="00166B84"/>
    <w:rsid w:val="00172F1D"/>
    <w:rsid w:val="001762E3"/>
    <w:rsid w:val="00181A56"/>
    <w:rsid w:val="00181D6D"/>
    <w:rsid w:val="0018392E"/>
    <w:rsid w:val="001967BE"/>
    <w:rsid w:val="001A10F7"/>
    <w:rsid w:val="001A1C02"/>
    <w:rsid w:val="001B30D2"/>
    <w:rsid w:val="001C02C8"/>
    <w:rsid w:val="001C4BB4"/>
    <w:rsid w:val="001D064D"/>
    <w:rsid w:val="001E0C8D"/>
    <w:rsid w:val="001E4E6F"/>
    <w:rsid w:val="001F2598"/>
    <w:rsid w:val="001F5A69"/>
    <w:rsid w:val="001F722D"/>
    <w:rsid w:val="001F7E4B"/>
    <w:rsid w:val="00206D42"/>
    <w:rsid w:val="00207529"/>
    <w:rsid w:val="0020794D"/>
    <w:rsid w:val="00215DB9"/>
    <w:rsid w:val="0022172E"/>
    <w:rsid w:val="00222860"/>
    <w:rsid w:val="002313AF"/>
    <w:rsid w:val="00233B4F"/>
    <w:rsid w:val="00242362"/>
    <w:rsid w:val="00243189"/>
    <w:rsid w:val="00243367"/>
    <w:rsid w:val="00243745"/>
    <w:rsid w:val="0025100E"/>
    <w:rsid w:val="00251DBD"/>
    <w:rsid w:val="0025403A"/>
    <w:rsid w:val="00254A4B"/>
    <w:rsid w:val="00255344"/>
    <w:rsid w:val="002554A2"/>
    <w:rsid w:val="00256DEC"/>
    <w:rsid w:val="00257DB6"/>
    <w:rsid w:val="00262E34"/>
    <w:rsid w:val="00270561"/>
    <w:rsid w:val="002827E7"/>
    <w:rsid w:val="00285BB6"/>
    <w:rsid w:val="002A0B8D"/>
    <w:rsid w:val="002B440F"/>
    <w:rsid w:val="002C2670"/>
    <w:rsid w:val="002C70AD"/>
    <w:rsid w:val="002E57AF"/>
    <w:rsid w:val="002F2EB5"/>
    <w:rsid w:val="00306BC9"/>
    <w:rsid w:val="00314D9C"/>
    <w:rsid w:val="00320B15"/>
    <w:rsid w:val="00323DD2"/>
    <w:rsid w:val="00323EE7"/>
    <w:rsid w:val="0032677F"/>
    <w:rsid w:val="00336E65"/>
    <w:rsid w:val="00341EB2"/>
    <w:rsid w:val="00361249"/>
    <w:rsid w:val="00361E94"/>
    <w:rsid w:val="00364A70"/>
    <w:rsid w:val="0038113B"/>
    <w:rsid w:val="00382976"/>
    <w:rsid w:val="00383A6E"/>
    <w:rsid w:val="003869DE"/>
    <w:rsid w:val="003926C2"/>
    <w:rsid w:val="00393D1A"/>
    <w:rsid w:val="003A1608"/>
    <w:rsid w:val="003A3ADA"/>
    <w:rsid w:val="003A3CF4"/>
    <w:rsid w:val="003A3EF7"/>
    <w:rsid w:val="003A60CF"/>
    <w:rsid w:val="003B037A"/>
    <w:rsid w:val="003B0EED"/>
    <w:rsid w:val="003B23CD"/>
    <w:rsid w:val="003C1603"/>
    <w:rsid w:val="003D7B54"/>
    <w:rsid w:val="003E1053"/>
    <w:rsid w:val="003E5D6D"/>
    <w:rsid w:val="003F20F3"/>
    <w:rsid w:val="003F5E6B"/>
    <w:rsid w:val="004019C4"/>
    <w:rsid w:val="0040739A"/>
    <w:rsid w:val="00411520"/>
    <w:rsid w:val="00414C4F"/>
    <w:rsid w:val="00420091"/>
    <w:rsid w:val="00420B54"/>
    <w:rsid w:val="0042649B"/>
    <w:rsid w:val="00426B67"/>
    <w:rsid w:val="00426B8D"/>
    <w:rsid w:val="00442E02"/>
    <w:rsid w:val="004563DD"/>
    <w:rsid w:val="00456E9A"/>
    <w:rsid w:val="0046415D"/>
    <w:rsid w:val="004647C7"/>
    <w:rsid w:val="00473F11"/>
    <w:rsid w:val="00476D8D"/>
    <w:rsid w:val="004809A7"/>
    <w:rsid w:val="0049018B"/>
    <w:rsid w:val="00494715"/>
    <w:rsid w:val="004A5DF6"/>
    <w:rsid w:val="004A7F15"/>
    <w:rsid w:val="004B0CC6"/>
    <w:rsid w:val="004C211A"/>
    <w:rsid w:val="004C2927"/>
    <w:rsid w:val="004C4065"/>
    <w:rsid w:val="004D2465"/>
    <w:rsid w:val="004D6089"/>
    <w:rsid w:val="004E0A58"/>
    <w:rsid w:val="004E12A7"/>
    <w:rsid w:val="004E2D19"/>
    <w:rsid w:val="004E669D"/>
    <w:rsid w:val="004E67A2"/>
    <w:rsid w:val="004F0150"/>
    <w:rsid w:val="004F1DB9"/>
    <w:rsid w:val="004F1ED5"/>
    <w:rsid w:val="004F22D0"/>
    <w:rsid w:val="004F4162"/>
    <w:rsid w:val="00502140"/>
    <w:rsid w:val="00504EC1"/>
    <w:rsid w:val="00504F2F"/>
    <w:rsid w:val="00515ECC"/>
    <w:rsid w:val="00535292"/>
    <w:rsid w:val="00537FA1"/>
    <w:rsid w:val="00542FBB"/>
    <w:rsid w:val="0054389A"/>
    <w:rsid w:val="005534AB"/>
    <w:rsid w:val="00554DBB"/>
    <w:rsid w:val="005607D9"/>
    <w:rsid w:val="005651BD"/>
    <w:rsid w:val="0058383C"/>
    <w:rsid w:val="005853DE"/>
    <w:rsid w:val="00591F33"/>
    <w:rsid w:val="0059228A"/>
    <w:rsid w:val="005A16DF"/>
    <w:rsid w:val="005A2E56"/>
    <w:rsid w:val="005A36EC"/>
    <w:rsid w:val="005A4B43"/>
    <w:rsid w:val="005B320F"/>
    <w:rsid w:val="005B50DB"/>
    <w:rsid w:val="005B5FC0"/>
    <w:rsid w:val="005B7BAF"/>
    <w:rsid w:val="005C2B90"/>
    <w:rsid w:val="005C400B"/>
    <w:rsid w:val="005E408D"/>
    <w:rsid w:val="005E7AAF"/>
    <w:rsid w:val="005F1209"/>
    <w:rsid w:val="00601A32"/>
    <w:rsid w:val="00611089"/>
    <w:rsid w:val="00612FF2"/>
    <w:rsid w:val="00613391"/>
    <w:rsid w:val="00616455"/>
    <w:rsid w:val="0062359C"/>
    <w:rsid w:val="00623C36"/>
    <w:rsid w:val="0062611D"/>
    <w:rsid w:val="00631CEC"/>
    <w:rsid w:val="00632076"/>
    <w:rsid w:val="00632995"/>
    <w:rsid w:val="00632EB7"/>
    <w:rsid w:val="0063737D"/>
    <w:rsid w:val="00637BC6"/>
    <w:rsid w:val="006446A6"/>
    <w:rsid w:val="0064506C"/>
    <w:rsid w:val="00646F84"/>
    <w:rsid w:val="00650FBF"/>
    <w:rsid w:val="00651467"/>
    <w:rsid w:val="00652072"/>
    <w:rsid w:val="00654B9D"/>
    <w:rsid w:val="00655138"/>
    <w:rsid w:val="006667C4"/>
    <w:rsid w:val="006703B5"/>
    <w:rsid w:val="006706C4"/>
    <w:rsid w:val="006709C1"/>
    <w:rsid w:val="00674716"/>
    <w:rsid w:val="00684A23"/>
    <w:rsid w:val="00686CB1"/>
    <w:rsid w:val="00695252"/>
    <w:rsid w:val="00697719"/>
    <w:rsid w:val="00697A0B"/>
    <w:rsid w:val="006A466D"/>
    <w:rsid w:val="006B2222"/>
    <w:rsid w:val="006B23A4"/>
    <w:rsid w:val="006B5112"/>
    <w:rsid w:val="006C0ACF"/>
    <w:rsid w:val="006C1786"/>
    <w:rsid w:val="006C6849"/>
    <w:rsid w:val="006D2381"/>
    <w:rsid w:val="006D3A30"/>
    <w:rsid w:val="006D504D"/>
    <w:rsid w:val="006D53AE"/>
    <w:rsid w:val="006E04B2"/>
    <w:rsid w:val="006E1F99"/>
    <w:rsid w:val="006E66E9"/>
    <w:rsid w:val="006F31EA"/>
    <w:rsid w:val="006F3A6B"/>
    <w:rsid w:val="00705FE7"/>
    <w:rsid w:val="007178B0"/>
    <w:rsid w:val="00721E04"/>
    <w:rsid w:val="00721F27"/>
    <w:rsid w:val="00723C57"/>
    <w:rsid w:val="00723E78"/>
    <w:rsid w:val="00730B83"/>
    <w:rsid w:val="007315E6"/>
    <w:rsid w:val="00736E33"/>
    <w:rsid w:val="0074752F"/>
    <w:rsid w:val="0075290A"/>
    <w:rsid w:val="00773208"/>
    <w:rsid w:val="00773F74"/>
    <w:rsid w:val="007754BF"/>
    <w:rsid w:val="007767D4"/>
    <w:rsid w:val="007803DA"/>
    <w:rsid w:val="00783669"/>
    <w:rsid w:val="007856A1"/>
    <w:rsid w:val="007924FE"/>
    <w:rsid w:val="007973A7"/>
    <w:rsid w:val="007A0D87"/>
    <w:rsid w:val="007A14CA"/>
    <w:rsid w:val="007B2F7F"/>
    <w:rsid w:val="007B5FB7"/>
    <w:rsid w:val="007B6395"/>
    <w:rsid w:val="007C21BB"/>
    <w:rsid w:val="007D64F4"/>
    <w:rsid w:val="007E39B3"/>
    <w:rsid w:val="00806932"/>
    <w:rsid w:val="00812802"/>
    <w:rsid w:val="00825667"/>
    <w:rsid w:val="008267FA"/>
    <w:rsid w:val="00826C3E"/>
    <w:rsid w:val="00834174"/>
    <w:rsid w:val="008354DD"/>
    <w:rsid w:val="00837F96"/>
    <w:rsid w:val="00843D67"/>
    <w:rsid w:val="008440C1"/>
    <w:rsid w:val="00844636"/>
    <w:rsid w:val="00846F46"/>
    <w:rsid w:val="0085293D"/>
    <w:rsid w:val="00856423"/>
    <w:rsid w:val="00861B7D"/>
    <w:rsid w:val="008841BC"/>
    <w:rsid w:val="00885DC2"/>
    <w:rsid w:val="008905E1"/>
    <w:rsid w:val="00893832"/>
    <w:rsid w:val="008939CF"/>
    <w:rsid w:val="00896407"/>
    <w:rsid w:val="008D10B5"/>
    <w:rsid w:val="008E0C98"/>
    <w:rsid w:val="008F03B7"/>
    <w:rsid w:val="008F20BE"/>
    <w:rsid w:val="008F260B"/>
    <w:rsid w:val="008F335D"/>
    <w:rsid w:val="008F7E35"/>
    <w:rsid w:val="00910D50"/>
    <w:rsid w:val="009139C3"/>
    <w:rsid w:val="00914D07"/>
    <w:rsid w:val="00924BA0"/>
    <w:rsid w:val="00926907"/>
    <w:rsid w:val="00926D86"/>
    <w:rsid w:val="00927349"/>
    <w:rsid w:val="00927F04"/>
    <w:rsid w:val="00935C5E"/>
    <w:rsid w:val="00945C2A"/>
    <w:rsid w:val="00945C5D"/>
    <w:rsid w:val="00947F17"/>
    <w:rsid w:val="009529D4"/>
    <w:rsid w:val="00962247"/>
    <w:rsid w:val="00962310"/>
    <w:rsid w:val="009748D6"/>
    <w:rsid w:val="0097627E"/>
    <w:rsid w:val="00977986"/>
    <w:rsid w:val="00983A60"/>
    <w:rsid w:val="009938D6"/>
    <w:rsid w:val="00995DD3"/>
    <w:rsid w:val="00996814"/>
    <w:rsid w:val="00997C9D"/>
    <w:rsid w:val="009A0229"/>
    <w:rsid w:val="009A3C78"/>
    <w:rsid w:val="009C2908"/>
    <w:rsid w:val="009C2C89"/>
    <w:rsid w:val="009C72C6"/>
    <w:rsid w:val="009D5280"/>
    <w:rsid w:val="009D5670"/>
    <w:rsid w:val="009D6397"/>
    <w:rsid w:val="009D712D"/>
    <w:rsid w:val="009E2B06"/>
    <w:rsid w:val="009F3FBB"/>
    <w:rsid w:val="00A00C6B"/>
    <w:rsid w:val="00A01A76"/>
    <w:rsid w:val="00A031CC"/>
    <w:rsid w:val="00A10175"/>
    <w:rsid w:val="00A2031B"/>
    <w:rsid w:val="00A20952"/>
    <w:rsid w:val="00A211D3"/>
    <w:rsid w:val="00A25450"/>
    <w:rsid w:val="00A318EE"/>
    <w:rsid w:val="00A36126"/>
    <w:rsid w:val="00A430F8"/>
    <w:rsid w:val="00A44FCD"/>
    <w:rsid w:val="00A46C0A"/>
    <w:rsid w:val="00A50D46"/>
    <w:rsid w:val="00A50EE3"/>
    <w:rsid w:val="00A56502"/>
    <w:rsid w:val="00A602AB"/>
    <w:rsid w:val="00A62115"/>
    <w:rsid w:val="00A663F0"/>
    <w:rsid w:val="00A70881"/>
    <w:rsid w:val="00A748AD"/>
    <w:rsid w:val="00A75639"/>
    <w:rsid w:val="00A757C8"/>
    <w:rsid w:val="00A809FF"/>
    <w:rsid w:val="00A82158"/>
    <w:rsid w:val="00A86011"/>
    <w:rsid w:val="00A87A02"/>
    <w:rsid w:val="00A9453B"/>
    <w:rsid w:val="00A95C4C"/>
    <w:rsid w:val="00A95F7F"/>
    <w:rsid w:val="00AA4C34"/>
    <w:rsid w:val="00AB2428"/>
    <w:rsid w:val="00AB5FA7"/>
    <w:rsid w:val="00AB67EA"/>
    <w:rsid w:val="00AC36E5"/>
    <w:rsid w:val="00AD5EBB"/>
    <w:rsid w:val="00AE2F6D"/>
    <w:rsid w:val="00AE3387"/>
    <w:rsid w:val="00AE4CD2"/>
    <w:rsid w:val="00AF3E35"/>
    <w:rsid w:val="00AF467A"/>
    <w:rsid w:val="00AF4C07"/>
    <w:rsid w:val="00AF6252"/>
    <w:rsid w:val="00B04000"/>
    <w:rsid w:val="00B0701B"/>
    <w:rsid w:val="00B0798D"/>
    <w:rsid w:val="00B13DC5"/>
    <w:rsid w:val="00B151A9"/>
    <w:rsid w:val="00B201CA"/>
    <w:rsid w:val="00B21861"/>
    <w:rsid w:val="00B25C7D"/>
    <w:rsid w:val="00B27946"/>
    <w:rsid w:val="00B32820"/>
    <w:rsid w:val="00B35DCE"/>
    <w:rsid w:val="00B40BD8"/>
    <w:rsid w:val="00B417FC"/>
    <w:rsid w:val="00B4753C"/>
    <w:rsid w:val="00B52421"/>
    <w:rsid w:val="00B54EE4"/>
    <w:rsid w:val="00B56401"/>
    <w:rsid w:val="00B56746"/>
    <w:rsid w:val="00B70E57"/>
    <w:rsid w:val="00B72416"/>
    <w:rsid w:val="00B770B9"/>
    <w:rsid w:val="00B80930"/>
    <w:rsid w:val="00B82198"/>
    <w:rsid w:val="00B87EF4"/>
    <w:rsid w:val="00B91AAB"/>
    <w:rsid w:val="00B953F3"/>
    <w:rsid w:val="00B95A37"/>
    <w:rsid w:val="00BA0A2C"/>
    <w:rsid w:val="00BA1715"/>
    <w:rsid w:val="00BA4625"/>
    <w:rsid w:val="00BA54FD"/>
    <w:rsid w:val="00BA58ED"/>
    <w:rsid w:val="00BB3E83"/>
    <w:rsid w:val="00BB44E5"/>
    <w:rsid w:val="00BB4973"/>
    <w:rsid w:val="00BB717D"/>
    <w:rsid w:val="00BC16AA"/>
    <w:rsid w:val="00BC3A34"/>
    <w:rsid w:val="00BD0A6F"/>
    <w:rsid w:val="00BD64E6"/>
    <w:rsid w:val="00BD6595"/>
    <w:rsid w:val="00BE1719"/>
    <w:rsid w:val="00BF0EDB"/>
    <w:rsid w:val="00BF4241"/>
    <w:rsid w:val="00C03C15"/>
    <w:rsid w:val="00C062CF"/>
    <w:rsid w:val="00C13436"/>
    <w:rsid w:val="00C250CA"/>
    <w:rsid w:val="00C26511"/>
    <w:rsid w:val="00C40445"/>
    <w:rsid w:val="00C40C16"/>
    <w:rsid w:val="00C42BED"/>
    <w:rsid w:val="00C46D91"/>
    <w:rsid w:val="00C503E4"/>
    <w:rsid w:val="00C5056D"/>
    <w:rsid w:val="00C50C6B"/>
    <w:rsid w:val="00C516D2"/>
    <w:rsid w:val="00C560FB"/>
    <w:rsid w:val="00C56E2F"/>
    <w:rsid w:val="00C572B8"/>
    <w:rsid w:val="00C61171"/>
    <w:rsid w:val="00C65C86"/>
    <w:rsid w:val="00C732EE"/>
    <w:rsid w:val="00C77EC6"/>
    <w:rsid w:val="00C80D4F"/>
    <w:rsid w:val="00C85978"/>
    <w:rsid w:val="00C86CF6"/>
    <w:rsid w:val="00C93A16"/>
    <w:rsid w:val="00CA51AE"/>
    <w:rsid w:val="00CA5746"/>
    <w:rsid w:val="00CB1F4E"/>
    <w:rsid w:val="00CB255A"/>
    <w:rsid w:val="00CB428C"/>
    <w:rsid w:val="00CC4B2F"/>
    <w:rsid w:val="00CD02C7"/>
    <w:rsid w:val="00CD6BA4"/>
    <w:rsid w:val="00CD766D"/>
    <w:rsid w:val="00CE102B"/>
    <w:rsid w:val="00CE7821"/>
    <w:rsid w:val="00D04B63"/>
    <w:rsid w:val="00D12CF0"/>
    <w:rsid w:val="00D13099"/>
    <w:rsid w:val="00D13C3A"/>
    <w:rsid w:val="00D141F9"/>
    <w:rsid w:val="00D157E3"/>
    <w:rsid w:val="00D169EC"/>
    <w:rsid w:val="00D24A1F"/>
    <w:rsid w:val="00D27F06"/>
    <w:rsid w:val="00D3179C"/>
    <w:rsid w:val="00D31D4A"/>
    <w:rsid w:val="00D35368"/>
    <w:rsid w:val="00D455F8"/>
    <w:rsid w:val="00D520AC"/>
    <w:rsid w:val="00D55E3E"/>
    <w:rsid w:val="00D63644"/>
    <w:rsid w:val="00D65316"/>
    <w:rsid w:val="00D653AC"/>
    <w:rsid w:val="00D66162"/>
    <w:rsid w:val="00D81E93"/>
    <w:rsid w:val="00D83141"/>
    <w:rsid w:val="00D835F1"/>
    <w:rsid w:val="00D870CE"/>
    <w:rsid w:val="00D90B24"/>
    <w:rsid w:val="00D92124"/>
    <w:rsid w:val="00D9278A"/>
    <w:rsid w:val="00D944A5"/>
    <w:rsid w:val="00DA3545"/>
    <w:rsid w:val="00DB0510"/>
    <w:rsid w:val="00DC6D9B"/>
    <w:rsid w:val="00DD4237"/>
    <w:rsid w:val="00DD509E"/>
    <w:rsid w:val="00DD702F"/>
    <w:rsid w:val="00DE11F3"/>
    <w:rsid w:val="00DE2954"/>
    <w:rsid w:val="00DE3DC1"/>
    <w:rsid w:val="00DE73D8"/>
    <w:rsid w:val="00DF214F"/>
    <w:rsid w:val="00E01516"/>
    <w:rsid w:val="00E01DA5"/>
    <w:rsid w:val="00E152B5"/>
    <w:rsid w:val="00E22CB3"/>
    <w:rsid w:val="00E2740D"/>
    <w:rsid w:val="00E3221D"/>
    <w:rsid w:val="00E3677C"/>
    <w:rsid w:val="00E37D61"/>
    <w:rsid w:val="00E454F6"/>
    <w:rsid w:val="00E5290F"/>
    <w:rsid w:val="00E6004D"/>
    <w:rsid w:val="00E634BA"/>
    <w:rsid w:val="00E7240B"/>
    <w:rsid w:val="00E82394"/>
    <w:rsid w:val="00E82940"/>
    <w:rsid w:val="00E90712"/>
    <w:rsid w:val="00E93142"/>
    <w:rsid w:val="00E95745"/>
    <w:rsid w:val="00E96234"/>
    <w:rsid w:val="00EB0B4E"/>
    <w:rsid w:val="00EB1F93"/>
    <w:rsid w:val="00EB3D50"/>
    <w:rsid w:val="00EB6889"/>
    <w:rsid w:val="00EC55B5"/>
    <w:rsid w:val="00EE1C45"/>
    <w:rsid w:val="00EE2C9C"/>
    <w:rsid w:val="00EE408A"/>
    <w:rsid w:val="00EF49AF"/>
    <w:rsid w:val="00EF585B"/>
    <w:rsid w:val="00EF719B"/>
    <w:rsid w:val="00EF76FD"/>
    <w:rsid w:val="00F074E3"/>
    <w:rsid w:val="00F12D57"/>
    <w:rsid w:val="00F13A97"/>
    <w:rsid w:val="00F22252"/>
    <w:rsid w:val="00F24264"/>
    <w:rsid w:val="00F25D23"/>
    <w:rsid w:val="00F359DE"/>
    <w:rsid w:val="00F54A87"/>
    <w:rsid w:val="00F55922"/>
    <w:rsid w:val="00F56AD8"/>
    <w:rsid w:val="00F81818"/>
    <w:rsid w:val="00F818DC"/>
    <w:rsid w:val="00F8572E"/>
    <w:rsid w:val="00FA5BA2"/>
    <w:rsid w:val="00FB2ABD"/>
    <w:rsid w:val="00FB3C4A"/>
    <w:rsid w:val="00FB4DAC"/>
    <w:rsid w:val="00FB5EBA"/>
    <w:rsid w:val="00FB6382"/>
    <w:rsid w:val="00FC0721"/>
    <w:rsid w:val="00FC3F7C"/>
    <w:rsid w:val="00FC5ADC"/>
    <w:rsid w:val="00FD32A0"/>
    <w:rsid w:val="00FE032E"/>
    <w:rsid w:val="00FE3073"/>
    <w:rsid w:val="00FE62C7"/>
    <w:rsid w:val="00FE74F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46D9DC"/>
  <w15:docId w15:val="{DBD09805-F104-4B2C-B41B-3751E64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34</cp:revision>
  <cp:lastPrinted>2018-07-16T03:13:00Z</cp:lastPrinted>
  <dcterms:created xsi:type="dcterms:W3CDTF">2018-09-16T11:46:00Z</dcterms:created>
  <dcterms:modified xsi:type="dcterms:W3CDTF">2018-09-24T07:02:00Z</dcterms:modified>
</cp:coreProperties>
</file>