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B953F3" w:rsidRDefault="00AB242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Riggs</w:t>
            </w:r>
          </w:p>
          <w:p w:rsidR="001334C4" w:rsidRDefault="00A757C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57C8">
              <w:rPr>
                <w:rFonts w:ascii="Tahoma" w:hAnsi="Tahoma" w:cs="Tahoma"/>
                <w:sz w:val="20"/>
                <w:szCs w:val="20"/>
              </w:rPr>
              <w:t>UT-</w:t>
            </w:r>
            <w:r w:rsidR="00AB2428">
              <w:rPr>
                <w:rFonts w:ascii="Tahoma" w:hAnsi="Tahoma" w:cs="Tahoma"/>
                <w:sz w:val="20"/>
                <w:szCs w:val="20"/>
              </w:rPr>
              <w:t>DIF</w:t>
            </w:r>
            <w:r w:rsidRPr="00A757C8">
              <w:rPr>
                <w:rFonts w:ascii="Tahoma" w:hAnsi="Tahoma" w:cs="Tahoma"/>
                <w:sz w:val="20"/>
                <w:szCs w:val="20"/>
              </w:rPr>
              <w:t>-000</w:t>
            </w:r>
            <w:r w:rsidR="00AB2428">
              <w:rPr>
                <w:rFonts w:ascii="Tahoma" w:hAnsi="Tahoma" w:cs="Tahoma"/>
                <w:sz w:val="20"/>
                <w:szCs w:val="20"/>
              </w:rPr>
              <w:t>714</w:t>
            </w:r>
          </w:p>
          <w:p w:rsidR="00654B9D" w:rsidRPr="00CB255A" w:rsidRDefault="00654B9D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1334C4" w:rsidRDefault="00FA1D0E" w:rsidP="00133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 Gough</w:t>
            </w:r>
          </w:p>
          <w:p w:rsidR="00E3221D" w:rsidRPr="00CB255A" w:rsidRDefault="00FA1D0E" w:rsidP="00133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Dalegough72@gmail.com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E1F99" w:rsidRDefault="00AB2428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 Dispatch</w:t>
            </w:r>
          </w:p>
          <w:p w:rsidR="00EB0B4E" w:rsidRPr="00CB255A" w:rsidRDefault="00AB2428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:rsidR="00674716" w:rsidRPr="00674716" w:rsidRDefault="009748D6" w:rsidP="00674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F81818" w:rsidRDefault="006709C1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</w:t>
            </w:r>
            <w:r w:rsidR="00375C92">
              <w:rPr>
                <w:rFonts w:ascii="Tahoma" w:hAnsi="Tahoma" w:cs="Tahoma"/>
                <w:sz w:val="20"/>
                <w:szCs w:val="20"/>
              </w:rPr>
              <w:t>259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012CDA" w:rsidRDefault="00012CDA" w:rsidP="002554A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7986" w:rsidRDefault="009748D6" w:rsidP="00977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554DBB" w:rsidRPr="00D870CE" w:rsidRDefault="00476DC4" w:rsidP="009779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A757C8" w:rsidRPr="00D66162" w:rsidRDefault="004143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A1D0E">
              <w:rPr>
                <w:rFonts w:ascii="Tahoma" w:hAnsi="Tahoma" w:cs="Tahoma"/>
                <w:sz w:val="20"/>
                <w:szCs w:val="20"/>
              </w:rPr>
              <w:t>132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hrs</w:t>
            </w:r>
            <w:r w:rsidR="00D66162" w:rsidRPr="00D9278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A1D0E" w:rsidP="00D927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20181005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A1D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Creswell,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A1D0E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541-228-0594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B0B4E" w:rsidRPr="00EB0B4E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A757C8" w:rsidRPr="00EB0B4E" w:rsidRDefault="00FA1D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A1D0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D0E">
              <w:rPr>
                <w:rFonts w:ascii="Tahoma" w:hAnsi="Tahoma" w:cs="Tahoma"/>
                <w:sz w:val="20"/>
                <w:szCs w:val="20"/>
              </w:rPr>
              <w:t>(cell) 505-301-816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B0B4E" w:rsidRPr="00CB255A" w:rsidRDefault="00FA1D0E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D0E">
              <w:rPr>
                <w:rFonts w:ascii="Tahoma" w:hAnsi="Tahoma" w:cs="Tahoma"/>
                <w:sz w:val="20"/>
                <w:szCs w:val="20"/>
              </w:rPr>
              <w:t>UT-DIF (435-865-4600)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DF347A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FA1D0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FA1D0E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FA1D0E" w:rsidP="00FA1D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Pilots Boyce</w:t>
            </w:r>
            <w:r w:rsidR="00B70E5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Johnson</w:t>
            </w:r>
          </w:p>
          <w:p w:rsidR="00FA1D0E" w:rsidRPr="00910D50" w:rsidRDefault="00FA1D0E" w:rsidP="00FA1D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Techs Brian/Kaz</w:t>
            </w:r>
          </w:p>
        </w:tc>
      </w:tr>
      <w:tr w:rsidR="009748D6" w:rsidRPr="000309F5" w:rsidTr="00BA0A2C">
        <w:trPr>
          <w:trHeight w:val="630"/>
        </w:trPr>
        <w:tc>
          <w:tcPr>
            <w:tcW w:w="250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AB2428" w:rsidP="00806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50BF7" w:rsidP="009622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F719B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FA1D0E" w:rsidP="00BA5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20181005</w:t>
            </w:r>
            <w:r w:rsidR="00D04B63" w:rsidRPr="00D92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4435">
              <w:rPr>
                <w:rFonts w:ascii="Tahoma" w:hAnsi="Tahoma" w:cs="Tahoma"/>
                <w:sz w:val="20"/>
                <w:szCs w:val="20"/>
              </w:rPr>
              <w:t>2145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hrs</w:t>
            </w:r>
            <w:r w:rsidR="00843D67" w:rsidRPr="00D92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6162" w:rsidRPr="00D9278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C02C8" w:rsidRPr="00C56E2F" w:rsidRDefault="00BE6C27" w:rsidP="00C56E2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1D0E">
              <w:rPr>
                <w:rFonts w:ascii="Tahoma" w:hAnsi="Tahoma" w:cs="Tahoma"/>
                <w:sz w:val="20"/>
                <w:szCs w:val="20"/>
              </w:rPr>
              <w:t>https://ftp.nifc.gov/public/incident_specific_data/great_basin/2018_Incidents/2018_R</w:t>
            </w:r>
            <w:r w:rsidRPr="00FA1D0E">
              <w:t>iggs</w:t>
            </w:r>
            <w:r w:rsidR="00FA1D0E">
              <w:rPr>
                <w:rFonts w:ascii="Tahoma" w:hAnsi="Tahoma" w:cs="Tahoma"/>
                <w:sz w:val="20"/>
                <w:szCs w:val="20"/>
              </w:rPr>
              <w:t>/IR/</w:t>
            </w:r>
          </w:p>
        </w:tc>
      </w:tr>
      <w:tr w:rsidR="009748D6" w:rsidRPr="000309F5" w:rsidTr="00BA0A2C">
        <w:trPr>
          <w:trHeight w:val="614"/>
        </w:trPr>
        <w:tc>
          <w:tcPr>
            <w:tcW w:w="250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</w:t>
            </w:r>
            <w:r w:rsidR="00CD6BA4">
              <w:rPr>
                <w:rFonts w:ascii="Tahoma" w:hAnsi="Tahoma" w:cs="Tahoma"/>
                <w:b/>
                <w:sz w:val="20"/>
                <w:szCs w:val="20"/>
              </w:rPr>
              <w:t>262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to Incident:</w:t>
            </w:r>
          </w:p>
          <w:p w:rsidR="002827E7" w:rsidRPr="00D04B63" w:rsidRDefault="00FA1D0E" w:rsidP="00AA4C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20181005</w:t>
            </w:r>
            <w:r w:rsidR="00893832" w:rsidRPr="00EF71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4435">
              <w:rPr>
                <w:rFonts w:ascii="Tahoma" w:hAnsi="Tahoma" w:cs="Tahoma"/>
                <w:sz w:val="20"/>
                <w:szCs w:val="20"/>
              </w:rPr>
              <w:t>2330</w:t>
            </w:r>
            <w:r w:rsidR="006B5112" w:rsidRPr="00EF71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6162" w:rsidRPr="00EF719B">
              <w:rPr>
                <w:rFonts w:ascii="Tahoma" w:hAnsi="Tahoma" w:cs="Tahoma"/>
                <w:sz w:val="20"/>
                <w:szCs w:val="20"/>
              </w:rPr>
              <w:t>MDT</w:t>
            </w:r>
          </w:p>
          <w:p w:rsidR="00AA4C34" w:rsidRPr="009139C3" w:rsidRDefault="00AA4C34" w:rsidP="00654B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DA3545" w:rsidRDefault="00DA3545" w:rsidP="00DA3545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:rsidR="00654B9D" w:rsidRDefault="00420091" w:rsidP="007178B0">
      <w:pPr>
        <w:spacing w:line="360" w:lineRule="auto"/>
        <w:rPr>
          <w:rFonts w:ascii="Tahoma" w:hAnsi="Tahoma" w:cs="Tahoma"/>
          <w:sz w:val="20"/>
          <w:szCs w:val="20"/>
        </w:rPr>
      </w:pPr>
      <w:r w:rsidRPr="007178B0">
        <w:rPr>
          <w:rFonts w:ascii="Tahoma" w:hAnsi="Tahoma" w:cs="Tahoma"/>
          <w:sz w:val="20"/>
          <w:szCs w:val="20"/>
        </w:rPr>
        <w:t xml:space="preserve">Interpretation </w:t>
      </w:r>
      <w:r w:rsidR="003941E0">
        <w:rPr>
          <w:rFonts w:ascii="Tahoma" w:hAnsi="Tahoma" w:cs="Tahoma"/>
          <w:sz w:val="20"/>
          <w:szCs w:val="20"/>
        </w:rPr>
        <w:t>started with</w:t>
      </w:r>
      <w:r w:rsidRPr="007178B0">
        <w:rPr>
          <w:rFonts w:ascii="Tahoma" w:hAnsi="Tahoma" w:cs="Tahoma"/>
          <w:sz w:val="20"/>
          <w:szCs w:val="20"/>
        </w:rPr>
        <w:t xml:space="preserve"> </w:t>
      </w:r>
      <w:r w:rsidR="00EC55B5">
        <w:rPr>
          <w:rFonts w:ascii="Tahoma" w:hAnsi="Tahoma" w:cs="Tahoma"/>
          <w:sz w:val="20"/>
          <w:szCs w:val="20"/>
        </w:rPr>
        <w:t>last IR perimeter from 2018092</w:t>
      </w:r>
      <w:r w:rsidR="00DB1010">
        <w:rPr>
          <w:rFonts w:ascii="Tahoma" w:hAnsi="Tahoma" w:cs="Tahoma"/>
          <w:sz w:val="20"/>
          <w:szCs w:val="20"/>
        </w:rPr>
        <w:t>8</w:t>
      </w:r>
      <w:r w:rsidR="00C0204E">
        <w:rPr>
          <w:rFonts w:ascii="Tahoma" w:hAnsi="Tahoma" w:cs="Tahoma"/>
          <w:sz w:val="20"/>
          <w:szCs w:val="20"/>
        </w:rPr>
        <w:t xml:space="preserve"> 2013</w:t>
      </w:r>
    </w:p>
    <w:p w:rsidR="006E6119" w:rsidRDefault="006E6119" w:rsidP="007178B0">
      <w:pPr>
        <w:spacing w:line="360" w:lineRule="auto"/>
        <w:rPr>
          <w:rFonts w:ascii="Tahoma" w:hAnsi="Tahoma" w:cs="Tahoma"/>
          <w:sz w:val="20"/>
          <w:szCs w:val="20"/>
        </w:rPr>
      </w:pPr>
    </w:p>
    <w:p w:rsidR="00654B9D" w:rsidRDefault="00B24435" w:rsidP="007178B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Some isolated heat were detected. </w:t>
      </w:r>
      <w:r w:rsidR="006E6119">
        <w:rPr>
          <w:rFonts w:ascii="Tahoma" w:hAnsi="Tahoma" w:cs="Tahoma"/>
          <w:sz w:val="20"/>
          <w:szCs w:val="20"/>
        </w:rPr>
        <w:t xml:space="preserve"> </w:t>
      </w:r>
    </w:p>
    <w:p w:rsidR="00B24435" w:rsidRDefault="00B24435" w:rsidP="007178B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growth of the heat perimeter detected.</w:t>
      </w:r>
    </w:p>
    <w:p w:rsidR="00632995" w:rsidRDefault="00632995" w:rsidP="00D31D4A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D31D4A" w:rsidRPr="00323EE7" w:rsidRDefault="00D31D4A" w:rsidP="00D31D4A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sectPr w:rsidR="00D31D4A" w:rsidRPr="00323EE7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34" w:rsidRDefault="00477534">
      <w:r>
        <w:separator/>
      </w:r>
    </w:p>
  </w:endnote>
  <w:endnote w:type="continuationSeparator" w:id="0">
    <w:p w:rsidR="00477534" w:rsidRDefault="0047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34" w:rsidRDefault="00477534">
      <w:r>
        <w:separator/>
      </w:r>
    </w:p>
  </w:footnote>
  <w:footnote w:type="continuationSeparator" w:id="0">
    <w:p w:rsidR="00477534" w:rsidRDefault="00477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A6"/>
    <w:rsid w:val="00000D85"/>
    <w:rsid w:val="00003633"/>
    <w:rsid w:val="00003B73"/>
    <w:rsid w:val="00003EE7"/>
    <w:rsid w:val="00004D49"/>
    <w:rsid w:val="00012CDA"/>
    <w:rsid w:val="00023D5A"/>
    <w:rsid w:val="000309F5"/>
    <w:rsid w:val="000351D4"/>
    <w:rsid w:val="00036DE8"/>
    <w:rsid w:val="00051586"/>
    <w:rsid w:val="0005293E"/>
    <w:rsid w:val="00061A20"/>
    <w:rsid w:val="0006243A"/>
    <w:rsid w:val="00062DD1"/>
    <w:rsid w:val="0006612C"/>
    <w:rsid w:val="000661B2"/>
    <w:rsid w:val="00081840"/>
    <w:rsid w:val="00082A58"/>
    <w:rsid w:val="000847B5"/>
    <w:rsid w:val="00084C9F"/>
    <w:rsid w:val="00086141"/>
    <w:rsid w:val="00087081"/>
    <w:rsid w:val="00091963"/>
    <w:rsid w:val="00092571"/>
    <w:rsid w:val="000952F7"/>
    <w:rsid w:val="000A1AEF"/>
    <w:rsid w:val="000A2C5A"/>
    <w:rsid w:val="000B0A49"/>
    <w:rsid w:val="000B27E3"/>
    <w:rsid w:val="000B3414"/>
    <w:rsid w:val="000C415A"/>
    <w:rsid w:val="000C4A9F"/>
    <w:rsid w:val="000D7F95"/>
    <w:rsid w:val="000E76E8"/>
    <w:rsid w:val="000F3314"/>
    <w:rsid w:val="000F5C20"/>
    <w:rsid w:val="0010116C"/>
    <w:rsid w:val="00105747"/>
    <w:rsid w:val="00111943"/>
    <w:rsid w:val="00116708"/>
    <w:rsid w:val="00124EF5"/>
    <w:rsid w:val="001334C4"/>
    <w:rsid w:val="00133DB7"/>
    <w:rsid w:val="00137062"/>
    <w:rsid w:val="001401A1"/>
    <w:rsid w:val="001454C8"/>
    <w:rsid w:val="00146E77"/>
    <w:rsid w:val="00160349"/>
    <w:rsid w:val="00162415"/>
    <w:rsid w:val="0016335B"/>
    <w:rsid w:val="00166B84"/>
    <w:rsid w:val="00172F1D"/>
    <w:rsid w:val="001762E3"/>
    <w:rsid w:val="00181A56"/>
    <w:rsid w:val="00181D6D"/>
    <w:rsid w:val="0018392E"/>
    <w:rsid w:val="001967BE"/>
    <w:rsid w:val="001A10F7"/>
    <w:rsid w:val="001A1C02"/>
    <w:rsid w:val="001B30D2"/>
    <w:rsid w:val="001C02C8"/>
    <w:rsid w:val="001C4BB4"/>
    <w:rsid w:val="001D064D"/>
    <w:rsid w:val="001D239F"/>
    <w:rsid w:val="001E0C8D"/>
    <w:rsid w:val="001E4E6F"/>
    <w:rsid w:val="001F2598"/>
    <w:rsid w:val="001F5A69"/>
    <w:rsid w:val="001F722D"/>
    <w:rsid w:val="001F7E4B"/>
    <w:rsid w:val="00206D42"/>
    <w:rsid w:val="00207529"/>
    <w:rsid w:val="0020794D"/>
    <w:rsid w:val="00215DB9"/>
    <w:rsid w:val="0022172E"/>
    <w:rsid w:val="00222860"/>
    <w:rsid w:val="002313AF"/>
    <w:rsid w:val="00233B4F"/>
    <w:rsid w:val="00242362"/>
    <w:rsid w:val="00243189"/>
    <w:rsid w:val="00243367"/>
    <w:rsid w:val="00243745"/>
    <w:rsid w:val="0025100E"/>
    <w:rsid w:val="00251DBD"/>
    <w:rsid w:val="0025403A"/>
    <w:rsid w:val="00254A4B"/>
    <w:rsid w:val="00255344"/>
    <w:rsid w:val="002554A2"/>
    <w:rsid w:val="00256DEC"/>
    <w:rsid w:val="00257DB6"/>
    <w:rsid w:val="00262E34"/>
    <w:rsid w:val="00270561"/>
    <w:rsid w:val="002827E7"/>
    <w:rsid w:val="00285BB6"/>
    <w:rsid w:val="002A0B8D"/>
    <w:rsid w:val="002B440F"/>
    <w:rsid w:val="002C1D4D"/>
    <w:rsid w:val="002C2670"/>
    <w:rsid w:val="002C70AD"/>
    <w:rsid w:val="002E57AF"/>
    <w:rsid w:val="002F2EB5"/>
    <w:rsid w:val="00306BC9"/>
    <w:rsid w:val="00314D9C"/>
    <w:rsid w:val="00320B15"/>
    <w:rsid w:val="00323DD2"/>
    <w:rsid w:val="00323EE7"/>
    <w:rsid w:val="0032677F"/>
    <w:rsid w:val="00336E65"/>
    <w:rsid w:val="00340689"/>
    <w:rsid w:val="00341EB2"/>
    <w:rsid w:val="00361249"/>
    <w:rsid w:val="00361E94"/>
    <w:rsid w:val="00364A70"/>
    <w:rsid w:val="0037592D"/>
    <w:rsid w:val="00375C92"/>
    <w:rsid w:val="0038113B"/>
    <w:rsid w:val="00382976"/>
    <w:rsid w:val="00383A6E"/>
    <w:rsid w:val="003869DE"/>
    <w:rsid w:val="003926C2"/>
    <w:rsid w:val="00393D1A"/>
    <w:rsid w:val="003941E0"/>
    <w:rsid w:val="003A1608"/>
    <w:rsid w:val="003A3ADA"/>
    <w:rsid w:val="003A3CF4"/>
    <w:rsid w:val="003A3EF7"/>
    <w:rsid w:val="003A60CF"/>
    <w:rsid w:val="003B037A"/>
    <w:rsid w:val="003B0EED"/>
    <w:rsid w:val="003B23CD"/>
    <w:rsid w:val="003C1603"/>
    <w:rsid w:val="003D7B54"/>
    <w:rsid w:val="003E1053"/>
    <w:rsid w:val="003E5D6D"/>
    <w:rsid w:val="003F20F3"/>
    <w:rsid w:val="003F5E6B"/>
    <w:rsid w:val="004019C4"/>
    <w:rsid w:val="0040739A"/>
    <w:rsid w:val="00411520"/>
    <w:rsid w:val="00414308"/>
    <w:rsid w:val="00414C4F"/>
    <w:rsid w:val="00420091"/>
    <w:rsid w:val="00420B54"/>
    <w:rsid w:val="0042649B"/>
    <w:rsid w:val="00426B67"/>
    <w:rsid w:val="00426B8D"/>
    <w:rsid w:val="00442E02"/>
    <w:rsid w:val="004563DD"/>
    <w:rsid w:val="00456E9A"/>
    <w:rsid w:val="0046415D"/>
    <w:rsid w:val="004647C7"/>
    <w:rsid w:val="00473F11"/>
    <w:rsid w:val="00476D8D"/>
    <w:rsid w:val="00476DC4"/>
    <w:rsid w:val="00477534"/>
    <w:rsid w:val="004809A7"/>
    <w:rsid w:val="0049018B"/>
    <w:rsid w:val="00494715"/>
    <w:rsid w:val="004A5DF6"/>
    <w:rsid w:val="004A7F15"/>
    <w:rsid w:val="004B0CC6"/>
    <w:rsid w:val="004B2122"/>
    <w:rsid w:val="004C211A"/>
    <w:rsid w:val="004C2927"/>
    <w:rsid w:val="004C4065"/>
    <w:rsid w:val="004D2465"/>
    <w:rsid w:val="004D6089"/>
    <w:rsid w:val="004E0A58"/>
    <w:rsid w:val="004E12A7"/>
    <w:rsid w:val="004E2D19"/>
    <w:rsid w:val="004E669D"/>
    <w:rsid w:val="004E67A2"/>
    <w:rsid w:val="004F0150"/>
    <w:rsid w:val="004F1DB9"/>
    <w:rsid w:val="004F1ED5"/>
    <w:rsid w:val="004F22D0"/>
    <w:rsid w:val="004F4162"/>
    <w:rsid w:val="00502140"/>
    <w:rsid w:val="00504EC1"/>
    <w:rsid w:val="00504F2F"/>
    <w:rsid w:val="00515ECC"/>
    <w:rsid w:val="00516F2C"/>
    <w:rsid w:val="00535292"/>
    <w:rsid w:val="00537FA1"/>
    <w:rsid w:val="00542FBB"/>
    <w:rsid w:val="0054389A"/>
    <w:rsid w:val="005534AB"/>
    <w:rsid w:val="00554DBB"/>
    <w:rsid w:val="005607D9"/>
    <w:rsid w:val="005651BD"/>
    <w:rsid w:val="0058383C"/>
    <w:rsid w:val="005853DE"/>
    <w:rsid w:val="00591F33"/>
    <w:rsid w:val="0059228A"/>
    <w:rsid w:val="005A16DF"/>
    <w:rsid w:val="005A2E56"/>
    <w:rsid w:val="005A36EC"/>
    <w:rsid w:val="005A4B43"/>
    <w:rsid w:val="005B320F"/>
    <w:rsid w:val="005B50DB"/>
    <w:rsid w:val="005B5FC0"/>
    <w:rsid w:val="005B7BAF"/>
    <w:rsid w:val="005C2B90"/>
    <w:rsid w:val="005C400B"/>
    <w:rsid w:val="005E408D"/>
    <w:rsid w:val="005E7AAF"/>
    <w:rsid w:val="005F1209"/>
    <w:rsid w:val="00601A32"/>
    <w:rsid w:val="00611089"/>
    <w:rsid w:val="00612FF2"/>
    <w:rsid w:val="00613391"/>
    <w:rsid w:val="00616455"/>
    <w:rsid w:val="0062359C"/>
    <w:rsid w:val="00623C36"/>
    <w:rsid w:val="0062611D"/>
    <w:rsid w:val="00631CEC"/>
    <w:rsid w:val="00632076"/>
    <w:rsid w:val="00632995"/>
    <w:rsid w:val="00632EB7"/>
    <w:rsid w:val="0063737D"/>
    <w:rsid w:val="00637BC6"/>
    <w:rsid w:val="006446A6"/>
    <w:rsid w:val="0064506C"/>
    <w:rsid w:val="00646F84"/>
    <w:rsid w:val="00650FBF"/>
    <w:rsid w:val="00651467"/>
    <w:rsid w:val="00652072"/>
    <w:rsid w:val="00654B9D"/>
    <w:rsid w:val="00655138"/>
    <w:rsid w:val="006667C4"/>
    <w:rsid w:val="006703B5"/>
    <w:rsid w:val="006706C4"/>
    <w:rsid w:val="006709C1"/>
    <w:rsid w:val="00674716"/>
    <w:rsid w:val="00684A23"/>
    <w:rsid w:val="00686CB1"/>
    <w:rsid w:val="00695252"/>
    <w:rsid w:val="00697719"/>
    <w:rsid w:val="00697A0B"/>
    <w:rsid w:val="006A466D"/>
    <w:rsid w:val="006B2222"/>
    <w:rsid w:val="006B23A4"/>
    <w:rsid w:val="006B5112"/>
    <w:rsid w:val="006B6058"/>
    <w:rsid w:val="006C0ACF"/>
    <w:rsid w:val="006C1786"/>
    <w:rsid w:val="006C6849"/>
    <w:rsid w:val="006D2381"/>
    <w:rsid w:val="006D3A30"/>
    <w:rsid w:val="006D504D"/>
    <w:rsid w:val="006D53AE"/>
    <w:rsid w:val="006E04B2"/>
    <w:rsid w:val="006E1F99"/>
    <w:rsid w:val="006E6119"/>
    <w:rsid w:val="006E66E9"/>
    <w:rsid w:val="006F0243"/>
    <w:rsid w:val="006F31EA"/>
    <w:rsid w:val="006F3A6B"/>
    <w:rsid w:val="00705FE7"/>
    <w:rsid w:val="007178B0"/>
    <w:rsid w:val="00721E04"/>
    <w:rsid w:val="00721F27"/>
    <w:rsid w:val="00723C57"/>
    <w:rsid w:val="00723E78"/>
    <w:rsid w:val="00730B83"/>
    <w:rsid w:val="007315E6"/>
    <w:rsid w:val="00736E33"/>
    <w:rsid w:val="0074752F"/>
    <w:rsid w:val="0075290A"/>
    <w:rsid w:val="00773208"/>
    <w:rsid w:val="00773F74"/>
    <w:rsid w:val="007754BF"/>
    <w:rsid w:val="007767D4"/>
    <w:rsid w:val="007803DA"/>
    <w:rsid w:val="00783669"/>
    <w:rsid w:val="007856A1"/>
    <w:rsid w:val="007924FE"/>
    <w:rsid w:val="007973A7"/>
    <w:rsid w:val="007A0D87"/>
    <w:rsid w:val="007A14CA"/>
    <w:rsid w:val="007B2F7F"/>
    <w:rsid w:val="007B5FB7"/>
    <w:rsid w:val="007B6395"/>
    <w:rsid w:val="007C21BB"/>
    <w:rsid w:val="007D64F4"/>
    <w:rsid w:val="007E39B3"/>
    <w:rsid w:val="00806932"/>
    <w:rsid w:val="00812802"/>
    <w:rsid w:val="00825667"/>
    <w:rsid w:val="008267FA"/>
    <w:rsid w:val="00826C3E"/>
    <w:rsid w:val="00834174"/>
    <w:rsid w:val="008354DD"/>
    <w:rsid w:val="00837F96"/>
    <w:rsid w:val="00843D67"/>
    <w:rsid w:val="008440C1"/>
    <w:rsid w:val="00844636"/>
    <w:rsid w:val="00846F46"/>
    <w:rsid w:val="00850F28"/>
    <w:rsid w:val="0085293D"/>
    <w:rsid w:val="00856423"/>
    <w:rsid w:val="00861B7D"/>
    <w:rsid w:val="008841BC"/>
    <w:rsid w:val="00885DC2"/>
    <w:rsid w:val="008905E1"/>
    <w:rsid w:val="00893832"/>
    <w:rsid w:val="008939CF"/>
    <w:rsid w:val="00896407"/>
    <w:rsid w:val="008D10B5"/>
    <w:rsid w:val="008E0C98"/>
    <w:rsid w:val="008F03B7"/>
    <w:rsid w:val="008F20BE"/>
    <w:rsid w:val="008F260B"/>
    <w:rsid w:val="008F335D"/>
    <w:rsid w:val="008F7E35"/>
    <w:rsid w:val="00910D50"/>
    <w:rsid w:val="009139C3"/>
    <w:rsid w:val="00914D07"/>
    <w:rsid w:val="00924BA0"/>
    <w:rsid w:val="00926907"/>
    <w:rsid w:val="00926D86"/>
    <w:rsid w:val="00927349"/>
    <w:rsid w:val="00927F04"/>
    <w:rsid w:val="00935C5E"/>
    <w:rsid w:val="00945C2A"/>
    <w:rsid w:val="00945C5D"/>
    <w:rsid w:val="00947F17"/>
    <w:rsid w:val="00950BF7"/>
    <w:rsid w:val="009529D4"/>
    <w:rsid w:val="00962247"/>
    <w:rsid w:val="00962310"/>
    <w:rsid w:val="009748D6"/>
    <w:rsid w:val="0097627E"/>
    <w:rsid w:val="00977986"/>
    <w:rsid w:val="00983A60"/>
    <w:rsid w:val="009938D6"/>
    <w:rsid w:val="00995DD3"/>
    <w:rsid w:val="00996814"/>
    <w:rsid w:val="00997C9D"/>
    <w:rsid w:val="009A0229"/>
    <w:rsid w:val="009A3C78"/>
    <w:rsid w:val="009C2908"/>
    <w:rsid w:val="009C2C89"/>
    <w:rsid w:val="009C72C6"/>
    <w:rsid w:val="009D5280"/>
    <w:rsid w:val="009D5670"/>
    <w:rsid w:val="009D6397"/>
    <w:rsid w:val="009D712D"/>
    <w:rsid w:val="009E2B06"/>
    <w:rsid w:val="009F3FBB"/>
    <w:rsid w:val="00A00C6B"/>
    <w:rsid w:val="00A01A76"/>
    <w:rsid w:val="00A031CC"/>
    <w:rsid w:val="00A10175"/>
    <w:rsid w:val="00A2031B"/>
    <w:rsid w:val="00A20952"/>
    <w:rsid w:val="00A211D3"/>
    <w:rsid w:val="00A25450"/>
    <w:rsid w:val="00A318EE"/>
    <w:rsid w:val="00A36126"/>
    <w:rsid w:val="00A430F8"/>
    <w:rsid w:val="00A44FCD"/>
    <w:rsid w:val="00A46C0A"/>
    <w:rsid w:val="00A50D46"/>
    <w:rsid w:val="00A50EE3"/>
    <w:rsid w:val="00A51F70"/>
    <w:rsid w:val="00A56502"/>
    <w:rsid w:val="00A602AB"/>
    <w:rsid w:val="00A62115"/>
    <w:rsid w:val="00A663F0"/>
    <w:rsid w:val="00A70881"/>
    <w:rsid w:val="00A748AD"/>
    <w:rsid w:val="00A75639"/>
    <w:rsid w:val="00A757C8"/>
    <w:rsid w:val="00A809FF"/>
    <w:rsid w:val="00A82158"/>
    <w:rsid w:val="00A86011"/>
    <w:rsid w:val="00A87A02"/>
    <w:rsid w:val="00A9453B"/>
    <w:rsid w:val="00A95C4C"/>
    <w:rsid w:val="00A95F7F"/>
    <w:rsid w:val="00AA4C34"/>
    <w:rsid w:val="00AA69FC"/>
    <w:rsid w:val="00AB2428"/>
    <w:rsid w:val="00AB5FA7"/>
    <w:rsid w:val="00AB67EA"/>
    <w:rsid w:val="00AC36E5"/>
    <w:rsid w:val="00AD5EBB"/>
    <w:rsid w:val="00AE2F6D"/>
    <w:rsid w:val="00AE3387"/>
    <w:rsid w:val="00AE4CD2"/>
    <w:rsid w:val="00AF3E35"/>
    <w:rsid w:val="00AF467A"/>
    <w:rsid w:val="00AF4C07"/>
    <w:rsid w:val="00AF6252"/>
    <w:rsid w:val="00B04000"/>
    <w:rsid w:val="00B0701B"/>
    <w:rsid w:val="00B0798D"/>
    <w:rsid w:val="00B13DC5"/>
    <w:rsid w:val="00B151A9"/>
    <w:rsid w:val="00B201CA"/>
    <w:rsid w:val="00B21861"/>
    <w:rsid w:val="00B24435"/>
    <w:rsid w:val="00B25C7D"/>
    <w:rsid w:val="00B27946"/>
    <w:rsid w:val="00B32820"/>
    <w:rsid w:val="00B35DCE"/>
    <w:rsid w:val="00B40BD8"/>
    <w:rsid w:val="00B417FC"/>
    <w:rsid w:val="00B4753C"/>
    <w:rsid w:val="00B52421"/>
    <w:rsid w:val="00B54EE4"/>
    <w:rsid w:val="00B56401"/>
    <w:rsid w:val="00B56746"/>
    <w:rsid w:val="00B70E57"/>
    <w:rsid w:val="00B72416"/>
    <w:rsid w:val="00B770B9"/>
    <w:rsid w:val="00B80930"/>
    <w:rsid w:val="00B82198"/>
    <w:rsid w:val="00B87EF4"/>
    <w:rsid w:val="00B91AAB"/>
    <w:rsid w:val="00B953F3"/>
    <w:rsid w:val="00B95A37"/>
    <w:rsid w:val="00BA0A2C"/>
    <w:rsid w:val="00BA1715"/>
    <w:rsid w:val="00BA4625"/>
    <w:rsid w:val="00BA54FD"/>
    <w:rsid w:val="00BA58ED"/>
    <w:rsid w:val="00BB3E83"/>
    <w:rsid w:val="00BB44E5"/>
    <w:rsid w:val="00BB4973"/>
    <w:rsid w:val="00BB717D"/>
    <w:rsid w:val="00BC16AA"/>
    <w:rsid w:val="00BC3A34"/>
    <w:rsid w:val="00BD0A6F"/>
    <w:rsid w:val="00BD64E6"/>
    <w:rsid w:val="00BD6595"/>
    <w:rsid w:val="00BE1719"/>
    <w:rsid w:val="00BE6C27"/>
    <w:rsid w:val="00BF0EDB"/>
    <w:rsid w:val="00BF4241"/>
    <w:rsid w:val="00C0204E"/>
    <w:rsid w:val="00C03C15"/>
    <w:rsid w:val="00C062CF"/>
    <w:rsid w:val="00C13436"/>
    <w:rsid w:val="00C250CA"/>
    <w:rsid w:val="00C26511"/>
    <w:rsid w:val="00C2781F"/>
    <w:rsid w:val="00C40445"/>
    <w:rsid w:val="00C40C16"/>
    <w:rsid w:val="00C42BED"/>
    <w:rsid w:val="00C46D91"/>
    <w:rsid w:val="00C503E4"/>
    <w:rsid w:val="00C5056D"/>
    <w:rsid w:val="00C50C6B"/>
    <w:rsid w:val="00C516D2"/>
    <w:rsid w:val="00C54DBA"/>
    <w:rsid w:val="00C560FB"/>
    <w:rsid w:val="00C56E2F"/>
    <w:rsid w:val="00C572B8"/>
    <w:rsid w:val="00C61171"/>
    <w:rsid w:val="00C65C86"/>
    <w:rsid w:val="00C732EE"/>
    <w:rsid w:val="00C77EC6"/>
    <w:rsid w:val="00C80D4F"/>
    <w:rsid w:val="00C85978"/>
    <w:rsid w:val="00C86CF6"/>
    <w:rsid w:val="00C93A16"/>
    <w:rsid w:val="00CA51AE"/>
    <w:rsid w:val="00CA5746"/>
    <w:rsid w:val="00CB1F4E"/>
    <w:rsid w:val="00CB255A"/>
    <w:rsid w:val="00CB428C"/>
    <w:rsid w:val="00CC4B2F"/>
    <w:rsid w:val="00CD02C7"/>
    <w:rsid w:val="00CD6BA4"/>
    <w:rsid w:val="00CD766D"/>
    <w:rsid w:val="00CE102B"/>
    <w:rsid w:val="00CE7821"/>
    <w:rsid w:val="00D04B63"/>
    <w:rsid w:val="00D12CF0"/>
    <w:rsid w:val="00D13099"/>
    <w:rsid w:val="00D13C3A"/>
    <w:rsid w:val="00D141F9"/>
    <w:rsid w:val="00D157E3"/>
    <w:rsid w:val="00D169EC"/>
    <w:rsid w:val="00D24A1F"/>
    <w:rsid w:val="00D27F06"/>
    <w:rsid w:val="00D3179C"/>
    <w:rsid w:val="00D31D4A"/>
    <w:rsid w:val="00D35368"/>
    <w:rsid w:val="00D455F8"/>
    <w:rsid w:val="00D520AC"/>
    <w:rsid w:val="00D55E3E"/>
    <w:rsid w:val="00D63644"/>
    <w:rsid w:val="00D65316"/>
    <w:rsid w:val="00D653AC"/>
    <w:rsid w:val="00D66162"/>
    <w:rsid w:val="00D81E93"/>
    <w:rsid w:val="00D83141"/>
    <w:rsid w:val="00D835F1"/>
    <w:rsid w:val="00D870CE"/>
    <w:rsid w:val="00D90B24"/>
    <w:rsid w:val="00D92124"/>
    <w:rsid w:val="00D9278A"/>
    <w:rsid w:val="00D944A5"/>
    <w:rsid w:val="00DA3545"/>
    <w:rsid w:val="00DB0510"/>
    <w:rsid w:val="00DB1010"/>
    <w:rsid w:val="00DC6D9B"/>
    <w:rsid w:val="00DD2033"/>
    <w:rsid w:val="00DD4237"/>
    <w:rsid w:val="00DD509E"/>
    <w:rsid w:val="00DD702F"/>
    <w:rsid w:val="00DE11F3"/>
    <w:rsid w:val="00DE2954"/>
    <w:rsid w:val="00DE3DC1"/>
    <w:rsid w:val="00DE73D8"/>
    <w:rsid w:val="00DF214F"/>
    <w:rsid w:val="00DF347A"/>
    <w:rsid w:val="00E01516"/>
    <w:rsid w:val="00E01DA5"/>
    <w:rsid w:val="00E152B5"/>
    <w:rsid w:val="00E22CB3"/>
    <w:rsid w:val="00E2740D"/>
    <w:rsid w:val="00E3221D"/>
    <w:rsid w:val="00E3677C"/>
    <w:rsid w:val="00E37D61"/>
    <w:rsid w:val="00E454F6"/>
    <w:rsid w:val="00E5290F"/>
    <w:rsid w:val="00E6004D"/>
    <w:rsid w:val="00E634BA"/>
    <w:rsid w:val="00E7240B"/>
    <w:rsid w:val="00E80D38"/>
    <w:rsid w:val="00E82394"/>
    <w:rsid w:val="00E82940"/>
    <w:rsid w:val="00E90712"/>
    <w:rsid w:val="00E93142"/>
    <w:rsid w:val="00E95745"/>
    <w:rsid w:val="00E96234"/>
    <w:rsid w:val="00EB0B4E"/>
    <w:rsid w:val="00EB1F93"/>
    <w:rsid w:val="00EB3D50"/>
    <w:rsid w:val="00EB6889"/>
    <w:rsid w:val="00EC55B5"/>
    <w:rsid w:val="00EE1C45"/>
    <w:rsid w:val="00EE2C9C"/>
    <w:rsid w:val="00EE408A"/>
    <w:rsid w:val="00EF49AF"/>
    <w:rsid w:val="00EF585B"/>
    <w:rsid w:val="00EF719B"/>
    <w:rsid w:val="00EF76FD"/>
    <w:rsid w:val="00F074E3"/>
    <w:rsid w:val="00F12D57"/>
    <w:rsid w:val="00F13A97"/>
    <w:rsid w:val="00F22252"/>
    <w:rsid w:val="00F24264"/>
    <w:rsid w:val="00F25D23"/>
    <w:rsid w:val="00F359DE"/>
    <w:rsid w:val="00F54A87"/>
    <w:rsid w:val="00F55922"/>
    <w:rsid w:val="00F56AD8"/>
    <w:rsid w:val="00F81818"/>
    <w:rsid w:val="00F818DC"/>
    <w:rsid w:val="00F8572E"/>
    <w:rsid w:val="00FA1D0E"/>
    <w:rsid w:val="00FA5BA2"/>
    <w:rsid w:val="00FB2ABD"/>
    <w:rsid w:val="00FB3C4A"/>
    <w:rsid w:val="00FB4DAC"/>
    <w:rsid w:val="00FB5EBA"/>
    <w:rsid w:val="00FB6382"/>
    <w:rsid w:val="00FC0721"/>
    <w:rsid w:val="00FC3F7C"/>
    <w:rsid w:val="00FC5ADC"/>
    <w:rsid w:val="00FD32A0"/>
    <w:rsid w:val="00FE032E"/>
    <w:rsid w:val="00FE3073"/>
    <w:rsid w:val="00FE62C7"/>
    <w:rsid w:val="00FE74F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C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BLM</cp:lastModifiedBy>
  <cp:revision>52</cp:revision>
  <cp:lastPrinted>2018-07-16T03:13:00Z</cp:lastPrinted>
  <dcterms:created xsi:type="dcterms:W3CDTF">2018-09-16T11:46:00Z</dcterms:created>
  <dcterms:modified xsi:type="dcterms:W3CDTF">2018-10-06T05:39:00Z</dcterms:modified>
</cp:coreProperties>
</file>