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060"/>
        <w:gridCol w:w="2807"/>
        <w:gridCol w:w="3421"/>
      </w:tblGrid>
      <w:tr w:rsidR="007D13F9" w:rsidRPr="002B3CDB" w14:paraId="1DFCDE67" w14:textId="77777777" w:rsidTr="00205188">
        <w:trPr>
          <w:trHeight w:val="1059"/>
        </w:trPr>
        <w:tc>
          <w:tcPr>
            <w:tcW w:w="1728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691997" w14:textId="1F076896" w:rsidR="00B06894" w:rsidRDefault="003146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Slate</w:t>
            </w:r>
          </w:p>
          <w:p w14:paraId="76CD4714" w14:textId="04906E7B" w:rsidR="0031465A" w:rsidRPr="002B3CDB" w:rsidRDefault="003146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UT-UWF-00089</w:t>
            </w:r>
            <w:r w:rsidR="00A3550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4E18BC88" w:rsidR="00D80961" w:rsidRDefault="009022B2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Buchanan</w:t>
            </w:r>
          </w:p>
          <w:p w14:paraId="025CE76A" w14:textId="0D57CF42" w:rsidR="002E2439" w:rsidRDefault="009D559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9022B2" w:rsidRPr="00AA1837">
                <w:rPr>
                  <w:rStyle w:val="Hyperlink"/>
                  <w:rFonts w:ascii="Tahoma" w:hAnsi="Tahoma" w:cs="Tahoma"/>
                  <w:sz w:val="20"/>
                  <w:szCs w:val="20"/>
                </w:rPr>
                <w:t>kozy4ster@bellsouth.net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7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142A192" w14:textId="19D28AB3" w:rsidR="009748D6" w:rsidRPr="002B3CDB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Northern Utah</w:t>
            </w:r>
          </w:p>
          <w:p w14:paraId="1D6F2439" w14:textId="25449F46" w:rsidR="004B2C34" w:rsidRPr="002B3CDB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3421" w:type="dxa"/>
          </w:tcPr>
          <w:p w14:paraId="4BCD544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7620FCBC" w:rsidR="001B5F12" w:rsidRPr="002B3CDB" w:rsidRDefault="007A1F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584</w:t>
            </w:r>
            <w:r w:rsidR="002B3CDB" w:rsidRPr="002B3CD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A5FB95D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51BDBFF4" w:rsidR="001B5F12" w:rsidRPr="002B3CDB" w:rsidRDefault="007A1FA8" w:rsidP="00B630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  <w:bookmarkStart w:id="0" w:name="_GoBack"/>
            <w:bookmarkEnd w:id="0"/>
            <w:r w:rsidR="0020518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7D13F9" w:rsidRPr="002B3CDB" w14:paraId="273A670B" w14:textId="77777777" w:rsidTr="00205188">
        <w:trPr>
          <w:trHeight w:val="1059"/>
        </w:trPr>
        <w:tc>
          <w:tcPr>
            <w:tcW w:w="1728" w:type="dxa"/>
          </w:tcPr>
          <w:p w14:paraId="08ECDFE6" w14:textId="4126880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6E2517A4" w:rsidR="009748D6" w:rsidRPr="002B3CDB" w:rsidRDefault="005B13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D07CD">
              <w:rPr>
                <w:rFonts w:ascii="Tahoma" w:hAnsi="Tahoma" w:cs="Tahoma"/>
                <w:sz w:val="20"/>
                <w:szCs w:val="20"/>
              </w:rPr>
              <w:t>223</w:t>
            </w:r>
            <w:r w:rsidR="0031465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66346F" w:rsidRPr="006553F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06AA422A" w:rsidR="009748D6" w:rsidRPr="002B3CDB" w:rsidRDefault="00F820C6" w:rsidP="001543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3F4">
              <w:rPr>
                <w:rFonts w:ascii="Tahoma" w:hAnsi="Tahoma" w:cs="Tahoma"/>
                <w:sz w:val="20"/>
                <w:szCs w:val="20"/>
              </w:rPr>
              <w:t>09/</w:t>
            </w:r>
            <w:r w:rsidR="00D47B27">
              <w:rPr>
                <w:rFonts w:ascii="Tahoma" w:hAnsi="Tahoma" w:cs="Tahoma"/>
                <w:sz w:val="20"/>
                <w:szCs w:val="20"/>
              </w:rPr>
              <w:t>2</w:t>
            </w:r>
            <w:r w:rsidR="00B37D07">
              <w:rPr>
                <w:rFonts w:ascii="Tahoma" w:hAnsi="Tahoma" w:cs="Tahoma"/>
                <w:sz w:val="20"/>
                <w:szCs w:val="20"/>
              </w:rPr>
              <w:t>2</w:t>
            </w:r>
            <w:r w:rsidR="00F40F27" w:rsidRPr="006553F4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306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DA18468" w:rsidR="009748D6" w:rsidRPr="002B3CDB" w:rsidRDefault="009022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Kosciusko, MS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68BBDDE2" w:rsidR="009748D6" w:rsidRPr="002B3CDB" w:rsidRDefault="00D80961" w:rsidP="002E2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601-</w:t>
            </w:r>
            <w:r w:rsidR="009022B2">
              <w:rPr>
                <w:rFonts w:ascii="Tahoma" w:hAnsi="Tahoma" w:cs="Tahoma"/>
                <w:sz w:val="20"/>
                <w:szCs w:val="20"/>
              </w:rPr>
              <w:t>663-6927</w:t>
            </w:r>
          </w:p>
        </w:tc>
        <w:tc>
          <w:tcPr>
            <w:tcW w:w="2807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CA489BC" w:rsidR="00BD0A6F" w:rsidRPr="002B3CDB" w:rsidRDefault="00400E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65092CCB" w:rsidR="009748D6" w:rsidRPr="002B3CDB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421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7B945110" w:rsidR="00BD0A6F" w:rsidRPr="002B3CDB" w:rsidRDefault="003146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0663B965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(208)387-5900</w:t>
            </w:r>
          </w:p>
        </w:tc>
      </w:tr>
      <w:tr w:rsidR="007D13F9" w:rsidRPr="002B3CDB" w14:paraId="73604CC5" w14:textId="77777777" w:rsidTr="00205188">
        <w:trPr>
          <w:trHeight w:val="528"/>
        </w:trPr>
        <w:tc>
          <w:tcPr>
            <w:tcW w:w="1728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7A227992" w:rsidR="00DB6695" w:rsidRPr="002B3CDB" w:rsidRDefault="003146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Christine Brown</w:t>
            </w:r>
          </w:p>
        </w:tc>
        <w:tc>
          <w:tcPr>
            <w:tcW w:w="306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55501769" w:rsidR="009748D6" w:rsidRPr="002B3CDB" w:rsidRDefault="00640F35" w:rsidP="00016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807" w:type="dxa"/>
          </w:tcPr>
          <w:p w14:paraId="0A147D6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780E62BA" w:rsidR="009748D6" w:rsidRPr="002B3CDB" w:rsidRDefault="00C91E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149</w:t>
            </w:r>
            <w:r w:rsidR="004B2C34" w:rsidRPr="002B3CDB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421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56D67E96" w:rsidR="009748D6" w:rsidRPr="002B3CDB" w:rsidRDefault="00DF723E" w:rsidP="00295F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Nelson/Watts</w:t>
            </w:r>
            <w:r w:rsidR="00BE707B" w:rsidRPr="002B3CDB">
              <w:rPr>
                <w:rFonts w:ascii="Tahoma" w:hAnsi="Tahoma" w:cs="Tahoma"/>
                <w:sz w:val="20"/>
                <w:szCs w:val="20"/>
              </w:rPr>
              <w:t>/</w:t>
            </w:r>
            <w:r w:rsidR="009022B2"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7D13F9" w:rsidRPr="002B3CDB" w14:paraId="59771031" w14:textId="77777777" w:rsidTr="00205188">
        <w:trPr>
          <w:trHeight w:val="630"/>
        </w:trPr>
        <w:tc>
          <w:tcPr>
            <w:tcW w:w="4788" w:type="dxa"/>
            <w:gridSpan w:val="2"/>
          </w:tcPr>
          <w:p w14:paraId="506E151B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563BD7BE" w:rsidR="009748D6" w:rsidRPr="002B3CDB" w:rsidRDefault="0031465A" w:rsidP="00A8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clear strip</w:t>
            </w:r>
            <w:r w:rsidR="00BF66D6" w:rsidRPr="00A8103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807" w:type="dxa"/>
          </w:tcPr>
          <w:p w14:paraId="09C059C6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26E4E4D7" w:rsidR="009748D6" w:rsidRPr="002B3CDB" w:rsidRDefault="00BF3F19" w:rsidP="003146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3421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7D13F9" w:rsidRPr="002B3CDB" w14:paraId="0E159B6D" w14:textId="77777777" w:rsidTr="00205188">
        <w:trPr>
          <w:trHeight w:val="614"/>
        </w:trPr>
        <w:tc>
          <w:tcPr>
            <w:tcW w:w="4788" w:type="dxa"/>
            <w:gridSpan w:val="2"/>
          </w:tcPr>
          <w:p w14:paraId="47B51605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0994612F" w:rsidR="009748D6" w:rsidRPr="002B3CDB" w:rsidRDefault="00F40F27" w:rsidP="00482D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54305">
              <w:rPr>
                <w:rFonts w:ascii="Tahoma" w:hAnsi="Tahoma" w:cs="Tahoma"/>
                <w:sz w:val="20"/>
                <w:szCs w:val="20"/>
              </w:rPr>
              <w:t>0</w:t>
            </w:r>
            <w:r w:rsidR="00432EEF" w:rsidRPr="00A54305">
              <w:rPr>
                <w:rFonts w:ascii="Tahoma" w:hAnsi="Tahoma" w:cs="Tahoma"/>
                <w:sz w:val="20"/>
                <w:szCs w:val="20"/>
              </w:rPr>
              <w:t>9</w:t>
            </w:r>
            <w:r w:rsidRPr="00A54305">
              <w:rPr>
                <w:rFonts w:ascii="Tahoma" w:hAnsi="Tahoma" w:cs="Tahoma"/>
                <w:sz w:val="20"/>
                <w:szCs w:val="20"/>
              </w:rPr>
              <w:t>/</w:t>
            </w:r>
            <w:r w:rsidR="00D47B27">
              <w:rPr>
                <w:rFonts w:ascii="Tahoma" w:hAnsi="Tahoma" w:cs="Tahoma"/>
                <w:sz w:val="20"/>
                <w:szCs w:val="20"/>
              </w:rPr>
              <w:t>2</w:t>
            </w:r>
            <w:r w:rsidR="00B37D07">
              <w:rPr>
                <w:rFonts w:ascii="Tahoma" w:hAnsi="Tahoma" w:cs="Tahoma"/>
                <w:sz w:val="20"/>
                <w:szCs w:val="20"/>
              </w:rPr>
              <w:t>2</w:t>
            </w:r>
            <w:r w:rsidRPr="00A54305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A54305">
              <w:rPr>
                <w:rFonts w:ascii="Tahoma" w:hAnsi="Tahoma" w:cs="Tahoma"/>
                <w:sz w:val="20"/>
                <w:szCs w:val="20"/>
              </w:rPr>
              <w:t xml:space="preserve">2018  </w:t>
            </w:r>
            <w:r w:rsidR="005B13D3">
              <w:rPr>
                <w:rFonts w:ascii="Tahoma" w:hAnsi="Tahoma" w:cs="Tahoma"/>
                <w:sz w:val="20"/>
                <w:szCs w:val="20"/>
              </w:rPr>
              <w:t>2</w:t>
            </w:r>
            <w:r w:rsidR="000A5475">
              <w:rPr>
                <w:rFonts w:ascii="Tahoma" w:hAnsi="Tahoma" w:cs="Tahoma"/>
                <w:sz w:val="20"/>
                <w:szCs w:val="20"/>
              </w:rPr>
              <w:t>230</w:t>
            </w:r>
            <w:proofErr w:type="gramEnd"/>
            <w:r w:rsidR="0031465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C7A75" w:rsidRPr="00A5430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228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5E410B5B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</w:t>
            </w:r>
            <w:r w:rsidR="0031465A">
              <w:rPr>
                <w:rFonts w:ascii="Tahoma" w:hAnsi="Tahoma" w:cs="Tahoma"/>
                <w:sz w:val="20"/>
                <w:szCs w:val="20"/>
              </w:rPr>
              <w:t>, log</w:t>
            </w:r>
            <w:r w:rsidRPr="002B3CDB">
              <w:rPr>
                <w:rFonts w:ascii="Tahoma" w:hAnsi="Tahoma" w:cs="Tahoma"/>
                <w:sz w:val="20"/>
                <w:szCs w:val="20"/>
              </w:rPr>
              <w:t xml:space="preserve">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43D57B06" w:rsidR="009748D6" w:rsidRPr="002B3CDB" w:rsidRDefault="0031465A" w:rsidP="00ED741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465A">
              <w:rPr>
                <w:rFonts w:ascii="Tahoma" w:hAnsi="Tahoma" w:cs="Tahoma"/>
                <w:sz w:val="20"/>
                <w:szCs w:val="20"/>
              </w:rPr>
              <w:t>/incident_specific_data/great_basin/2018_Incidents/2018_Slate/IR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6695" w:rsidRPr="002B3CDB">
              <w:rPr>
                <w:rFonts w:ascii="Tahoma" w:hAnsi="Tahoma" w:cs="Tahoma"/>
                <w:sz w:val="20"/>
                <w:szCs w:val="20"/>
              </w:rPr>
              <w:t>201809</w:t>
            </w:r>
            <w:r w:rsidR="009022B2">
              <w:rPr>
                <w:rFonts w:ascii="Tahoma" w:hAnsi="Tahoma" w:cs="Tahoma"/>
                <w:sz w:val="20"/>
                <w:szCs w:val="20"/>
              </w:rPr>
              <w:t>2</w:t>
            </w:r>
            <w:r w:rsidR="00B37D0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7D13F9" w:rsidRPr="002B3CDB" w14:paraId="7FA2C374" w14:textId="77777777" w:rsidTr="00205188">
        <w:trPr>
          <w:trHeight w:val="614"/>
        </w:trPr>
        <w:tc>
          <w:tcPr>
            <w:tcW w:w="4788" w:type="dxa"/>
            <w:gridSpan w:val="2"/>
          </w:tcPr>
          <w:p w14:paraId="6DF866AF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00617468" w:rsidR="009748D6" w:rsidRPr="002B3CDB" w:rsidRDefault="00814CA4" w:rsidP="005C4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54305">
              <w:rPr>
                <w:rFonts w:ascii="Tahoma" w:hAnsi="Tahoma" w:cs="Tahoma"/>
                <w:sz w:val="20"/>
                <w:szCs w:val="20"/>
              </w:rPr>
              <w:t>0</w:t>
            </w:r>
            <w:r w:rsidR="0034127B" w:rsidRPr="00A54305">
              <w:rPr>
                <w:rFonts w:ascii="Tahoma" w:hAnsi="Tahoma" w:cs="Tahoma"/>
                <w:sz w:val="20"/>
                <w:szCs w:val="20"/>
              </w:rPr>
              <w:t>9</w:t>
            </w:r>
            <w:r w:rsidRPr="00A54305">
              <w:rPr>
                <w:rFonts w:ascii="Tahoma" w:hAnsi="Tahoma" w:cs="Tahoma"/>
                <w:sz w:val="20"/>
                <w:szCs w:val="20"/>
              </w:rPr>
              <w:t>/</w:t>
            </w:r>
            <w:r w:rsidR="00D47B27">
              <w:rPr>
                <w:rFonts w:ascii="Tahoma" w:hAnsi="Tahoma" w:cs="Tahoma"/>
                <w:sz w:val="20"/>
                <w:szCs w:val="20"/>
              </w:rPr>
              <w:t>2</w:t>
            </w:r>
            <w:r w:rsidR="00B37D07">
              <w:rPr>
                <w:rFonts w:ascii="Tahoma" w:hAnsi="Tahoma" w:cs="Tahoma"/>
                <w:sz w:val="20"/>
                <w:szCs w:val="20"/>
              </w:rPr>
              <w:t>2</w:t>
            </w:r>
            <w:r w:rsidRPr="00A54305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283264">
              <w:rPr>
                <w:rFonts w:ascii="Tahoma" w:hAnsi="Tahoma" w:cs="Tahoma"/>
                <w:sz w:val="20"/>
                <w:szCs w:val="20"/>
              </w:rPr>
              <w:t>2</w:t>
            </w:r>
            <w:r w:rsidR="000A5475">
              <w:rPr>
                <w:rFonts w:ascii="Tahoma" w:hAnsi="Tahoma" w:cs="Tahoma"/>
                <w:sz w:val="20"/>
                <w:szCs w:val="20"/>
              </w:rPr>
              <w:t>300</w:t>
            </w:r>
            <w:r w:rsidR="0031465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C7A75" w:rsidRPr="00A5430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228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205188">
        <w:trPr>
          <w:trHeight w:val="5275"/>
        </w:trPr>
        <w:tc>
          <w:tcPr>
            <w:tcW w:w="11016" w:type="dxa"/>
            <w:gridSpan w:val="4"/>
          </w:tcPr>
          <w:p w14:paraId="223131ED" w14:textId="66D2E18C" w:rsidR="009C2908" w:rsidRPr="002B3CDB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28022BB" w14:textId="4293098C" w:rsidR="00D34460" w:rsidRDefault="002E2439" w:rsidP="00105747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Started with </w:t>
            </w:r>
            <w:r w:rsidR="00D47B27">
              <w:rPr>
                <w:bCs/>
                <w:sz w:val="22"/>
              </w:rPr>
              <w:t>the previous IR</w:t>
            </w:r>
            <w:r w:rsidRPr="000952F7">
              <w:rPr>
                <w:bCs/>
                <w:sz w:val="22"/>
              </w:rPr>
              <w:t xml:space="preserve"> perimeter for tonight’s interpretation</w:t>
            </w:r>
            <w:r w:rsidR="007D13F9">
              <w:rPr>
                <w:bCs/>
                <w:sz w:val="22"/>
              </w:rPr>
              <w:t>.</w:t>
            </w:r>
            <w:r w:rsidR="005B13D3">
              <w:rPr>
                <w:bCs/>
                <w:sz w:val="22"/>
              </w:rPr>
              <w:t xml:space="preserve"> </w:t>
            </w:r>
          </w:p>
          <w:p w14:paraId="25A81757" w14:textId="77777777" w:rsidR="005B13D3" w:rsidRDefault="005B13D3" w:rsidP="00105747">
            <w:pPr>
              <w:spacing w:line="360" w:lineRule="auto"/>
              <w:rPr>
                <w:bCs/>
                <w:sz w:val="22"/>
              </w:rPr>
            </w:pPr>
          </w:p>
          <w:p w14:paraId="76639EE0" w14:textId="67063073" w:rsidR="00400E35" w:rsidRDefault="00DF72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Slate Fire </w:t>
            </w:r>
            <w:r w:rsidR="000A5475">
              <w:rPr>
                <w:rFonts w:ascii="Tahoma" w:hAnsi="Tahoma" w:cs="Tahoma"/>
                <w:sz w:val="20"/>
                <w:szCs w:val="20"/>
              </w:rPr>
              <w:t>continues to push to the north and northeast flanks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5B13D3">
              <w:rPr>
                <w:rFonts w:ascii="Tahoma" w:hAnsi="Tahoma" w:cs="Tahoma"/>
                <w:sz w:val="20"/>
                <w:szCs w:val="20"/>
              </w:rPr>
              <w:t xml:space="preserve">Most of the growth tonight was </w:t>
            </w:r>
            <w:r w:rsidR="000A5475">
              <w:rPr>
                <w:rFonts w:ascii="Tahoma" w:hAnsi="Tahoma" w:cs="Tahoma"/>
                <w:sz w:val="20"/>
                <w:szCs w:val="20"/>
              </w:rPr>
              <w:t xml:space="preserve">in two areas.  The first is </w:t>
            </w:r>
            <w:r w:rsidR="005B13D3">
              <w:rPr>
                <w:rFonts w:ascii="Tahoma" w:hAnsi="Tahoma" w:cs="Tahoma"/>
                <w:sz w:val="20"/>
                <w:szCs w:val="20"/>
              </w:rPr>
              <w:t xml:space="preserve">to the </w:t>
            </w:r>
            <w:r>
              <w:rPr>
                <w:rFonts w:ascii="Tahoma" w:hAnsi="Tahoma" w:cs="Tahoma"/>
                <w:sz w:val="20"/>
                <w:szCs w:val="20"/>
              </w:rPr>
              <w:t>north</w:t>
            </w:r>
            <w:r w:rsidR="005B13D3">
              <w:rPr>
                <w:rFonts w:ascii="Tahoma" w:hAnsi="Tahoma" w:cs="Tahoma"/>
                <w:sz w:val="20"/>
                <w:szCs w:val="20"/>
              </w:rPr>
              <w:t xml:space="preserve">east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a push along the southern slope of Duke, and </w:t>
            </w:r>
            <w:r w:rsidR="00283264">
              <w:rPr>
                <w:rFonts w:ascii="Tahoma" w:hAnsi="Tahoma" w:cs="Tahoma"/>
                <w:sz w:val="20"/>
                <w:szCs w:val="20"/>
              </w:rPr>
              <w:t xml:space="preserve">down the ridge toward and </w:t>
            </w:r>
            <w:r>
              <w:rPr>
                <w:rFonts w:ascii="Tahoma" w:hAnsi="Tahoma" w:cs="Tahoma"/>
                <w:sz w:val="20"/>
                <w:szCs w:val="20"/>
              </w:rPr>
              <w:t>west</w:t>
            </w:r>
            <w:r w:rsidR="00283264">
              <w:rPr>
                <w:rFonts w:ascii="Tahoma" w:hAnsi="Tahoma" w:cs="Tahoma"/>
                <w:sz w:val="20"/>
                <w:szCs w:val="20"/>
              </w:rPr>
              <w:t xml:space="preserve"> of Upper Yellow Pine Lake</w:t>
            </w:r>
            <w:r w:rsidR="005B13D3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0A5475">
              <w:rPr>
                <w:rFonts w:ascii="Tahoma" w:hAnsi="Tahoma" w:cs="Tahoma"/>
                <w:sz w:val="20"/>
                <w:szCs w:val="20"/>
              </w:rPr>
              <w:t xml:space="preserve">The other area of major expansion is to the north along the steep eastern slope of the upper drainage of South Fork Creek.  </w:t>
            </w:r>
            <w:r w:rsidR="005B13D3">
              <w:rPr>
                <w:rFonts w:ascii="Tahoma" w:hAnsi="Tahoma" w:cs="Tahoma"/>
                <w:sz w:val="20"/>
                <w:szCs w:val="20"/>
              </w:rPr>
              <w:t>All of the intense heat was in th</w:t>
            </w:r>
            <w:r w:rsidR="000A5475">
              <w:rPr>
                <w:rFonts w:ascii="Tahoma" w:hAnsi="Tahoma" w:cs="Tahoma"/>
                <w:sz w:val="20"/>
                <w:szCs w:val="20"/>
              </w:rPr>
              <w:t>ese</w:t>
            </w:r>
            <w:r w:rsidR="005B13D3">
              <w:rPr>
                <w:rFonts w:ascii="Tahoma" w:hAnsi="Tahoma" w:cs="Tahoma"/>
                <w:sz w:val="20"/>
                <w:szCs w:val="20"/>
              </w:rPr>
              <w:t xml:space="preserve"> area</w:t>
            </w:r>
            <w:r w:rsidR="000A5475">
              <w:rPr>
                <w:rFonts w:ascii="Tahoma" w:hAnsi="Tahoma" w:cs="Tahoma"/>
                <w:sz w:val="20"/>
                <w:szCs w:val="20"/>
              </w:rPr>
              <w:t>s</w:t>
            </w:r>
            <w:r w:rsidR="005B13D3">
              <w:rPr>
                <w:rFonts w:ascii="Tahoma" w:hAnsi="Tahoma" w:cs="Tahoma"/>
                <w:sz w:val="20"/>
                <w:szCs w:val="20"/>
              </w:rPr>
              <w:t xml:space="preserve">.  Scattered heat was found within about </w:t>
            </w:r>
            <w:r>
              <w:rPr>
                <w:rFonts w:ascii="Tahoma" w:hAnsi="Tahoma" w:cs="Tahoma"/>
                <w:sz w:val="20"/>
                <w:szCs w:val="20"/>
              </w:rPr>
              <w:t>half</w:t>
            </w:r>
            <w:r w:rsidR="005B13D3">
              <w:rPr>
                <w:rFonts w:ascii="Tahoma" w:hAnsi="Tahoma" w:cs="Tahoma"/>
                <w:sz w:val="20"/>
                <w:szCs w:val="20"/>
              </w:rPr>
              <w:t xml:space="preserve"> of the remaining perimeter.</w:t>
            </w:r>
            <w:r w:rsidR="0028326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4323A089" w14:textId="77777777" w:rsidR="00400E35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D4ECBBB" w14:textId="4A6F3B14" w:rsidR="00B05727" w:rsidRPr="002B3CDB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Please notify me of any map errors, perimeter updates, questions or feedback that could help improve the quality products delivered.</w:t>
            </w:r>
          </w:p>
          <w:p w14:paraId="52EAD28C" w14:textId="77777777" w:rsidR="00B05727" w:rsidRPr="002B3CDB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159C2A64" w14:textId="476A9D4C" w:rsidR="00B05727" w:rsidRPr="002B3CDB" w:rsidRDefault="005B13D3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Buchanan</w:t>
            </w:r>
          </w:p>
          <w:p w14:paraId="2312F687" w14:textId="7DD1D0C6" w:rsidR="00D80961" w:rsidRPr="002B3CDB" w:rsidRDefault="00B05727" w:rsidP="002E2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601-</w:t>
            </w:r>
            <w:r w:rsidR="005B13D3">
              <w:rPr>
                <w:rFonts w:ascii="Tahoma" w:hAnsi="Tahoma" w:cs="Tahoma"/>
                <w:sz w:val="20"/>
                <w:szCs w:val="20"/>
              </w:rPr>
              <w:t>663-6927</w:t>
            </w:r>
            <w:r w:rsidRPr="002B3CDB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5B13D3">
              <w:rPr>
                <w:rStyle w:val="Hyperlink"/>
                <w:rFonts w:ascii="Tahoma" w:hAnsi="Tahoma" w:cs="Tahoma"/>
                <w:sz w:val="20"/>
                <w:szCs w:val="20"/>
              </w:rPr>
              <w:t>kozy4ster@bellsouth.net</w:t>
            </w:r>
            <w:r w:rsidR="00B82713" w:rsidRPr="002B3CDB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E857F" w14:textId="77777777" w:rsidR="009D5593" w:rsidRDefault="009D5593">
      <w:r>
        <w:separator/>
      </w:r>
    </w:p>
  </w:endnote>
  <w:endnote w:type="continuationSeparator" w:id="0">
    <w:p w14:paraId="36BE1104" w14:textId="77777777" w:rsidR="009D5593" w:rsidRDefault="009D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0A3AE" w14:textId="77777777" w:rsidR="009D5593" w:rsidRDefault="009D5593">
      <w:r>
        <w:separator/>
      </w:r>
    </w:p>
  </w:footnote>
  <w:footnote w:type="continuationSeparator" w:id="0">
    <w:p w14:paraId="4F1839D1" w14:textId="77777777" w:rsidR="009D5593" w:rsidRDefault="009D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309F5"/>
    <w:rsid w:val="00034BA7"/>
    <w:rsid w:val="000415DF"/>
    <w:rsid w:val="00047920"/>
    <w:rsid w:val="0005401A"/>
    <w:rsid w:val="00067238"/>
    <w:rsid w:val="00087792"/>
    <w:rsid w:val="00087A2E"/>
    <w:rsid w:val="00091E91"/>
    <w:rsid w:val="000974F0"/>
    <w:rsid w:val="000A071D"/>
    <w:rsid w:val="000A5475"/>
    <w:rsid w:val="000B3284"/>
    <w:rsid w:val="000C51CD"/>
    <w:rsid w:val="000F2FF1"/>
    <w:rsid w:val="001024ED"/>
    <w:rsid w:val="00105747"/>
    <w:rsid w:val="00133DB7"/>
    <w:rsid w:val="001407BE"/>
    <w:rsid w:val="0015439D"/>
    <w:rsid w:val="00160CF7"/>
    <w:rsid w:val="001708AA"/>
    <w:rsid w:val="00181A56"/>
    <w:rsid w:val="001855A7"/>
    <w:rsid w:val="0019242A"/>
    <w:rsid w:val="0019452B"/>
    <w:rsid w:val="001B0C8C"/>
    <w:rsid w:val="001B5F12"/>
    <w:rsid w:val="001D69E8"/>
    <w:rsid w:val="001E2FE7"/>
    <w:rsid w:val="001E5D91"/>
    <w:rsid w:val="0020496C"/>
    <w:rsid w:val="00205188"/>
    <w:rsid w:val="00210952"/>
    <w:rsid w:val="0022172E"/>
    <w:rsid w:val="0024627E"/>
    <w:rsid w:val="00262E34"/>
    <w:rsid w:val="00263B53"/>
    <w:rsid w:val="00283264"/>
    <w:rsid w:val="00295F61"/>
    <w:rsid w:val="002973DE"/>
    <w:rsid w:val="002A2D30"/>
    <w:rsid w:val="002A6CC4"/>
    <w:rsid w:val="002B3CDB"/>
    <w:rsid w:val="002B4407"/>
    <w:rsid w:val="002B4C6D"/>
    <w:rsid w:val="002C007B"/>
    <w:rsid w:val="002E2439"/>
    <w:rsid w:val="002F4B38"/>
    <w:rsid w:val="00302CFF"/>
    <w:rsid w:val="003045E4"/>
    <w:rsid w:val="0031465A"/>
    <w:rsid w:val="00320B15"/>
    <w:rsid w:val="0032459A"/>
    <w:rsid w:val="0034127B"/>
    <w:rsid w:val="00393729"/>
    <w:rsid w:val="00395546"/>
    <w:rsid w:val="00396887"/>
    <w:rsid w:val="003A1CF2"/>
    <w:rsid w:val="003B4A34"/>
    <w:rsid w:val="003F20F3"/>
    <w:rsid w:val="00400E35"/>
    <w:rsid w:val="00432EEF"/>
    <w:rsid w:val="00462870"/>
    <w:rsid w:val="00481FCE"/>
    <w:rsid w:val="00482D4F"/>
    <w:rsid w:val="00485F79"/>
    <w:rsid w:val="004B2C34"/>
    <w:rsid w:val="004B4B0A"/>
    <w:rsid w:val="005014AB"/>
    <w:rsid w:val="0051319E"/>
    <w:rsid w:val="0052086D"/>
    <w:rsid w:val="00546FC8"/>
    <w:rsid w:val="00562993"/>
    <w:rsid w:val="00577702"/>
    <w:rsid w:val="005B13D3"/>
    <w:rsid w:val="005B320F"/>
    <w:rsid w:val="005B383B"/>
    <w:rsid w:val="005C46BA"/>
    <w:rsid w:val="005E2F7E"/>
    <w:rsid w:val="006132F0"/>
    <w:rsid w:val="0062194E"/>
    <w:rsid w:val="00635A21"/>
    <w:rsid w:val="0063737D"/>
    <w:rsid w:val="00640F35"/>
    <w:rsid w:val="006446A6"/>
    <w:rsid w:val="00650FBF"/>
    <w:rsid w:val="006553F4"/>
    <w:rsid w:val="0066346F"/>
    <w:rsid w:val="006674D2"/>
    <w:rsid w:val="0067381B"/>
    <w:rsid w:val="006B18B3"/>
    <w:rsid w:val="006C2FB9"/>
    <w:rsid w:val="006C720C"/>
    <w:rsid w:val="006D53AE"/>
    <w:rsid w:val="006F5B38"/>
    <w:rsid w:val="007141B8"/>
    <w:rsid w:val="007202ED"/>
    <w:rsid w:val="007459B3"/>
    <w:rsid w:val="00790C14"/>
    <w:rsid w:val="007924FE"/>
    <w:rsid w:val="007966D7"/>
    <w:rsid w:val="007A1FA8"/>
    <w:rsid w:val="007B0665"/>
    <w:rsid w:val="007B2F7F"/>
    <w:rsid w:val="007B4154"/>
    <w:rsid w:val="007D13F9"/>
    <w:rsid w:val="007F78FD"/>
    <w:rsid w:val="008070F0"/>
    <w:rsid w:val="00814CA4"/>
    <w:rsid w:val="00814DD8"/>
    <w:rsid w:val="00833FDD"/>
    <w:rsid w:val="0086349A"/>
    <w:rsid w:val="008701EB"/>
    <w:rsid w:val="008867A2"/>
    <w:rsid w:val="008905E1"/>
    <w:rsid w:val="00897EF3"/>
    <w:rsid w:val="008B0B64"/>
    <w:rsid w:val="008C3228"/>
    <w:rsid w:val="008D5DE2"/>
    <w:rsid w:val="009022B2"/>
    <w:rsid w:val="00916E13"/>
    <w:rsid w:val="00926D46"/>
    <w:rsid w:val="00935C5E"/>
    <w:rsid w:val="0094102E"/>
    <w:rsid w:val="00954AFE"/>
    <w:rsid w:val="00970320"/>
    <w:rsid w:val="0097291F"/>
    <w:rsid w:val="009748D6"/>
    <w:rsid w:val="009779D2"/>
    <w:rsid w:val="009838B3"/>
    <w:rsid w:val="009B1F01"/>
    <w:rsid w:val="009C2908"/>
    <w:rsid w:val="009C32E6"/>
    <w:rsid w:val="009D07CD"/>
    <w:rsid w:val="009D5593"/>
    <w:rsid w:val="009D6B9D"/>
    <w:rsid w:val="009F2396"/>
    <w:rsid w:val="009F3269"/>
    <w:rsid w:val="00A133F6"/>
    <w:rsid w:val="00A2031B"/>
    <w:rsid w:val="00A35506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6490"/>
    <w:rsid w:val="00AD7C51"/>
    <w:rsid w:val="00AE3AFA"/>
    <w:rsid w:val="00AF701B"/>
    <w:rsid w:val="00B04B03"/>
    <w:rsid w:val="00B05727"/>
    <w:rsid w:val="00B06894"/>
    <w:rsid w:val="00B142AF"/>
    <w:rsid w:val="00B1438B"/>
    <w:rsid w:val="00B16FF6"/>
    <w:rsid w:val="00B30859"/>
    <w:rsid w:val="00B37D07"/>
    <w:rsid w:val="00B41509"/>
    <w:rsid w:val="00B552CD"/>
    <w:rsid w:val="00B6305C"/>
    <w:rsid w:val="00B67ADD"/>
    <w:rsid w:val="00B770B9"/>
    <w:rsid w:val="00B82713"/>
    <w:rsid w:val="00B851A5"/>
    <w:rsid w:val="00B94D8E"/>
    <w:rsid w:val="00B954F7"/>
    <w:rsid w:val="00BA624A"/>
    <w:rsid w:val="00BB7710"/>
    <w:rsid w:val="00BD0A6F"/>
    <w:rsid w:val="00BD3B71"/>
    <w:rsid w:val="00BE707B"/>
    <w:rsid w:val="00BF3F19"/>
    <w:rsid w:val="00BF66D6"/>
    <w:rsid w:val="00C11FCE"/>
    <w:rsid w:val="00C14C38"/>
    <w:rsid w:val="00C20556"/>
    <w:rsid w:val="00C22E26"/>
    <w:rsid w:val="00C37A72"/>
    <w:rsid w:val="00C413A4"/>
    <w:rsid w:val="00C503E4"/>
    <w:rsid w:val="00C54367"/>
    <w:rsid w:val="00C61171"/>
    <w:rsid w:val="00C64719"/>
    <w:rsid w:val="00C64FFD"/>
    <w:rsid w:val="00C83910"/>
    <w:rsid w:val="00C91E5A"/>
    <w:rsid w:val="00CA56AE"/>
    <w:rsid w:val="00CB255A"/>
    <w:rsid w:val="00CC7A75"/>
    <w:rsid w:val="00CD3B91"/>
    <w:rsid w:val="00CF612D"/>
    <w:rsid w:val="00D12AB3"/>
    <w:rsid w:val="00D2274F"/>
    <w:rsid w:val="00D30ADA"/>
    <w:rsid w:val="00D336CE"/>
    <w:rsid w:val="00D34460"/>
    <w:rsid w:val="00D44FB3"/>
    <w:rsid w:val="00D47B27"/>
    <w:rsid w:val="00D52F5C"/>
    <w:rsid w:val="00D64558"/>
    <w:rsid w:val="00D80961"/>
    <w:rsid w:val="00D87D29"/>
    <w:rsid w:val="00D96001"/>
    <w:rsid w:val="00DB4D13"/>
    <w:rsid w:val="00DB6695"/>
    <w:rsid w:val="00DC6D9B"/>
    <w:rsid w:val="00DE6544"/>
    <w:rsid w:val="00DF0ABC"/>
    <w:rsid w:val="00DF0C74"/>
    <w:rsid w:val="00DF6EB2"/>
    <w:rsid w:val="00DF723E"/>
    <w:rsid w:val="00E0205C"/>
    <w:rsid w:val="00E16BFA"/>
    <w:rsid w:val="00E41640"/>
    <w:rsid w:val="00E424CD"/>
    <w:rsid w:val="00E4379E"/>
    <w:rsid w:val="00E6671D"/>
    <w:rsid w:val="00EA18B5"/>
    <w:rsid w:val="00EB3E16"/>
    <w:rsid w:val="00EB7CB5"/>
    <w:rsid w:val="00ED741C"/>
    <w:rsid w:val="00EE516F"/>
    <w:rsid w:val="00EE75EE"/>
    <w:rsid w:val="00EF76FD"/>
    <w:rsid w:val="00F01960"/>
    <w:rsid w:val="00F01DF8"/>
    <w:rsid w:val="00F12781"/>
    <w:rsid w:val="00F25702"/>
    <w:rsid w:val="00F40F27"/>
    <w:rsid w:val="00F45878"/>
    <w:rsid w:val="00F51B68"/>
    <w:rsid w:val="00F52EE1"/>
    <w:rsid w:val="00F73744"/>
    <w:rsid w:val="00F820C6"/>
    <w:rsid w:val="00FA5CDE"/>
    <w:rsid w:val="00FB3C4A"/>
    <w:rsid w:val="00FC58B3"/>
    <w:rsid w:val="00FC7DA9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y4ster@bellsouth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552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kozy4ster</cp:lastModifiedBy>
  <cp:revision>29</cp:revision>
  <cp:lastPrinted>2015-03-05T17:28:00Z</cp:lastPrinted>
  <dcterms:created xsi:type="dcterms:W3CDTF">2018-09-13T03:26:00Z</dcterms:created>
  <dcterms:modified xsi:type="dcterms:W3CDTF">2018-09-23T04:59:00Z</dcterms:modified>
</cp:coreProperties>
</file>