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8A2EF65" w14:textId="77777777">
        <w:trPr>
          <w:trHeight w:val="1059"/>
        </w:trPr>
        <w:tc>
          <w:tcPr>
            <w:tcW w:w="1250" w:type="pct"/>
          </w:tcPr>
          <w:p w14:paraId="1046B3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6DD1D1" w14:textId="6F172C65" w:rsidR="00A31962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Stewart Creek</w:t>
            </w:r>
          </w:p>
          <w:p w14:paraId="1500B42A" w14:textId="174B8684" w:rsidR="00A7101B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ID-STF-000306</w:t>
            </w:r>
          </w:p>
        </w:tc>
        <w:tc>
          <w:tcPr>
            <w:tcW w:w="1250" w:type="pct"/>
          </w:tcPr>
          <w:p w14:paraId="570C5E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1005C7" w14:textId="47200723" w:rsidR="009748D6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107F801F" w14:textId="0FEDD7DA" w:rsidR="00845F39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bbanks@fs.fed.us</w:t>
            </w:r>
          </w:p>
        </w:tc>
        <w:tc>
          <w:tcPr>
            <w:tcW w:w="1250" w:type="pct"/>
          </w:tcPr>
          <w:p w14:paraId="0662C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7BA4C80" w14:textId="77B1C5E4" w:rsidR="009748D6" w:rsidRPr="00CB255A" w:rsidRDefault="005C36AA" w:rsidP="005C36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719-553-1600</w:t>
            </w:r>
          </w:p>
        </w:tc>
        <w:tc>
          <w:tcPr>
            <w:tcW w:w="1250" w:type="pct"/>
          </w:tcPr>
          <w:p w14:paraId="61158D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F2F5F3" w14:textId="4DB3B6C0"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528B">
              <w:rPr>
                <w:rFonts w:ascii="Tahoma" w:hAnsi="Tahoma" w:cs="Tahoma"/>
                <w:sz w:val="20"/>
                <w:szCs w:val="20"/>
              </w:rPr>
              <w:t>188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DD222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190BCAC" w14:textId="20D4B453" w:rsidR="009748D6" w:rsidRPr="00CB255A" w:rsidRDefault="00A1759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528B">
              <w:rPr>
                <w:rFonts w:ascii="Tahoma" w:hAnsi="Tahoma" w:cs="Tahoma"/>
                <w:sz w:val="20"/>
                <w:szCs w:val="20"/>
              </w:rPr>
              <w:t>2</w:t>
            </w:r>
            <w:r w:rsidR="00B5753D">
              <w:rPr>
                <w:rFonts w:ascii="Tahoma" w:hAnsi="Tahoma" w:cs="Tahoma"/>
                <w:sz w:val="20"/>
                <w:szCs w:val="20"/>
              </w:rPr>
              <w:t>9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6BB081" w14:textId="77777777">
        <w:trPr>
          <w:trHeight w:val="1059"/>
        </w:trPr>
        <w:tc>
          <w:tcPr>
            <w:tcW w:w="1250" w:type="pct"/>
          </w:tcPr>
          <w:p w14:paraId="5DC6D8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6D568F" w14:textId="3B33A5D8" w:rsidR="00EC710D" w:rsidRPr="00D101ED" w:rsidRDefault="0077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20:30</w:t>
            </w:r>
            <w:r w:rsidR="00E14B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41A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4A1F4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D9E898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60F2196" w14:textId="44479C80" w:rsidR="009748D6" w:rsidRPr="00CB255A" w:rsidRDefault="004A1F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5753D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14:paraId="3D88690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53152C2" w14:textId="61049239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14:paraId="4040BE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E9A43A" w14:textId="08A69414" w:rsidR="009748D6" w:rsidRPr="00CB255A" w:rsidRDefault="008B58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14:paraId="344E10E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1EB1A80" w14:textId="273C04D3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23647D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126483B" w14:textId="22ED8429" w:rsidR="009748D6" w:rsidRPr="00CB255A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14ADF7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CCF34" w14:textId="48A0E53A" w:rsidR="00BD0A6F" w:rsidRDefault="004641A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376001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0EF4D0D" w14:textId="77777777"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14:paraId="044A8F04" w14:textId="77777777">
        <w:trPr>
          <w:trHeight w:val="528"/>
        </w:trPr>
        <w:tc>
          <w:tcPr>
            <w:tcW w:w="1250" w:type="pct"/>
          </w:tcPr>
          <w:p w14:paraId="295F3B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573BFA9" w14:textId="442656B6" w:rsidR="009748D6" w:rsidRDefault="004641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ACDP Liz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Laidig</w:t>
            </w:r>
            <w:proofErr w:type="spellEnd"/>
          </w:p>
          <w:p w14:paraId="1F412293" w14:textId="0068181E" w:rsidR="00A7101B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0D82A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FE767E8" w14:textId="667BC128" w:rsidR="009748D6" w:rsidRPr="00CB255A" w:rsidRDefault="001259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5753D">
              <w:rPr>
                <w:rFonts w:ascii="Tahoma" w:hAnsi="Tahoma" w:cs="Tahoma"/>
                <w:sz w:val="20"/>
                <w:szCs w:val="20"/>
              </w:rPr>
              <w:t>3</w:t>
            </w:r>
            <w:r w:rsidR="0077528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B8A02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89B46CC" w14:textId="401035DA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5C36A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07F7DA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A82502C" w14:textId="74E93650" w:rsidR="009748D6" w:rsidRPr="00CB255A" w:rsidRDefault="00A31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Johnson/Ramsay/Jill</w:t>
            </w:r>
          </w:p>
        </w:tc>
      </w:tr>
      <w:tr w:rsidR="009748D6" w:rsidRPr="000309F5" w14:paraId="3FD4CF9D" w14:textId="77777777">
        <w:trPr>
          <w:trHeight w:val="630"/>
        </w:trPr>
        <w:tc>
          <w:tcPr>
            <w:tcW w:w="1250" w:type="pct"/>
            <w:gridSpan w:val="2"/>
          </w:tcPr>
          <w:p w14:paraId="3B5D3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2030F4D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 and the image was clear.</w:t>
            </w:r>
          </w:p>
        </w:tc>
        <w:tc>
          <w:tcPr>
            <w:tcW w:w="1250" w:type="pct"/>
          </w:tcPr>
          <w:p w14:paraId="4A6EC06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D841E8" w14:textId="77777777"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4652FE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EAB955" w14:textId="77777777"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14:paraId="5471CB80" w14:textId="77777777">
        <w:trPr>
          <w:trHeight w:val="614"/>
        </w:trPr>
        <w:tc>
          <w:tcPr>
            <w:tcW w:w="1250" w:type="pct"/>
            <w:gridSpan w:val="2"/>
          </w:tcPr>
          <w:p w14:paraId="622D9CCA" w14:textId="77777777"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AE4DAA9" w14:textId="4FB27F98" w:rsidR="00C84F79" w:rsidRPr="0013124A" w:rsidRDefault="004A1F4E" w:rsidP="004641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7528B">
              <w:rPr>
                <w:rFonts w:ascii="Tahoma" w:hAnsi="Tahoma" w:cs="Tahoma"/>
                <w:sz w:val="20"/>
                <w:szCs w:val="20"/>
              </w:rPr>
              <w:t>24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77528B">
              <w:rPr>
                <w:rFonts w:ascii="Tahoma" w:hAnsi="Tahoma" w:cs="Tahoma"/>
                <w:sz w:val="20"/>
                <w:szCs w:val="20"/>
              </w:rPr>
              <w:t>20:36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14:paraId="08A540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6B1671B" w14:textId="77777777"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14:paraId="1ECD457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C455E9C" w14:textId="77777777" w:rsidR="004D3848" w:rsidRDefault="00A7101B" w:rsidP="004D38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A7101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A7101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D3848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="004D3848">
              <w:rPr>
                <w:rFonts w:ascii="Tahoma" w:hAnsi="Tahoma" w:cs="Tahoma"/>
                <w:sz w:val="20"/>
                <w:szCs w:val="20"/>
              </w:rPr>
              <w:t>/2018_StewartCreek/IR/</w:t>
            </w:r>
          </w:p>
          <w:p w14:paraId="43EF753F" w14:textId="131AD31F" w:rsidR="009748D6" w:rsidRPr="000309F5" w:rsidRDefault="004D3848" w:rsidP="004D38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2018082</w:t>
            </w:r>
            <w:r w:rsidR="007752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 w14:paraId="0A90F185" w14:textId="77777777">
        <w:trPr>
          <w:trHeight w:val="614"/>
        </w:trPr>
        <w:tc>
          <w:tcPr>
            <w:tcW w:w="1250" w:type="pct"/>
            <w:gridSpan w:val="2"/>
          </w:tcPr>
          <w:p w14:paraId="2C98D0A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D88963D" w14:textId="77C977C3" w:rsidR="009748D6" w:rsidRPr="00CB255A" w:rsidRDefault="007141ED" w:rsidP="001F5D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77528B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77528B">
              <w:rPr>
                <w:rFonts w:ascii="Tahoma" w:hAnsi="Tahoma" w:cs="Tahoma"/>
                <w:sz w:val="20"/>
                <w:szCs w:val="20"/>
              </w:rPr>
              <w:t>02</w:t>
            </w:r>
            <w:r w:rsidR="004641A8">
              <w:rPr>
                <w:rFonts w:ascii="Tahoma" w:hAnsi="Tahoma" w:cs="Tahoma"/>
                <w:sz w:val="20"/>
                <w:szCs w:val="20"/>
              </w:rPr>
              <w:t>:00</w:t>
            </w:r>
            <w:r w:rsidR="009B1AA7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4A1F4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7BF895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1FFA75D" w14:textId="77777777">
        <w:trPr>
          <w:trHeight w:val="5275"/>
        </w:trPr>
        <w:tc>
          <w:tcPr>
            <w:tcW w:w="1250" w:type="pct"/>
            <w:gridSpan w:val="4"/>
          </w:tcPr>
          <w:p w14:paraId="758E3F6C" w14:textId="49DC439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7461D90" w14:textId="4F43CE92" w:rsidR="00C97ABE" w:rsidRDefault="00C663AF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AE4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>previous perimeter</w:t>
            </w:r>
            <w:r w:rsidR="0077528B">
              <w:rPr>
                <w:rFonts w:ascii="Tahoma" w:hAnsi="Tahoma" w:cs="Tahoma"/>
                <w:b/>
                <w:sz w:val="20"/>
                <w:szCs w:val="20"/>
              </w:rPr>
              <w:t xml:space="preserve"> from 08-24</w:t>
            </w:r>
            <w:r w:rsidR="00C84F7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04B9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5F3346C7" w14:textId="7A061CA7" w:rsidR="00B5753D" w:rsidRDefault="0077528B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Intense and scattered heat detected throughout perimeter.  </w:t>
            </w:r>
          </w:p>
          <w:p w14:paraId="267CD452" w14:textId="4F9466A0" w:rsidR="00B5753D" w:rsidRDefault="00B5753D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Due to the nature of the fuels heat det</w:t>
            </w:r>
            <w:r w:rsidR="0077528B">
              <w:rPr>
                <w:rFonts w:ascii="Tahoma" w:hAnsi="Tahoma" w:cs="Tahoma"/>
                <w:b/>
                <w:sz w:val="20"/>
                <w:szCs w:val="20"/>
              </w:rPr>
              <w:t>ected in several small polygons, though some of those polygons have merged to form larger polygons.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618BC39D" w14:textId="77777777" w:rsidR="00B5753D" w:rsidRDefault="0077528B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detected outside perimeter to the north and east.  </w:t>
            </w:r>
          </w:p>
          <w:p w14:paraId="167A0432" w14:textId="0D8BCBB5" w:rsidR="0077528B" w:rsidRPr="000309F5" w:rsidRDefault="0077528B" w:rsidP="00B5753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isolated heat source detected approximately 1 mile east of perimeter</w:t>
            </w:r>
            <w:r w:rsidR="002C2C4C">
              <w:rPr>
                <w:rFonts w:ascii="Tahoma" w:hAnsi="Tahoma" w:cs="Tahoma"/>
                <w:b/>
                <w:sz w:val="20"/>
                <w:szCs w:val="20"/>
              </w:rPr>
              <w:t xml:space="preserve"> on </w:t>
            </w:r>
            <w:proofErr w:type="spellStart"/>
            <w:r w:rsidR="002C2C4C">
              <w:rPr>
                <w:rFonts w:ascii="Tahoma" w:hAnsi="Tahoma" w:cs="Tahoma"/>
                <w:b/>
                <w:sz w:val="20"/>
                <w:szCs w:val="20"/>
              </w:rPr>
              <w:t>Bremner</w:t>
            </w:r>
            <w:proofErr w:type="spellEnd"/>
            <w:r w:rsidR="002C2C4C">
              <w:rPr>
                <w:rFonts w:ascii="Tahoma" w:hAnsi="Tahoma" w:cs="Tahoma"/>
                <w:b/>
                <w:sz w:val="20"/>
                <w:szCs w:val="20"/>
              </w:rPr>
              <w:t xml:space="preserve"> Trail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 (-115.014997 43.495635)</w:t>
            </w:r>
          </w:p>
        </w:tc>
      </w:tr>
    </w:tbl>
    <w:p w14:paraId="7CA2DF1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A26F" w14:textId="77777777" w:rsidR="00D71952" w:rsidRDefault="00D71952">
      <w:r>
        <w:separator/>
      </w:r>
    </w:p>
  </w:endnote>
  <w:endnote w:type="continuationSeparator" w:id="0">
    <w:p w14:paraId="560779E9" w14:textId="77777777" w:rsidR="00D71952" w:rsidRDefault="00D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E94E" w14:textId="77777777" w:rsidR="00D71952" w:rsidRDefault="00D71952">
      <w:r>
        <w:separator/>
      </w:r>
    </w:p>
  </w:footnote>
  <w:footnote w:type="continuationSeparator" w:id="0">
    <w:p w14:paraId="4A458F40" w14:textId="77777777" w:rsidR="00D71952" w:rsidRDefault="00D7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AB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B61B3"/>
    <w:rsid w:val="000F062B"/>
    <w:rsid w:val="00105747"/>
    <w:rsid w:val="001259D3"/>
    <w:rsid w:val="0013124A"/>
    <w:rsid w:val="00133DB7"/>
    <w:rsid w:val="00181A56"/>
    <w:rsid w:val="001B0F70"/>
    <w:rsid w:val="001F5D79"/>
    <w:rsid w:val="001F5DBF"/>
    <w:rsid w:val="0022172E"/>
    <w:rsid w:val="002569DA"/>
    <w:rsid w:val="00262E34"/>
    <w:rsid w:val="002768B1"/>
    <w:rsid w:val="00280F42"/>
    <w:rsid w:val="002C2C4C"/>
    <w:rsid w:val="00302CBD"/>
    <w:rsid w:val="00320B15"/>
    <w:rsid w:val="00372C7B"/>
    <w:rsid w:val="00384E50"/>
    <w:rsid w:val="003E44AB"/>
    <w:rsid w:val="003F20F3"/>
    <w:rsid w:val="0041436B"/>
    <w:rsid w:val="004145AD"/>
    <w:rsid w:val="00422D86"/>
    <w:rsid w:val="004277DA"/>
    <w:rsid w:val="00431C09"/>
    <w:rsid w:val="004451B6"/>
    <w:rsid w:val="00452A99"/>
    <w:rsid w:val="004641A8"/>
    <w:rsid w:val="004A1F4E"/>
    <w:rsid w:val="004B155A"/>
    <w:rsid w:val="004D3848"/>
    <w:rsid w:val="004E1BE1"/>
    <w:rsid w:val="004F3C9D"/>
    <w:rsid w:val="004F7C3D"/>
    <w:rsid w:val="005A6B0C"/>
    <w:rsid w:val="005B320F"/>
    <w:rsid w:val="005C36AA"/>
    <w:rsid w:val="005C4BFA"/>
    <w:rsid w:val="0063737D"/>
    <w:rsid w:val="00641FB3"/>
    <w:rsid w:val="006446A6"/>
    <w:rsid w:val="00650FBF"/>
    <w:rsid w:val="006D10AA"/>
    <w:rsid w:val="006D53AE"/>
    <w:rsid w:val="006F5BEB"/>
    <w:rsid w:val="007051C3"/>
    <w:rsid w:val="007141ED"/>
    <w:rsid w:val="0077528B"/>
    <w:rsid w:val="007924FE"/>
    <w:rsid w:val="007964D6"/>
    <w:rsid w:val="007B2F7F"/>
    <w:rsid w:val="008451BF"/>
    <w:rsid w:val="00845F39"/>
    <w:rsid w:val="008905E1"/>
    <w:rsid w:val="00896A3E"/>
    <w:rsid w:val="008B58D1"/>
    <w:rsid w:val="008D2C48"/>
    <w:rsid w:val="008F1EA0"/>
    <w:rsid w:val="00935C5E"/>
    <w:rsid w:val="009748D6"/>
    <w:rsid w:val="009B1AA7"/>
    <w:rsid w:val="009C04F0"/>
    <w:rsid w:val="009C2908"/>
    <w:rsid w:val="009C7142"/>
    <w:rsid w:val="009E67D2"/>
    <w:rsid w:val="00A1759E"/>
    <w:rsid w:val="00A2031B"/>
    <w:rsid w:val="00A2725B"/>
    <w:rsid w:val="00A31962"/>
    <w:rsid w:val="00A42049"/>
    <w:rsid w:val="00A56502"/>
    <w:rsid w:val="00A7101B"/>
    <w:rsid w:val="00B5753D"/>
    <w:rsid w:val="00B62944"/>
    <w:rsid w:val="00B770B9"/>
    <w:rsid w:val="00BD0A6F"/>
    <w:rsid w:val="00BD68EB"/>
    <w:rsid w:val="00C24AE4"/>
    <w:rsid w:val="00C3248B"/>
    <w:rsid w:val="00C503E4"/>
    <w:rsid w:val="00C61171"/>
    <w:rsid w:val="00C663AF"/>
    <w:rsid w:val="00C84F79"/>
    <w:rsid w:val="00C97ABE"/>
    <w:rsid w:val="00CB255A"/>
    <w:rsid w:val="00CB5482"/>
    <w:rsid w:val="00D101ED"/>
    <w:rsid w:val="00D53797"/>
    <w:rsid w:val="00D71952"/>
    <w:rsid w:val="00DB423E"/>
    <w:rsid w:val="00DC6D9B"/>
    <w:rsid w:val="00E03BF5"/>
    <w:rsid w:val="00E04B92"/>
    <w:rsid w:val="00E14BD4"/>
    <w:rsid w:val="00E83257"/>
    <w:rsid w:val="00EB672C"/>
    <w:rsid w:val="00EC710D"/>
    <w:rsid w:val="00EF76FD"/>
    <w:rsid w:val="00EF7F08"/>
    <w:rsid w:val="00F253ED"/>
    <w:rsid w:val="00F41FAB"/>
    <w:rsid w:val="00F94D41"/>
    <w:rsid w:val="00FA4AE9"/>
    <w:rsid w:val="00FB3C4A"/>
    <w:rsid w:val="00FC33C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1EBBE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9</cp:revision>
  <cp:lastPrinted>2004-03-23T21:00:00Z</cp:lastPrinted>
  <dcterms:created xsi:type="dcterms:W3CDTF">2018-08-23T04:49:00Z</dcterms:created>
  <dcterms:modified xsi:type="dcterms:W3CDTF">2018-08-25T07:37:00Z</dcterms:modified>
</cp:coreProperties>
</file>