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B6DD1D1" w14:textId="6F172C65" w:rsidR="00A31962" w:rsidRDefault="00A31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Stewart Creek</w:t>
            </w:r>
          </w:p>
          <w:p w14:paraId="1500B42A" w14:textId="174B8684" w:rsidR="00A7101B" w:rsidRPr="00CB255A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ID-STF-000306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47200723" w:rsidR="009748D6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107F801F" w14:textId="0FEDD7DA" w:rsidR="00845F39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BA4C80" w14:textId="77B1C5E4" w:rsidR="009748D6" w:rsidRPr="00CB255A" w:rsidRDefault="005C36AA" w:rsidP="005C36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719-553-1600</w:t>
            </w:r>
          </w:p>
        </w:tc>
        <w:tc>
          <w:tcPr>
            <w:tcW w:w="1250" w:type="pct"/>
          </w:tcPr>
          <w:p w14:paraId="61158D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2F5F3" w14:textId="1F37D61C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CB5">
              <w:rPr>
                <w:rFonts w:ascii="Tahoma" w:hAnsi="Tahoma" w:cs="Tahoma"/>
                <w:sz w:val="20"/>
                <w:szCs w:val="20"/>
              </w:rPr>
              <w:t>1,916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DD222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2FFBE49E" w:rsidR="009748D6" w:rsidRPr="00CB255A" w:rsidRDefault="00A1759E" w:rsidP="004641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CB5">
              <w:rPr>
                <w:rFonts w:ascii="Tahoma" w:hAnsi="Tahoma" w:cs="Tahoma"/>
                <w:sz w:val="20"/>
                <w:szCs w:val="20"/>
              </w:rPr>
              <w:t>259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49E7F553" w:rsidR="00EC710D" w:rsidRPr="00D101ED" w:rsidRDefault="00477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21:09</w:t>
            </w:r>
            <w:r w:rsidR="00E14B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41A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4A1F4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D9E89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2585B5D9" w:rsidR="009748D6" w:rsidRPr="00CB255A" w:rsidRDefault="004A1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B2911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61049239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08A69414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EB1A80" w14:textId="273C04D3" w:rsidR="00BD0A6F" w:rsidRDefault="004641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23647D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22ED8429" w:rsidR="009748D6" w:rsidRPr="00CB255A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48A0E53A" w:rsidR="00BD0A6F" w:rsidRDefault="004641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95F3B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573BFA9" w14:textId="442656B6" w:rsidR="009748D6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ACDP 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Laidig</w:t>
            </w:r>
            <w:proofErr w:type="spellEnd"/>
          </w:p>
          <w:p w14:paraId="1F412293" w14:textId="0068181E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3B855CF8" w:rsidR="009748D6" w:rsidRPr="00CB255A" w:rsidRDefault="001259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77CB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401035DA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5C36A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74E93650" w:rsidR="009748D6" w:rsidRPr="00CB255A" w:rsidRDefault="00A31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Johnson/Ramsay/Jill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 and the image was clear.</w:t>
            </w:r>
          </w:p>
        </w:tc>
        <w:tc>
          <w:tcPr>
            <w:tcW w:w="1250" w:type="pct"/>
          </w:tcPr>
          <w:p w14:paraId="4A6EC0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0D4561AB" w:rsidR="00C84F79" w:rsidRPr="0013124A" w:rsidRDefault="004A1F4E" w:rsidP="004641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A5880">
              <w:rPr>
                <w:rFonts w:ascii="Tahoma" w:hAnsi="Tahoma" w:cs="Tahoma"/>
                <w:sz w:val="20"/>
                <w:szCs w:val="20"/>
              </w:rPr>
              <w:t>31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477CB5">
              <w:rPr>
                <w:rFonts w:ascii="Tahoma" w:hAnsi="Tahoma" w:cs="Tahoma"/>
                <w:sz w:val="20"/>
                <w:szCs w:val="20"/>
              </w:rPr>
              <w:t>21:16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C455E9C" w14:textId="77777777" w:rsidR="004D3848" w:rsidRDefault="00A7101B" w:rsidP="004D38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101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A7101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A7101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D3848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="004D3848">
              <w:rPr>
                <w:rFonts w:ascii="Tahoma" w:hAnsi="Tahoma" w:cs="Tahoma"/>
                <w:sz w:val="20"/>
                <w:szCs w:val="20"/>
              </w:rPr>
              <w:t>/2018_StewartCreek/IR/</w:t>
            </w:r>
          </w:p>
          <w:p w14:paraId="43EF753F" w14:textId="57C7DD09" w:rsidR="009748D6" w:rsidRPr="000309F5" w:rsidRDefault="00477CB5" w:rsidP="004D38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20180901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D88963D" w14:textId="34D3C947" w:rsidR="009748D6" w:rsidRPr="00CB255A" w:rsidRDefault="008C75C2" w:rsidP="001F5D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141E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7141ED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>
              <w:rPr>
                <w:rFonts w:ascii="Tahoma" w:hAnsi="Tahoma" w:cs="Tahoma"/>
                <w:sz w:val="20"/>
                <w:szCs w:val="20"/>
              </w:rPr>
              <w:t>03:00</w:t>
            </w:r>
            <w:bookmarkStart w:id="0" w:name="_GoBack"/>
            <w:bookmarkEnd w:id="0"/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758E3F6C" w14:textId="3D996A5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4F8D5B5" w14:textId="3D92D6B8" w:rsidR="001F16F4" w:rsidRDefault="00C663AF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4AE4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1B2911">
              <w:rPr>
                <w:rFonts w:ascii="Tahoma" w:hAnsi="Tahoma" w:cs="Tahoma"/>
                <w:b/>
                <w:sz w:val="20"/>
                <w:szCs w:val="20"/>
              </w:rPr>
              <w:t>perimeter provided by incident</w:t>
            </w:r>
            <w:r w:rsidR="00C84F7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04B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7461D90" w14:textId="78FA1908" w:rsidR="00C97ABE" w:rsidRDefault="001B2911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 observed in</w:t>
            </w:r>
            <w:r w:rsidR="001F16F4">
              <w:rPr>
                <w:rFonts w:ascii="Tahoma" w:hAnsi="Tahoma" w:cs="Tahoma"/>
                <w:b/>
                <w:sz w:val="20"/>
                <w:szCs w:val="20"/>
              </w:rPr>
              <w:t xml:space="preserve"> northeast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southeast,</w:t>
            </w:r>
            <w:r w:rsidR="001F16F4">
              <w:rPr>
                <w:rFonts w:ascii="Tahoma" w:hAnsi="Tahoma" w:cs="Tahoma"/>
                <w:b/>
                <w:sz w:val="20"/>
                <w:szCs w:val="20"/>
              </w:rPr>
              <w:t xml:space="preserve"> and eastern side of the perimeter.</w:t>
            </w:r>
            <w:r w:rsidR="00E04B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CC2209A" w14:textId="75C49A80" w:rsidR="0077528B" w:rsidRDefault="00320A92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detected throughout perimeter.</w:t>
            </w:r>
          </w:p>
          <w:p w14:paraId="126817A4" w14:textId="372E6F65" w:rsidR="00320A92" w:rsidRDefault="001B2911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observed throughout interior as well as</w:t>
            </w:r>
            <w:r w:rsidR="00320A92">
              <w:rPr>
                <w:rFonts w:ascii="Tahoma" w:hAnsi="Tahoma" w:cs="Tahoma"/>
                <w:b/>
                <w:sz w:val="20"/>
                <w:szCs w:val="20"/>
              </w:rPr>
              <w:t xml:space="preserve"> on t</w:t>
            </w:r>
            <w:r w:rsidR="001F16F4">
              <w:rPr>
                <w:rFonts w:ascii="Tahoma" w:hAnsi="Tahoma" w:cs="Tahoma"/>
                <w:b/>
                <w:sz w:val="20"/>
                <w:szCs w:val="20"/>
              </w:rPr>
              <w:t>he east side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Cold Spring R</w:t>
            </w:r>
            <w:r w:rsidR="0085150B">
              <w:rPr>
                <w:rFonts w:ascii="Tahoma" w:hAnsi="Tahoma" w:cs="Tahoma"/>
                <w:b/>
                <w:sz w:val="20"/>
                <w:szCs w:val="20"/>
              </w:rPr>
              <w:t>idge</w:t>
            </w:r>
            <w:r w:rsidR="00320A9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74C4D12C" w14:textId="29778075" w:rsidR="00320A92" w:rsidRDefault="00320A92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Small pockets of intense heat are still present throughout burn area</w:t>
            </w:r>
            <w:r w:rsidR="00477CB5">
              <w:rPr>
                <w:rFonts w:ascii="Tahoma" w:hAnsi="Tahoma" w:cs="Tahoma"/>
                <w:b/>
                <w:sz w:val="20"/>
                <w:szCs w:val="20"/>
              </w:rPr>
              <w:t xml:space="preserve"> with larger pockets on the east side of the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167A0432" w14:textId="64C0FA31" w:rsidR="004A7324" w:rsidRPr="000309F5" w:rsidRDefault="004A7324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FF4E" w14:textId="77777777" w:rsidR="00181322" w:rsidRDefault="00181322">
      <w:r>
        <w:separator/>
      </w:r>
    </w:p>
  </w:endnote>
  <w:endnote w:type="continuationSeparator" w:id="0">
    <w:p w14:paraId="5DFB5B1B" w14:textId="77777777" w:rsidR="00181322" w:rsidRDefault="0018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584D" w14:textId="77777777" w:rsidR="00181322" w:rsidRDefault="00181322">
      <w:r>
        <w:separator/>
      </w:r>
    </w:p>
  </w:footnote>
  <w:footnote w:type="continuationSeparator" w:id="0">
    <w:p w14:paraId="55594F8A" w14:textId="77777777" w:rsidR="00181322" w:rsidRDefault="0018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B61B3"/>
    <w:rsid w:val="000F062B"/>
    <w:rsid w:val="00105747"/>
    <w:rsid w:val="001259D3"/>
    <w:rsid w:val="0013124A"/>
    <w:rsid w:val="00133DB7"/>
    <w:rsid w:val="00181322"/>
    <w:rsid w:val="00181A56"/>
    <w:rsid w:val="001B0F70"/>
    <w:rsid w:val="001B2911"/>
    <w:rsid w:val="001F16F4"/>
    <w:rsid w:val="001F5D79"/>
    <w:rsid w:val="001F5DBF"/>
    <w:rsid w:val="0022172E"/>
    <w:rsid w:val="002569DA"/>
    <w:rsid w:val="00262E34"/>
    <w:rsid w:val="002768B1"/>
    <w:rsid w:val="00280F42"/>
    <w:rsid w:val="002C2C4C"/>
    <w:rsid w:val="002E1793"/>
    <w:rsid w:val="002E51F1"/>
    <w:rsid w:val="00302CBD"/>
    <w:rsid w:val="0031756C"/>
    <w:rsid w:val="00320A92"/>
    <w:rsid w:val="00320B15"/>
    <w:rsid w:val="00324B88"/>
    <w:rsid w:val="00372C7B"/>
    <w:rsid w:val="00384E50"/>
    <w:rsid w:val="003E44AB"/>
    <w:rsid w:val="003F20F3"/>
    <w:rsid w:val="0041436B"/>
    <w:rsid w:val="004145AD"/>
    <w:rsid w:val="00422D86"/>
    <w:rsid w:val="004277DA"/>
    <w:rsid w:val="00431C09"/>
    <w:rsid w:val="004451B6"/>
    <w:rsid w:val="00452A99"/>
    <w:rsid w:val="004641A8"/>
    <w:rsid w:val="00477CB5"/>
    <w:rsid w:val="004A1F4E"/>
    <w:rsid w:val="004A7324"/>
    <w:rsid w:val="004B155A"/>
    <w:rsid w:val="004B60C0"/>
    <w:rsid w:val="004D3848"/>
    <w:rsid w:val="004E1BE1"/>
    <w:rsid w:val="004F3C9D"/>
    <w:rsid w:val="004F7C3D"/>
    <w:rsid w:val="00507A93"/>
    <w:rsid w:val="00563B28"/>
    <w:rsid w:val="005A5880"/>
    <w:rsid w:val="005A6B0C"/>
    <w:rsid w:val="005B320F"/>
    <w:rsid w:val="005C36AA"/>
    <w:rsid w:val="005C4BFA"/>
    <w:rsid w:val="0063737D"/>
    <w:rsid w:val="00641FB3"/>
    <w:rsid w:val="006446A6"/>
    <w:rsid w:val="00650FBF"/>
    <w:rsid w:val="006D10AA"/>
    <w:rsid w:val="006D53AE"/>
    <w:rsid w:val="006F5BEB"/>
    <w:rsid w:val="007051C3"/>
    <w:rsid w:val="007141ED"/>
    <w:rsid w:val="0077528B"/>
    <w:rsid w:val="007924FE"/>
    <w:rsid w:val="007964D6"/>
    <w:rsid w:val="007B2F7F"/>
    <w:rsid w:val="008451BF"/>
    <w:rsid w:val="00845F39"/>
    <w:rsid w:val="0085150B"/>
    <w:rsid w:val="008905E1"/>
    <w:rsid w:val="00896A3E"/>
    <w:rsid w:val="008B58D1"/>
    <w:rsid w:val="008C75C2"/>
    <w:rsid w:val="008D2C48"/>
    <w:rsid w:val="008F1EA0"/>
    <w:rsid w:val="00935C5E"/>
    <w:rsid w:val="009748D6"/>
    <w:rsid w:val="009B1AA7"/>
    <w:rsid w:val="009C04F0"/>
    <w:rsid w:val="009C2908"/>
    <w:rsid w:val="009C7142"/>
    <w:rsid w:val="009D31BD"/>
    <w:rsid w:val="009E67D2"/>
    <w:rsid w:val="00A1759E"/>
    <w:rsid w:val="00A2031B"/>
    <w:rsid w:val="00A2725B"/>
    <w:rsid w:val="00A31962"/>
    <w:rsid w:val="00A42049"/>
    <w:rsid w:val="00A56502"/>
    <w:rsid w:val="00A7101B"/>
    <w:rsid w:val="00B5753D"/>
    <w:rsid w:val="00B62944"/>
    <w:rsid w:val="00B770B9"/>
    <w:rsid w:val="00BD0A6F"/>
    <w:rsid w:val="00BD68EB"/>
    <w:rsid w:val="00C24AE4"/>
    <w:rsid w:val="00C3248B"/>
    <w:rsid w:val="00C41134"/>
    <w:rsid w:val="00C503E4"/>
    <w:rsid w:val="00C61171"/>
    <w:rsid w:val="00C663AF"/>
    <w:rsid w:val="00C84F79"/>
    <w:rsid w:val="00C97ABE"/>
    <w:rsid w:val="00CB255A"/>
    <w:rsid w:val="00CB5482"/>
    <w:rsid w:val="00D101ED"/>
    <w:rsid w:val="00D53797"/>
    <w:rsid w:val="00D71952"/>
    <w:rsid w:val="00D86C78"/>
    <w:rsid w:val="00DB423E"/>
    <w:rsid w:val="00DC6D9B"/>
    <w:rsid w:val="00E03BF5"/>
    <w:rsid w:val="00E04B92"/>
    <w:rsid w:val="00E14BD4"/>
    <w:rsid w:val="00E83257"/>
    <w:rsid w:val="00EB3550"/>
    <w:rsid w:val="00EB672C"/>
    <w:rsid w:val="00EC710D"/>
    <w:rsid w:val="00ED4125"/>
    <w:rsid w:val="00EF76FD"/>
    <w:rsid w:val="00EF7F08"/>
    <w:rsid w:val="00F13B43"/>
    <w:rsid w:val="00F253ED"/>
    <w:rsid w:val="00F41FAB"/>
    <w:rsid w:val="00F94D41"/>
    <w:rsid w:val="00FA4AE9"/>
    <w:rsid w:val="00FB3C4A"/>
    <w:rsid w:val="00FC33C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23</cp:revision>
  <cp:lastPrinted>2004-03-23T21:00:00Z</cp:lastPrinted>
  <dcterms:created xsi:type="dcterms:W3CDTF">2018-08-23T04:49:00Z</dcterms:created>
  <dcterms:modified xsi:type="dcterms:W3CDTF">2018-09-01T08:26:00Z</dcterms:modified>
</cp:coreProperties>
</file>