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7FDAB208" w:rsidR="00B06894" w:rsidRDefault="00C211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Nethker</w:t>
            </w:r>
            <w:proofErr w:type="spellEnd"/>
          </w:p>
          <w:p w14:paraId="76CD4714" w14:textId="470A2A36" w:rsidR="00A009FD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C211FC">
              <w:rPr>
                <w:rFonts w:ascii="Tahoma" w:hAnsi="Tahoma" w:cs="Tahoma"/>
                <w:sz w:val="20"/>
                <w:szCs w:val="20"/>
              </w:rPr>
              <w:t>PA</w:t>
            </w:r>
            <w:r>
              <w:rPr>
                <w:rFonts w:ascii="Tahoma" w:hAnsi="Tahoma" w:cs="Tahoma"/>
                <w:sz w:val="20"/>
                <w:szCs w:val="20"/>
              </w:rPr>
              <w:t>F-0</w:t>
            </w:r>
            <w:r w:rsidR="00C211FC">
              <w:rPr>
                <w:rFonts w:ascii="Tahoma" w:hAnsi="Tahoma" w:cs="Tahoma"/>
                <w:sz w:val="20"/>
                <w:szCs w:val="20"/>
              </w:rPr>
              <w:t>0050</w:t>
            </w:r>
            <w:r w:rsidR="00CE0E7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862970" w:rsidR="00D80961" w:rsidRDefault="0032239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  <w:r w:rsidR="004E2C47">
              <w:rPr>
                <w:rFonts w:ascii="Tahoma" w:hAnsi="Tahoma" w:cs="Tahoma"/>
                <w:sz w:val="20"/>
                <w:szCs w:val="20"/>
              </w:rPr>
              <w:t>/Nate Yorgason</w:t>
            </w:r>
          </w:p>
          <w:p w14:paraId="025CE76A" w14:textId="08277E66" w:rsidR="002E2439" w:rsidRDefault="000264C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322392">
                <w:rPr>
                  <w:rStyle w:val="Hyperlink"/>
                  <w:rFonts w:ascii="Tahoma" w:hAnsi="Tahoma" w:cs="Tahoma"/>
                  <w:sz w:val="20"/>
                  <w:szCs w:val="20"/>
                </w:rPr>
                <w:t>ankula15@gmail.com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ED40F22" w:rsidR="004B2C34" w:rsidRDefault="00C211F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1D6F2439" w14:textId="4E6F6B41" w:rsidR="00C5021C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211FC">
              <w:rPr>
                <w:rFonts w:ascii="Tahoma" w:hAnsi="Tahoma" w:cs="Tahoma"/>
                <w:sz w:val="20"/>
                <w:szCs w:val="20"/>
              </w:rPr>
              <w:t>634-2757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1025378C" w:rsidR="001B5F12" w:rsidRPr="007404AF" w:rsidRDefault="001110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2,340 </w:t>
            </w:r>
            <w:r w:rsidR="002675AF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4A9D273D" w:rsidR="001B5F12" w:rsidRPr="003B7B15" w:rsidRDefault="001110F9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49 </w:t>
            </w:r>
            <w:r w:rsidR="001472B2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B1D3894" w:rsidR="009748D6" w:rsidRPr="00805D3A" w:rsidRDefault="001110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2229 </w:t>
            </w:r>
            <w:r w:rsidR="00A35163" w:rsidRPr="00805D3A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05D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96ABCC5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805D3A">
              <w:rPr>
                <w:rFonts w:ascii="Tahoma" w:hAnsi="Tahoma" w:cs="Tahoma"/>
                <w:sz w:val="20"/>
                <w:szCs w:val="20"/>
              </w:rPr>
              <w:t>8</w:t>
            </w:r>
            <w:r w:rsidRPr="00805D3A">
              <w:rPr>
                <w:rFonts w:ascii="Tahoma" w:hAnsi="Tahoma" w:cs="Tahoma"/>
                <w:sz w:val="20"/>
                <w:szCs w:val="20"/>
              </w:rPr>
              <w:t>/</w:t>
            </w:r>
            <w:r w:rsidR="00322392">
              <w:rPr>
                <w:rFonts w:ascii="Tahoma" w:hAnsi="Tahoma" w:cs="Tahoma"/>
                <w:sz w:val="20"/>
                <w:szCs w:val="20"/>
              </w:rPr>
              <w:t>1</w:t>
            </w:r>
            <w:r w:rsidR="00CA6759">
              <w:rPr>
                <w:rFonts w:ascii="Tahoma" w:hAnsi="Tahoma" w:cs="Tahoma"/>
                <w:sz w:val="20"/>
                <w:szCs w:val="20"/>
              </w:rPr>
              <w:t>3</w:t>
            </w:r>
            <w:r w:rsidR="00F40F27" w:rsidRPr="00805D3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05D3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B934F06" w:rsidR="009748D6" w:rsidRPr="002B3CDB" w:rsidRDefault="0032239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2A8DE47E" w:rsidR="00DB6695" w:rsidRPr="002B3CDB" w:rsidRDefault="0032239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29772A1" w:rsidR="009748D6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19F8">
              <w:rPr>
                <w:rFonts w:ascii="Tahoma" w:hAnsi="Tahoma" w:cs="Tahoma"/>
                <w:sz w:val="20"/>
                <w:szCs w:val="20"/>
              </w:rPr>
              <w:t>11</w:t>
            </w:r>
            <w:r w:rsidR="00CA675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8C9106A" w:rsidR="009748D6" w:rsidRPr="002B3CDB" w:rsidRDefault="0082036C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8D61BFF" w:rsidR="009748D6" w:rsidRPr="00805D3A" w:rsidRDefault="005D6BF9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AA646B0" w:rsidR="009748D6" w:rsidRPr="00BE50FD" w:rsidRDefault="00AE19F8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19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10F9">
              <w:rPr>
                <w:rFonts w:ascii="Tahoma" w:hAnsi="Tahoma" w:cs="Tahoma"/>
                <w:sz w:val="20"/>
                <w:szCs w:val="20"/>
              </w:rPr>
              <w:t xml:space="preserve">2240 </w:t>
            </w:r>
            <w:r w:rsidRPr="00AE19F8">
              <w:rPr>
                <w:rFonts w:ascii="Tahoma" w:hAnsi="Tahoma" w:cs="Tahoma"/>
                <w:sz w:val="20"/>
                <w:szCs w:val="20"/>
              </w:rPr>
              <w:t>MDT 08/1</w:t>
            </w:r>
            <w:r w:rsidR="00CA6759">
              <w:rPr>
                <w:rFonts w:ascii="Tahoma" w:hAnsi="Tahoma" w:cs="Tahoma"/>
                <w:sz w:val="20"/>
                <w:szCs w:val="20"/>
              </w:rPr>
              <w:t>3</w:t>
            </w:r>
            <w:r w:rsidRPr="00AE19F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32154BFD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C211FC">
              <w:rPr>
                <w:rFonts w:ascii="Tahoma" w:hAnsi="Tahoma" w:cs="Tahoma"/>
                <w:sz w:val="20"/>
                <w:szCs w:val="20"/>
              </w:rPr>
              <w:t>Nethker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917A572" w:rsidR="009748D6" w:rsidRPr="00CD33D1" w:rsidRDefault="001110F9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547A1">
              <w:rPr>
                <w:rFonts w:ascii="Tahoma" w:hAnsi="Tahoma" w:cs="Tahoma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71C">
              <w:rPr>
                <w:rFonts w:ascii="Tahoma" w:hAnsi="Tahoma" w:cs="Tahoma"/>
                <w:sz w:val="20"/>
                <w:szCs w:val="20"/>
              </w:rPr>
              <w:t>MDT 08/1</w:t>
            </w:r>
            <w:r w:rsidR="00CA6759">
              <w:rPr>
                <w:rFonts w:ascii="Tahoma" w:hAnsi="Tahoma" w:cs="Tahoma"/>
                <w:sz w:val="20"/>
                <w:szCs w:val="20"/>
              </w:rPr>
              <w:t>4</w:t>
            </w:r>
            <w:r w:rsidR="002F471C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60CCA4C0" w14:textId="77777777" w:rsidR="001110F9" w:rsidRDefault="001472B2" w:rsidP="007C16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started from th</w:t>
            </w:r>
            <w:r w:rsidR="00AA4F6B">
              <w:rPr>
                <w:bCs/>
                <w:sz w:val="22"/>
              </w:rPr>
              <w:t xml:space="preserve">e </w:t>
            </w:r>
            <w:r w:rsidR="001110F9">
              <w:rPr>
                <w:bCs/>
                <w:sz w:val="22"/>
              </w:rPr>
              <w:t>perimeter provided by the GISS on the fire</w:t>
            </w:r>
            <w:r w:rsidR="00AA4F6B">
              <w:rPr>
                <w:bCs/>
                <w:sz w:val="22"/>
              </w:rPr>
              <w:t xml:space="preserve">. </w:t>
            </w:r>
            <w:r w:rsidR="001110F9">
              <w:rPr>
                <w:bCs/>
                <w:sz w:val="22"/>
              </w:rPr>
              <w:t xml:space="preserve">This perimeter was different than the last IR heat perimeter that was mapped on 08/11/19, which reflects the change in the acres from the last IR map to this one. </w:t>
            </w:r>
            <w:r w:rsidR="00AA4F6B">
              <w:rPr>
                <w:bCs/>
                <w:sz w:val="22"/>
              </w:rPr>
              <w:t xml:space="preserve">The fire </w:t>
            </w:r>
            <w:r w:rsidR="00AE19F8">
              <w:rPr>
                <w:bCs/>
                <w:sz w:val="22"/>
              </w:rPr>
              <w:t xml:space="preserve">did not show significant growth. </w:t>
            </w:r>
            <w:r w:rsidR="001110F9">
              <w:rPr>
                <w:bCs/>
                <w:sz w:val="22"/>
              </w:rPr>
              <w:t xml:space="preserve">One area of intense heat was identified in the eastern edge of the fire perimeter. </w:t>
            </w:r>
            <w:r w:rsidR="005D6BF9">
              <w:rPr>
                <w:bCs/>
                <w:sz w:val="22"/>
              </w:rPr>
              <w:t xml:space="preserve">Still a lot of scattered heat in the interior of the perimeter, mainly on the northeastern portion of the fire where it burned most recently. </w:t>
            </w:r>
          </w:p>
          <w:p w14:paraId="2312F687" w14:textId="5C46D04C" w:rsidR="00D80961" w:rsidRPr="00CD33D1" w:rsidRDefault="001110F9" w:rsidP="001110F9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Fire requested to identify islands within the perimeter on the eastern portion of the fire, if possible. I was unable to identify any islands, likely because </w:t>
            </w:r>
            <w:r w:rsidR="004F7F4F">
              <w:rPr>
                <w:bCs/>
                <w:sz w:val="22"/>
              </w:rPr>
              <w:t>we</w:t>
            </w:r>
            <w:r>
              <w:rPr>
                <w:bCs/>
                <w:sz w:val="22"/>
              </w:rPr>
              <w:t xml:space="preserve"> do not have cohesive imagery of the fire to do that.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4BC9" w14:textId="77777777" w:rsidR="000264C2" w:rsidRDefault="000264C2">
      <w:r>
        <w:separator/>
      </w:r>
    </w:p>
  </w:endnote>
  <w:endnote w:type="continuationSeparator" w:id="0">
    <w:p w14:paraId="11AE98F9" w14:textId="77777777" w:rsidR="000264C2" w:rsidRDefault="000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FA53" w14:textId="77777777" w:rsidR="000264C2" w:rsidRDefault="000264C2">
      <w:r>
        <w:separator/>
      </w:r>
    </w:p>
  </w:footnote>
  <w:footnote w:type="continuationSeparator" w:id="0">
    <w:p w14:paraId="0B74E2AB" w14:textId="77777777" w:rsidR="000264C2" w:rsidRDefault="0002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64C2"/>
    <w:rsid w:val="000309F5"/>
    <w:rsid w:val="00030F76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110F9"/>
    <w:rsid w:val="00133DB7"/>
    <w:rsid w:val="001407BE"/>
    <w:rsid w:val="001472B2"/>
    <w:rsid w:val="0015439D"/>
    <w:rsid w:val="001547A1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D69E8"/>
    <w:rsid w:val="001E2BB4"/>
    <w:rsid w:val="001E2FE7"/>
    <w:rsid w:val="001E5D91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3F6FC1"/>
    <w:rsid w:val="00432EEF"/>
    <w:rsid w:val="00462870"/>
    <w:rsid w:val="00477D6B"/>
    <w:rsid w:val="0048326F"/>
    <w:rsid w:val="00485F79"/>
    <w:rsid w:val="004B2C34"/>
    <w:rsid w:val="004B4B0A"/>
    <w:rsid w:val="004E2C47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938EC"/>
    <w:rsid w:val="005B320F"/>
    <w:rsid w:val="005B383B"/>
    <w:rsid w:val="005C779A"/>
    <w:rsid w:val="005D5595"/>
    <w:rsid w:val="005D6BF9"/>
    <w:rsid w:val="005E2F7E"/>
    <w:rsid w:val="005F7762"/>
    <w:rsid w:val="006132F0"/>
    <w:rsid w:val="00616613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4927"/>
    <w:rsid w:val="007141B8"/>
    <w:rsid w:val="007202ED"/>
    <w:rsid w:val="00723AF0"/>
    <w:rsid w:val="0073149E"/>
    <w:rsid w:val="007404AF"/>
    <w:rsid w:val="00741B85"/>
    <w:rsid w:val="007459B3"/>
    <w:rsid w:val="007614E9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5D3A"/>
    <w:rsid w:val="008070F0"/>
    <w:rsid w:val="00814CA4"/>
    <w:rsid w:val="00814DD8"/>
    <w:rsid w:val="0082036C"/>
    <w:rsid w:val="00833FDD"/>
    <w:rsid w:val="0083688D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1BCD"/>
    <w:rsid w:val="009F2396"/>
    <w:rsid w:val="009F3269"/>
    <w:rsid w:val="009F5BC5"/>
    <w:rsid w:val="00A009FD"/>
    <w:rsid w:val="00A133F6"/>
    <w:rsid w:val="00A2031B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E50FD"/>
    <w:rsid w:val="00BE707B"/>
    <w:rsid w:val="00BF25F9"/>
    <w:rsid w:val="00BF66D6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7744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6544"/>
    <w:rsid w:val="00DF0ABC"/>
    <w:rsid w:val="00DF0C74"/>
    <w:rsid w:val="00DF1CED"/>
    <w:rsid w:val="00DF4642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001C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75AD4"/>
    <w:rsid w:val="00F820C6"/>
    <w:rsid w:val="00F84F31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9</cp:revision>
  <cp:lastPrinted>2015-03-05T17:28:00Z</cp:lastPrinted>
  <dcterms:created xsi:type="dcterms:W3CDTF">2019-08-12T07:40:00Z</dcterms:created>
  <dcterms:modified xsi:type="dcterms:W3CDTF">2019-08-14T07:06:00Z</dcterms:modified>
</cp:coreProperties>
</file>