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1704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Stein</w:t>
            </w:r>
          </w:p>
          <w:p w:rsidR="00BC2DA3" w:rsidRPr="00CB255A" w:rsidRDefault="001704DE" w:rsidP="001704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</w:t>
            </w:r>
            <w:r w:rsidR="009831B5">
              <w:rPr>
                <w:rFonts w:ascii="Tahoma" w:hAnsi="Tahoma" w:cs="Tahoma"/>
                <w:sz w:val="20"/>
                <w:szCs w:val="20"/>
              </w:rPr>
              <w:t>-S</w:t>
            </w:r>
            <w:r>
              <w:rPr>
                <w:rFonts w:ascii="Tahoma" w:hAnsi="Tahoma" w:cs="Tahoma"/>
                <w:sz w:val="20"/>
                <w:szCs w:val="20"/>
              </w:rPr>
              <w:t>CF</w:t>
            </w:r>
            <w:r w:rsidR="009831B5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016269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Brantlinger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1704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Central Idaho</w:t>
            </w:r>
            <w:r w:rsidR="009831B5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:rsidR="00BC2DA3" w:rsidRPr="00CB255A" w:rsidRDefault="001704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208-756-5157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B56E7E" w:rsidRDefault="00AB73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99</w:t>
            </w:r>
            <w:r w:rsidR="00982D6D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(Incident perimeter)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7D6813" w:rsidP="007D68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0410CD">
              <w:rPr>
                <w:rFonts w:ascii="Tahoma" w:hAnsi="Tahoma" w:cs="Tahoma"/>
                <w:sz w:val="20"/>
                <w:szCs w:val="20"/>
              </w:rPr>
              <w:t xml:space="preserve"> Acre </w:t>
            </w:r>
            <w:r w:rsidR="0065565F">
              <w:rPr>
                <w:rFonts w:ascii="Tahoma" w:hAnsi="Tahoma" w:cs="Tahoma"/>
                <w:sz w:val="20"/>
                <w:szCs w:val="20"/>
              </w:rPr>
              <w:t>from incident perimeter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240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</w:t>
            </w:r>
            <w:r w:rsidR="00486D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D530A">
              <w:rPr>
                <w:rFonts w:ascii="Tahoma" w:hAnsi="Tahoma" w:cs="Tahoma"/>
                <w:sz w:val="20"/>
                <w:szCs w:val="20"/>
              </w:rPr>
              <w:t>(M</w:t>
            </w:r>
            <w:r w:rsidR="00987D58">
              <w:rPr>
                <w:rFonts w:ascii="Tahoma" w:hAnsi="Tahoma" w:cs="Tahoma"/>
                <w:sz w:val="20"/>
                <w:szCs w:val="20"/>
              </w:rPr>
              <w:t>DT)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704DE" w:rsidP="009240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332714">
              <w:rPr>
                <w:rFonts w:ascii="Tahoma" w:hAnsi="Tahoma" w:cs="Tahoma"/>
                <w:sz w:val="20"/>
                <w:szCs w:val="20"/>
              </w:rPr>
              <w:t>/</w:t>
            </w:r>
            <w:r w:rsidR="000A09EE">
              <w:rPr>
                <w:rFonts w:ascii="Tahoma" w:hAnsi="Tahoma" w:cs="Tahoma"/>
                <w:sz w:val="20"/>
                <w:szCs w:val="20"/>
              </w:rPr>
              <w:t>2</w:t>
            </w:r>
            <w:r w:rsidR="009240F4">
              <w:rPr>
                <w:rFonts w:ascii="Tahoma" w:hAnsi="Tahoma" w:cs="Tahoma"/>
                <w:sz w:val="20"/>
                <w:szCs w:val="20"/>
              </w:rPr>
              <w:t>3</w:t>
            </w:r>
            <w:r w:rsidR="00987D58">
              <w:rPr>
                <w:rFonts w:ascii="Tahoma" w:hAnsi="Tahoma" w:cs="Tahoma"/>
                <w:sz w:val="20"/>
                <w:szCs w:val="20"/>
              </w:rPr>
              <w:t>/201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Colorado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1704D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D53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303-275-5211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F920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F920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7012D" w:rsidP="00CD53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7012D">
              <w:rPr>
                <w:rFonts w:ascii="Tahoma" w:hAnsi="Tahoma" w:cs="Tahoma"/>
                <w:sz w:val="20"/>
                <w:szCs w:val="20"/>
              </w:rPr>
              <w:t xml:space="preserve">Anthony </w:t>
            </w:r>
            <w:proofErr w:type="spellStart"/>
            <w:r w:rsidRPr="0077012D">
              <w:rPr>
                <w:rFonts w:ascii="Tahoma" w:hAnsi="Tahoma" w:cs="Tahoma"/>
                <w:sz w:val="20"/>
                <w:szCs w:val="20"/>
              </w:rPr>
              <w:t>Piscopo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70E4A" w:rsidP="0074533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D53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</w:t>
            </w:r>
            <w:r w:rsidR="00486DF5">
              <w:rPr>
                <w:rFonts w:ascii="Tahoma" w:hAnsi="Tahoma" w:cs="Tahoma"/>
                <w:sz w:val="20"/>
                <w:szCs w:val="20"/>
              </w:rPr>
              <w:t xml:space="preserve">Z / </w:t>
            </w:r>
            <w:r w:rsidR="00BC2DA3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1704DE" w:rsidP="008A4F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Lowery</w:t>
            </w:r>
            <w:r w:rsidR="00982D6D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8A4FDE">
              <w:rPr>
                <w:rFonts w:ascii="Tahoma" w:hAnsi="Tahoma" w:cs="Tahoma"/>
                <w:sz w:val="20"/>
                <w:szCs w:val="20"/>
              </w:rPr>
              <w:t>Netcher</w:t>
            </w:r>
            <w:r w:rsidR="0092087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4A77" w:rsidRPr="00344A77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>
              <w:rPr>
                <w:rFonts w:ascii="Tahoma" w:hAnsi="Tahoma" w:cs="Tahoma"/>
                <w:sz w:val="20"/>
                <w:szCs w:val="20"/>
              </w:rPr>
              <w:t>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2A3F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951B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BC2DA3" w:rsidP="00BC2D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C2DA3">
              <w:rPr>
                <w:rFonts w:ascii="Tahoma" w:hAnsi="Tahoma" w:cs="Tahoma"/>
                <w:sz w:val="20"/>
                <w:szCs w:val="20"/>
              </w:rPr>
              <w:t xml:space="preserve">Map Heat Perimeter, Intense Heat, Scattered Heat, Isolated Heat Sources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7015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3E7C4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2DA3">
              <w:rPr>
                <w:rFonts w:ascii="Tahoma" w:hAnsi="Tahoma" w:cs="Tahoma"/>
                <w:sz w:val="20"/>
                <w:szCs w:val="20"/>
              </w:rPr>
              <w:t>Shape files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C2DA3" w:rsidRPr="00BC2DA3">
              <w:rPr>
                <w:rFonts w:ascii="Tahoma" w:hAnsi="Tahoma" w:cs="Tahoma"/>
                <w:sz w:val="20"/>
                <w:szCs w:val="20"/>
              </w:rPr>
              <w:t xml:space="preserve">, KMZ,PDF’s, IR log 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1704DE" w:rsidP="009240F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04DE">
              <w:rPr>
                <w:rFonts w:ascii="Tahoma" w:hAnsi="Tahoma" w:cs="Tahoma"/>
                <w:b/>
                <w:sz w:val="20"/>
                <w:szCs w:val="20"/>
              </w:rPr>
              <w:t>/incident_specific_data/great_basin/2016_Incidents/Stein/IR/201608</w:t>
            </w:r>
            <w:r w:rsidR="00942B7E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9240F4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748D6" w:rsidP="007015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F113A5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B25C6" w:rsidRPr="000309F5" w:rsidRDefault="00155360" w:rsidP="00970E4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240F4">
              <w:rPr>
                <w:rFonts w:ascii="Tahoma" w:hAnsi="Tahoma" w:cs="Tahoma"/>
                <w:b/>
                <w:sz w:val="20"/>
                <w:szCs w:val="20"/>
              </w:rPr>
              <w:t>No Fight tonight. UTF (Unable to Fly due to Low Priority)</w:t>
            </w:r>
          </w:p>
        </w:tc>
      </w:tr>
    </w:tbl>
    <w:p w:rsidR="008905E1" w:rsidRPr="000309F5" w:rsidRDefault="008905E1" w:rsidP="006E234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A4B" w:rsidRDefault="00B04A4B">
      <w:r>
        <w:separator/>
      </w:r>
    </w:p>
  </w:endnote>
  <w:endnote w:type="continuationSeparator" w:id="0">
    <w:p w:rsidR="00B04A4B" w:rsidRDefault="00B0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A4B" w:rsidRDefault="00B04A4B">
      <w:r>
        <w:separator/>
      </w:r>
    </w:p>
  </w:footnote>
  <w:footnote w:type="continuationSeparator" w:id="0">
    <w:p w:rsidR="00B04A4B" w:rsidRDefault="00B04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57DE"/>
    <w:rsid w:val="00020B4F"/>
    <w:rsid w:val="0002152E"/>
    <w:rsid w:val="000309F5"/>
    <w:rsid w:val="000410CD"/>
    <w:rsid w:val="00044EED"/>
    <w:rsid w:val="00067A84"/>
    <w:rsid w:val="000872F9"/>
    <w:rsid w:val="00091688"/>
    <w:rsid w:val="000957F4"/>
    <w:rsid w:val="000A09EE"/>
    <w:rsid w:val="000C4B24"/>
    <w:rsid w:val="000E3DD8"/>
    <w:rsid w:val="001002D5"/>
    <w:rsid w:val="00105747"/>
    <w:rsid w:val="00107D80"/>
    <w:rsid w:val="0012648C"/>
    <w:rsid w:val="0012786C"/>
    <w:rsid w:val="00133DB7"/>
    <w:rsid w:val="00146916"/>
    <w:rsid w:val="00155360"/>
    <w:rsid w:val="001562E0"/>
    <w:rsid w:val="00163BEF"/>
    <w:rsid w:val="00166DA0"/>
    <w:rsid w:val="001704DE"/>
    <w:rsid w:val="0018091F"/>
    <w:rsid w:val="00181A56"/>
    <w:rsid w:val="001C381D"/>
    <w:rsid w:val="001F698D"/>
    <w:rsid w:val="001F7568"/>
    <w:rsid w:val="0020450A"/>
    <w:rsid w:val="0022172E"/>
    <w:rsid w:val="0025586B"/>
    <w:rsid w:val="00262E34"/>
    <w:rsid w:val="00275DBE"/>
    <w:rsid w:val="002A3FC0"/>
    <w:rsid w:val="002B63A6"/>
    <w:rsid w:val="002C7909"/>
    <w:rsid w:val="002D3B68"/>
    <w:rsid w:val="002E2970"/>
    <w:rsid w:val="003035FE"/>
    <w:rsid w:val="003151A3"/>
    <w:rsid w:val="00315BDC"/>
    <w:rsid w:val="00316940"/>
    <w:rsid w:val="00320B15"/>
    <w:rsid w:val="00327FEB"/>
    <w:rsid w:val="00331E35"/>
    <w:rsid w:val="00332714"/>
    <w:rsid w:val="00344A77"/>
    <w:rsid w:val="003B06B6"/>
    <w:rsid w:val="003D2EF7"/>
    <w:rsid w:val="003E7C42"/>
    <w:rsid w:val="003F20F3"/>
    <w:rsid w:val="00461A71"/>
    <w:rsid w:val="00470B96"/>
    <w:rsid w:val="00486DF5"/>
    <w:rsid w:val="00494AB7"/>
    <w:rsid w:val="004A30A0"/>
    <w:rsid w:val="004A625F"/>
    <w:rsid w:val="004B1AE4"/>
    <w:rsid w:val="004C04FB"/>
    <w:rsid w:val="004C2303"/>
    <w:rsid w:val="004D47B1"/>
    <w:rsid w:val="0051141C"/>
    <w:rsid w:val="0057777C"/>
    <w:rsid w:val="005A1F04"/>
    <w:rsid w:val="005B320F"/>
    <w:rsid w:val="00600A78"/>
    <w:rsid w:val="0063737D"/>
    <w:rsid w:val="006446A6"/>
    <w:rsid w:val="00650FBF"/>
    <w:rsid w:val="0065565F"/>
    <w:rsid w:val="006611C6"/>
    <w:rsid w:val="00663DD6"/>
    <w:rsid w:val="00667826"/>
    <w:rsid w:val="006808E6"/>
    <w:rsid w:val="006841C8"/>
    <w:rsid w:val="0068555B"/>
    <w:rsid w:val="006874B1"/>
    <w:rsid w:val="00694C2D"/>
    <w:rsid w:val="006A6A00"/>
    <w:rsid w:val="006D2515"/>
    <w:rsid w:val="006D53AE"/>
    <w:rsid w:val="006E2345"/>
    <w:rsid w:val="00701596"/>
    <w:rsid w:val="00704E2E"/>
    <w:rsid w:val="00705BBA"/>
    <w:rsid w:val="00723FF0"/>
    <w:rsid w:val="00734D8D"/>
    <w:rsid w:val="00737241"/>
    <w:rsid w:val="00745335"/>
    <w:rsid w:val="00746551"/>
    <w:rsid w:val="00763EB7"/>
    <w:rsid w:val="0077012D"/>
    <w:rsid w:val="00777570"/>
    <w:rsid w:val="00790F16"/>
    <w:rsid w:val="007924FE"/>
    <w:rsid w:val="007A2BE6"/>
    <w:rsid w:val="007B0897"/>
    <w:rsid w:val="007B2F7F"/>
    <w:rsid w:val="007D3529"/>
    <w:rsid w:val="007D6813"/>
    <w:rsid w:val="007D6FB5"/>
    <w:rsid w:val="007F5827"/>
    <w:rsid w:val="008612C0"/>
    <w:rsid w:val="0087175E"/>
    <w:rsid w:val="00883333"/>
    <w:rsid w:val="008905E1"/>
    <w:rsid w:val="008906BA"/>
    <w:rsid w:val="008A0F4C"/>
    <w:rsid w:val="008A1CF9"/>
    <w:rsid w:val="008A4FDE"/>
    <w:rsid w:val="008A7C29"/>
    <w:rsid w:val="0091541F"/>
    <w:rsid w:val="00920877"/>
    <w:rsid w:val="009240F4"/>
    <w:rsid w:val="0093018F"/>
    <w:rsid w:val="00935C5E"/>
    <w:rsid w:val="00942B7E"/>
    <w:rsid w:val="00951165"/>
    <w:rsid w:val="00951BBF"/>
    <w:rsid w:val="00970E4A"/>
    <w:rsid w:val="00973315"/>
    <w:rsid w:val="009748D6"/>
    <w:rsid w:val="00982D6D"/>
    <w:rsid w:val="009831B5"/>
    <w:rsid w:val="00987D58"/>
    <w:rsid w:val="009C2908"/>
    <w:rsid w:val="009E39AA"/>
    <w:rsid w:val="00A01901"/>
    <w:rsid w:val="00A04EBC"/>
    <w:rsid w:val="00A144B2"/>
    <w:rsid w:val="00A2031B"/>
    <w:rsid w:val="00A31A39"/>
    <w:rsid w:val="00A41A63"/>
    <w:rsid w:val="00A5292E"/>
    <w:rsid w:val="00A5537F"/>
    <w:rsid w:val="00A56502"/>
    <w:rsid w:val="00AB25C6"/>
    <w:rsid w:val="00AB733D"/>
    <w:rsid w:val="00AD1D8B"/>
    <w:rsid w:val="00AD71E5"/>
    <w:rsid w:val="00B04A4B"/>
    <w:rsid w:val="00B24FA1"/>
    <w:rsid w:val="00B56E7E"/>
    <w:rsid w:val="00B770B9"/>
    <w:rsid w:val="00B95C99"/>
    <w:rsid w:val="00BB3B76"/>
    <w:rsid w:val="00BB7D2B"/>
    <w:rsid w:val="00BC0DB8"/>
    <w:rsid w:val="00BC2DA3"/>
    <w:rsid w:val="00BC591F"/>
    <w:rsid w:val="00BD076D"/>
    <w:rsid w:val="00BD0A6F"/>
    <w:rsid w:val="00C24D4E"/>
    <w:rsid w:val="00C355E9"/>
    <w:rsid w:val="00C42BF4"/>
    <w:rsid w:val="00C45E97"/>
    <w:rsid w:val="00C503E4"/>
    <w:rsid w:val="00C61171"/>
    <w:rsid w:val="00C77D7F"/>
    <w:rsid w:val="00CA6AFD"/>
    <w:rsid w:val="00CB255A"/>
    <w:rsid w:val="00CC408B"/>
    <w:rsid w:val="00CD048E"/>
    <w:rsid w:val="00CD1EFE"/>
    <w:rsid w:val="00CD530A"/>
    <w:rsid w:val="00CE3135"/>
    <w:rsid w:val="00CE6DAE"/>
    <w:rsid w:val="00CF25EA"/>
    <w:rsid w:val="00D52235"/>
    <w:rsid w:val="00D57FBE"/>
    <w:rsid w:val="00DA6A28"/>
    <w:rsid w:val="00DB52DC"/>
    <w:rsid w:val="00DC6D9B"/>
    <w:rsid w:val="00DD3692"/>
    <w:rsid w:val="00E07AF9"/>
    <w:rsid w:val="00E07B7E"/>
    <w:rsid w:val="00E12E02"/>
    <w:rsid w:val="00E1515F"/>
    <w:rsid w:val="00E409E6"/>
    <w:rsid w:val="00E61D3A"/>
    <w:rsid w:val="00E6238A"/>
    <w:rsid w:val="00E6347E"/>
    <w:rsid w:val="00E6397B"/>
    <w:rsid w:val="00E919CF"/>
    <w:rsid w:val="00E97ED6"/>
    <w:rsid w:val="00EE3426"/>
    <w:rsid w:val="00EE36FF"/>
    <w:rsid w:val="00EE4FC9"/>
    <w:rsid w:val="00EF76FD"/>
    <w:rsid w:val="00F113A5"/>
    <w:rsid w:val="00F157FD"/>
    <w:rsid w:val="00F417AA"/>
    <w:rsid w:val="00F5276B"/>
    <w:rsid w:val="00F92081"/>
    <w:rsid w:val="00F93F08"/>
    <w:rsid w:val="00FB11E4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8C5C312-E905-44AC-97D5-C7307B3D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USDA Forest Service</dc:creator>
  <cp:lastModifiedBy>Brantlinger, Robert -FS</cp:lastModifiedBy>
  <cp:revision>2</cp:revision>
  <cp:lastPrinted>2004-03-23T21:00:00Z</cp:lastPrinted>
  <dcterms:created xsi:type="dcterms:W3CDTF">2016-08-24T05:42:00Z</dcterms:created>
  <dcterms:modified xsi:type="dcterms:W3CDTF">2016-08-24T05:42:00Z</dcterms:modified>
</cp:coreProperties>
</file>