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1F7F2180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6B34DD40" w14:textId="7E82CA40" w:rsidR="00A501D6" w:rsidRPr="005141D2" w:rsidRDefault="00A501D6" w:rsidP="00105747">
            <w:pPr>
              <w:spacing w:line="360" w:lineRule="auto"/>
              <w:rPr>
                <w:b/>
                <w:sz w:val="22"/>
                <w:szCs w:val="22"/>
              </w:rPr>
            </w:pPr>
            <w:r w:rsidRPr="005141D2">
              <w:rPr>
                <w:b/>
                <w:sz w:val="22"/>
                <w:szCs w:val="22"/>
              </w:rPr>
              <w:t>Antelope</w:t>
            </w:r>
          </w:p>
          <w:p w14:paraId="7A95F6AD" w14:textId="66254DBF" w:rsidR="00A501D6" w:rsidRPr="005141D2" w:rsidRDefault="00A501D6" w:rsidP="0010574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141D2">
              <w:rPr>
                <w:rFonts w:ascii="Roboto-Medium" w:hAnsi="Roboto-Medium" w:cs="Roboto-Medium"/>
                <w:sz w:val="22"/>
                <w:szCs w:val="22"/>
              </w:rPr>
              <w:t>ID-BOD-000454</w:t>
            </w:r>
          </w:p>
          <w:p w14:paraId="496C1407" w14:textId="484C76A5" w:rsidR="00E01D36" w:rsidRPr="00E01D36" w:rsidRDefault="00E01D36" w:rsidP="00DB38F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14:paraId="74B7494A" w14:textId="77777777" w:rsidR="004072B8" w:rsidRDefault="009748D6" w:rsidP="00A501D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E6F25A9" w:rsidR="00A501D6" w:rsidRPr="00A501D6" w:rsidRDefault="009F7895" w:rsidP="00A501D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67BDAF6B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72FF8E82" w14:textId="2F0FF537" w:rsidR="00A501D6" w:rsidRPr="006F5C02" w:rsidRDefault="00A501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01D6">
              <w:rPr>
                <w:b/>
                <w:sz w:val="20"/>
                <w:szCs w:val="20"/>
              </w:rPr>
              <w:t>(208) 384-3398</w:t>
            </w:r>
          </w:p>
          <w:p w14:paraId="29F683D2" w14:textId="51DD612F" w:rsidR="006B7586" w:rsidRPr="006F5C02" w:rsidRDefault="006B7586" w:rsidP="00B055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7D07C6D3" w:rsidR="00CF37D5" w:rsidRDefault="00596679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bookmarkStart w:id="0" w:name="_GoBack"/>
            <w:bookmarkEnd w:id="0"/>
            <w:r w:rsidR="00C670F9">
              <w:rPr>
                <w:b/>
                <w:sz w:val="20"/>
                <w:szCs w:val="20"/>
              </w:rPr>
              <w:t>886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279FE3A" w:rsidR="009748D6" w:rsidRPr="00CE12E8" w:rsidRDefault="000F7882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EEB2584" w:rsidR="009748D6" w:rsidRPr="00F2370D" w:rsidRDefault="009F789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91B0958" w:rsidR="009748D6" w:rsidRPr="0000567E" w:rsidRDefault="009F7895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</w:t>
            </w:r>
            <w:r w:rsidR="00A501D6">
              <w:rPr>
                <w:sz w:val="20"/>
                <w:szCs w:val="20"/>
              </w:rPr>
              <w:t>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467688A" w:rsidR="009748D6" w:rsidRPr="00FB3517" w:rsidRDefault="00A501D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Idaho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4CE858D" w:rsidR="009748D6" w:rsidRPr="00FB3517" w:rsidRDefault="00A501D6" w:rsidP="009F789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F7895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3972DB2A" w:rsidR="00BD0A6F" w:rsidRPr="00397853" w:rsidRDefault="00A501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E45992E" w:rsidR="009748D6" w:rsidRPr="00FB3517" w:rsidRDefault="00A501D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CF830CB" w:rsidR="009748D6" w:rsidRPr="00F20412" w:rsidRDefault="00A501D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 Dispatch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A1644D4" w:rsidR="009748D6" w:rsidRPr="008C3BA1" w:rsidRDefault="009748D6" w:rsidP="006527B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6CD8387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5AAFBD91" w:rsidR="00A501D6" w:rsidRPr="00CF37D5" w:rsidRDefault="00A501D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P-68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DC1FBF9" w:rsidR="006B7586" w:rsidRPr="00392649" w:rsidRDefault="00A501D6" w:rsidP="009F7895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G. Rowe / </w:t>
            </w:r>
            <w:r w:rsidR="009F7895">
              <w:rPr>
                <w:sz w:val="19"/>
                <w:szCs w:val="19"/>
                <w:shd w:val="clear" w:color="auto" w:fill="FFFFFF"/>
              </w:rPr>
              <w:t>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65A75A0" w:rsidR="00FE57FB" w:rsidRPr="00E01D36" w:rsidRDefault="009F7895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15EDF85" w:rsidR="009748D6" w:rsidRPr="00DE7F00" w:rsidRDefault="00C670F9" w:rsidP="009F7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</w:t>
            </w:r>
            <w:r w:rsidR="009F7895">
              <w:rPr>
                <w:sz w:val="18"/>
                <w:szCs w:val="18"/>
              </w:rPr>
              <w:t>4/2020 / 2100</w:t>
            </w:r>
            <w:r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1ECA5A0D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A501D6">
              <w:t xml:space="preserve"> </w:t>
            </w:r>
            <w:hyperlink r:id="rId8" w:history="1">
              <w:r w:rsidR="00A501D6" w:rsidRPr="00951EAA">
                <w:rPr>
                  <w:rStyle w:val="Hyperlink"/>
                </w:rPr>
                <w:t>idbdc@firenet.gov</w:t>
              </w:r>
            </w:hyperlink>
            <w:r w:rsidR="00A501D6">
              <w:t xml:space="preserve"> 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CC805C6" w:rsidR="009748D6" w:rsidRPr="00DE7F00" w:rsidRDefault="009F7895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7/24/2020 / 2330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50927C15" w:rsidR="00987E3A" w:rsidRPr="00CF37D5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07C3F" w14:textId="77777777" w:rsidR="0064499C" w:rsidRDefault="0064499C">
      <w:r>
        <w:separator/>
      </w:r>
    </w:p>
  </w:endnote>
  <w:endnote w:type="continuationSeparator" w:id="0">
    <w:p w14:paraId="04899511" w14:textId="77777777" w:rsidR="0064499C" w:rsidRDefault="0064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ACB1D" w14:textId="77777777" w:rsidR="0064499C" w:rsidRDefault="0064499C">
      <w:r>
        <w:separator/>
      </w:r>
    </w:p>
  </w:footnote>
  <w:footnote w:type="continuationSeparator" w:id="0">
    <w:p w14:paraId="6D928FC5" w14:textId="77777777" w:rsidR="0064499C" w:rsidRDefault="0064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41D2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79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4499C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F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7895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01D6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0F9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bdc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C6C4-14B0-4154-9D9C-1E59EDB0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7</cp:revision>
  <cp:lastPrinted>2004-03-23T21:00:00Z</cp:lastPrinted>
  <dcterms:created xsi:type="dcterms:W3CDTF">2020-07-13T22:41:00Z</dcterms:created>
  <dcterms:modified xsi:type="dcterms:W3CDTF">2020-07-25T01:14:00Z</dcterms:modified>
</cp:coreProperties>
</file>