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486784B7" w14:textId="77777777">
        <w:trPr>
          <w:trHeight w:val="1059"/>
        </w:trPr>
        <w:tc>
          <w:tcPr>
            <w:tcW w:w="1250" w:type="pct"/>
          </w:tcPr>
          <w:p w14:paraId="7CF5FC2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03D7C482" w14:textId="31CF1126" w:rsidR="00904B18" w:rsidRDefault="00871541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Badger</w:t>
            </w:r>
          </w:p>
          <w:p w14:paraId="079A5C69" w14:textId="12DB03DE" w:rsidR="00C756B8" w:rsidRPr="00CB255A" w:rsidRDefault="00871541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541">
              <w:rPr>
                <w:rFonts w:ascii="Tahoma" w:hAnsi="Tahoma" w:cs="Tahoma"/>
                <w:sz w:val="20"/>
                <w:szCs w:val="20"/>
              </w:rPr>
              <w:t>ID-STF-000351</w:t>
            </w:r>
          </w:p>
        </w:tc>
        <w:tc>
          <w:tcPr>
            <w:tcW w:w="1250" w:type="pct"/>
          </w:tcPr>
          <w:p w14:paraId="47D7EFE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21C3163" w14:textId="6CD9FE9B" w:rsidR="00A82123" w:rsidRDefault="007A178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Merriman</w:t>
            </w:r>
          </w:p>
          <w:p w14:paraId="56CEA4A7" w14:textId="77777777" w:rsidR="003064F7" w:rsidRPr="00CB255A" w:rsidRDefault="003064F7" w:rsidP="00B519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8F91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ECDDEDA" w14:textId="63B1FB1E" w:rsidR="009748D6" w:rsidRPr="00CB255A" w:rsidRDefault="00871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541">
              <w:rPr>
                <w:rFonts w:ascii="Tahoma" w:hAnsi="Tahoma" w:cs="Tahoma"/>
                <w:sz w:val="20"/>
                <w:szCs w:val="20"/>
              </w:rPr>
              <w:t>SCIIDC (208-732-7265)</w:t>
            </w:r>
          </w:p>
        </w:tc>
        <w:tc>
          <w:tcPr>
            <w:tcW w:w="1250" w:type="pct"/>
          </w:tcPr>
          <w:p w14:paraId="2AEB14A2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83509D" w14:textId="1CA2605A" w:rsidR="00CF7B91" w:rsidRDefault="00D325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42,345</w:t>
            </w:r>
          </w:p>
          <w:p w14:paraId="23B84EA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70AD6E25" w14:textId="577F092C" w:rsidR="009748D6" w:rsidRPr="00CB255A" w:rsidRDefault="00D325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8,077</w:t>
            </w:r>
            <w:r w:rsidR="00F71B7E">
              <w:rPr>
                <w:rFonts w:ascii="Tahoma" w:hAnsi="Tahoma" w:cs="Tahoma"/>
                <w:sz w:val="20"/>
                <w:szCs w:val="20"/>
              </w:rPr>
              <w:t xml:space="preserve"> acres from previous IR on 9/1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71B7E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</w:tr>
      <w:tr w:rsidR="009748D6" w:rsidRPr="000309F5" w14:paraId="3B5C2FD4" w14:textId="77777777">
        <w:trPr>
          <w:trHeight w:val="1059"/>
        </w:trPr>
        <w:tc>
          <w:tcPr>
            <w:tcW w:w="1250" w:type="pct"/>
          </w:tcPr>
          <w:p w14:paraId="465B435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6321DF1" w14:textId="47B7001A" w:rsidR="009748D6" w:rsidRPr="00CB255A" w:rsidRDefault="00871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70E2A">
              <w:rPr>
                <w:rFonts w:ascii="Tahoma" w:hAnsi="Tahoma" w:cs="Tahoma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583B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2C3FE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BB3842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0E10788" w14:textId="4C20E01F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C3FE0">
              <w:rPr>
                <w:rFonts w:ascii="Tahoma" w:hAnsi="Tahoma" w:cs="Tahoma"/>
                <w:sz w:val="20"/>
                <w:szCs w:val="20"/>
              </w:rPr>
              <w:t>/</w:t>
            </w:r>
            <w:r w:rsidR="00A375BD">
              <w:rPr>
                <w:rFonts w:ascii="Tahoma" w:hAnsi="Tahoma" w:cs="Tahoma"/>
                <w:sz w:val="20"/>
                <w:szCs w:val="20"/>
              </w:rPr>
              <w:t>1</w:t>
            </w:r>
            <w:r w:rsidR="00BE1382">
              <w:rPr>
                <w:rFonts w:ascii="Tahoma" w:hAnsi="Tahoma" w:cs="Tahoma"/>
                <w:sz w:val="20"/>
                <w:szCs w:val="20"/>
              </w:rPr>
              <w:t>7</w:t>
            </w:r>
            <w:r w:rsidR="002C3FE0">
              <w:rPr>
                <w:rFonts w:ascii="Tahoma" w:hAnsi="Tahoma" w:cs="Tahoma"/>
                <w:sz w:val="20"/>
                <w:szCs w:val="20"/>
              </w:rPr>
              <w:t>/20</w:t>
            </w:r>
            <w:r w:rsidR="00104C7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50" w:type="pct"/>
          </w:tcPr>
          <w:p w14:paraId="03EADDED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45087C4" w14:textId="30D614CC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Nampa, Idaho</w:t>
            </w:r>
          </w:p>
          <w:p w14:paraId="00754C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F0ABCCC" w14:textId="5D52211F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208-4</w:t>
            </w:r>
            <w:r w:rsidR="00770D9B">
              <w:rPr>
                <w:rFonts w:ascii="Tahoma" w:hAnsi="Tahoma" w:cs="Tahoma"/>
                <w:sz w:val="20"/>
                <w:szCs w:val="20"/>
              </w:rPr>
              <w:t>42</w:t>
            </w:r>
            <w:r>
              <w:rPr>
                <w:rFonts w:ascii="Tahoma" w:hAnsi="Tahoma" w:cs="Tahoma"/>
                <w:sz w:val="20"/>
                <w:szCs w:val="20"/>
              </w:rPr>
              <w:t>-5405</w:t>
            </w:r>
          </w:p>
        </w:tc>
        <w:tc>
          <w:tcPr>
            <w:tcW w:w="1250" w:type="pct"/>
          </w:tcPr>
          <w:p w14:paraId="49F9A9F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1A45739" w14:textId="77777777" w:rsidR="00871541" w:rsidRDefault="00871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541"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394B444D" w14:textId="1F89B9A9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7880395" w14:textId="4EAAE1E6" w:rsidR="009748D6" w:rsidRPr="00CB255A" w:rsidRDefault="00871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541">
              <w:t>435-590-1107</w:t>
            </w:r>
          </w:p>
        </w:tc>
        <w:tc>
          <w:tcPr>
            <w:tcW w:w="1250" w:type="pct"/>
          </w:tcPr>
          <w:p w14:paraId="57FE3B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3020B5" w14:textId="7562B86E" w:rsidR="0003149F" w:rsidRPr="00C55723" w:rsidRDefault="00C55723" w:rsidP="0003149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C55723"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4639BEB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C6149E1" w14:textId="05C524F0" w:rsidR="009748D6" w:rsidRPr="00CB255A" w:rsidRDefault="00C55723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7A6C4092" w14:textId="77777777">
        <w:trPr>
          <w:trHeight w:val="528"/>
        </w:trPr>
        <w:tc>
          <w:tcPr>
            <w:tcW w:w="1250" w:type="pct"/>
          </w:tcPr>
          <w:p w14:paraId="5AA3B1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4EAF03B" w14:textId="69E38EFA" w:rsidR="009748D6" w:rsidRPr="00CB255A" w:rsidRDefault="00871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1541">
              <w:rPr>
                <w:rFonts w:ascii="Tahoma" w:hAnsi="Tahoma" w:cs="Tahoma"/>
                <w:sz w:val="20"/>
                <w:szCs w:val="20"/>
              </w:rPr>
              <w:t>SCIIDC (208-732-7265)</w:t>
            </w:r>
          </w:p>
        </w:tc>
        <w:tc>
          <w:tcPr>
            <w:tcW w:w="1250" w:type="pct"/>
          </w:tcPr>
          <w:p w14:paraId="540EE0D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9D3CCE0" w14:textId="165F8FED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BE1382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1250" w:type="pct"/>
          </w:tcPr>
          <w:p w14:paraId="2D679F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7B5E70BF" w14:textId="0824EEB3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N17ZX / L3/</w:t>
            </w:r>
            <w:r w:rsidR="00770D9B">
              <w:rPr>
                <w:rFonts w:ascii="Tahoma" w:hAnsi="Tahoma" w:cs="Tahoma"/>
                <w:sz w:val="20"/>
                <w:szCs w:val="20"/>
              </w:rPr>
              <w:t>Harris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MX10</w:t>
            </w:r>
          </w:p>
        </w:tc>
        <w:tc>
          <w:tcPr>
            <w:tcW w:w="1250" w:type="pct"/>
          </w:tcPr>
          <w:p w14:paraId="711856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434D8C2" w14:textId="43A8C4E7" w:rsidR="009748D6" w:rsidRPr="00CC0374" w:rsidRDefault="00871541" w:rsidP="00313176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J. Romero / C. Merriman</w:t>
            </w:r>
          </w:p>
        </w:tc>
      </w:tr>
      <w:tr w:rsidR="009748D6" w:rsidRPr="000309F5" w14:paraId="25FFC5F5" w14:textId="77777777">
        <w:trPr>
          <w:trHeight w:val="630"/>
        </w:trPr>
        <w:tc>
          <w:tcPr>
            <w:tcW w:w="1250" w:type="pct"/>
            <w:gridSpan w:val="2"/>
          </w:tcPr>
          <w:p w14:paraId="25F626C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E3EE855" w14:textId="14B0F891" w:rsidR="009748D6" w:rsidRPr="00CB255A" w:rsidRDefault="00871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250" w:type="pct"/>
          </w:tcPr>
          <w:p w14:paraId="0E63EAB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A2FF5D3" w14:textId="54A8646B" w:rsidR="009748D6" w:rsidRPr="00CB255A" w:rsidRDefault="008715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Calm</w:t>
            </w:r>
          </w:p>
        </w:tc>
        <w:tc>
          <w:tcPr>
            <w:tcW w:w="1250" w:type="pct"/>
          </w:tcPr>
          <w:p w14:paraId="0CF671D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57A75A2" w14:textId="77777777"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396B22C3" w14:textId="77777777">
        <w:trPr>
          <w:trHeight w:val="614"/>
        </w:trPr>
        <w:tc>
          <w:tcPr>
            <w:tcW w:w="1250" w:type="pct"/>
            <w:gridSpan w:val="2"/>
          </w:tcPr>
          <w:p w14:paraId="605A16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B1960ED" w14:textId="341C9E21" w:rsidR="009748D6" w:rsidRPr="00CB255A" w:rsidRDefault="00B564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A4049">
              <w:rPr>
                <w:rFonts w:ascii="Tahoma" w:hAnsi="Tahoma" w:cs="Tahoma"/>
                <w:sz w:val="20"/>
                <w:szCs w:val="20"/>
              </w:rPr>
              <w:t>/</w:t>
            </w:r>
            <w:r w:rsidR="00A375BD">
              <w:rPr>
                <w:rFonts w:ascii="Tahoma" w:hAnsi="Tahoma" w:cs="Tahoma"/>
                <w:sz w:val="20"/>
                <w:szCs w:val="20"/>
              </w:rPr>
              <w:t>1</w:t>
            </w:r>
            <w:r w:rsidR="00BE1382">
              <w:rPr>
                <w:rFonts w:ascii="Tahoma" w:hAnsi="Tahoma" w:cs="Tahoma"/>
                <w:sz w:val="20"/>
                <w:szCs w:val="20"/>
              </w:rPr>
              <w:t>7</w:t>
            </w:r>
            <w:r w:rsidR="004A4049">
              <w:rPr>
                <w:rFonts w:ascii="Tahoma" w:hAnsi="Tahoma" w:cs="Tahoma"/>
                <w:sz w:val="20"/>
                <w:szCs w:val="20"/>
              </w:rPr>
              <w:t xml:space="preserve">/20 @ </w:t>
            </w:r>
            <w:r w:rsidR="00871541">
              <w:rPr>
                <w:rFonts w:ascii="Tahoma" w:hAnsi="Tahoma" w:cs="Tahoma"/>
                <w:sz w:val="20"/>
                <w:szCs w:val="20"/>
              </w:rPr>
              <w:t>2100</w:t>
            </w:r>
            <w:r w:rsidR="005D55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4049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17A84E3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ECCB5CC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7E672095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559ED49" w14:textId="77777777" w:rsidR="009748D6" w:rsidRDefault="00A821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FTP:</w:t>
            </w:r>
          </w:p>
          <w:p w14:paraId="75F0FEC8" w14:textId="0DF62B4B" w:rsidR="00A82123" w:rsidRPr="000309F5" w:rsidRDefault="00026066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9106CA" w:rsidRPr="00DC536D">
                <w:rPr>
                  <w:rStyle w:val="Hyperlink"/>
                  <w:sz w:val="22"/>
                  <w:szCs w:val="22"/>
                </w:rPr>
                <w:t>https://ftp.nifc.gov/public/incident_specific_data/calif_</w:t>
              </w:r>
              <w:r w:rsidR="00F1341E">
                <w:rPr>
                  <w:rStyle w:val="Hyperlink"/>
                  <w:sz w:val="22"/>
                  <w:szCs w:val="22"/>
                </w:rPr>
                <w:t>s</w:t>
              </w:r>
              <w:r w:rsidR="009106CA" w:rsidRPr="00DC536D">
                <w:rPr>
                  <w:rStyle w:val="Hyperlink"/>
                  <w:sz w:val="22"/>
                  <w:szCs w:val="22"/>
                </w:rPr>
                <w:t>/</w:t>
              </w:r>
            </w:hyperlink>
          </w:p>
        </w:tc>
      </w:tr>
      <w:tr w:rsidR="009748D6" w:rsidRPr="000309F5" w14:paraId="4F8AB4C3" w14:textId="77777777">
        <w:trPr>
          <w:trHeight w:val="614"/>
        </w:trPr>
        <w:tc>
          <w:tcPr>
            <w:tcW w:w="1250" w:type="pct"/>
            <w:gridSpan w:val="2"/>
          </w:tcPr>
          <w:p w14:paraId="5E21601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4170369C" w14:textId="7DF830D2" w:rsidR="009748D6" w:rsidRDefault="007D5DD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</w:t>
            </w:r>
            <w:r w:rsidR="00A375BD">
              <w:rPr>
                <w:rFonts w:ascii="Tahoma" w:hAnsi="Tahoma" w:cs="Tahoma"/>
                <w:sz w:val="20"/>
                <w:szCs w:val="20"/>
              </w:rPr>
              <w:t>1</w:t>
            </w:r>
            <w:r w:rsidR="00BE1382">
              <w:rPr>
                <w:rFonts w:ascii="Tahoma" w:hAnsi="Tahoma" w:cs="Tahoma"/>
                <w:sz w:val="20"/>
                <w:szCs w:val="20"/>
              </w:rPr>
              <w:t>7</w:t>
            </w:r>
            <w:r w:rsidR="00170659">
              <w:rPr>
                <w:rFonts w:ascii="Tahoma" w:hAnsi="Tahoma" w:cs="Tahoma"/>
                <w:sz w:val="20"/>
                <w:szCs w:val="20"/>
              </w:rPr>
              <w:t xml:space="preserve">/20 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@ </w:t>
            </w:r>
            <w:r w:rsidR="00871541">
              <w:rPr>
                <w:rFonts w:ascii="Tahoma" w:hAnsi="Tahoma" w:cs="Tahoma"/>
                <w:sz w:val="20"/>
                <w:szCs w:val="20"/>
              </w:rPr>
              <w:t>23</w:t>
            </w:r>
            <w:r w:rsidR="00A31257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C24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E69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08EBD9DD" w14:textId="77777777" w:rsidR="00AC2492" w:rsidRPr="00CB255A" w:rsidRDefault="00AC2492" w:rsidP="00E1676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14:paraId="5B11A8E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847B3AD" w14:textId="77777777">
        <w:trPr>
          <w:trHeight w:val="5275"/>
        </w:trPr>
        <w:tc>
          <w:tcPr>
            <w:tcW w:w="1250" w:type="pct"/>
            <w:gridSpan w:val="4"/>
          </w:tcPr>
          <w:p w14:paraId="174571D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22A3532" w14:textId="6FCB3EC1" w:rsidR="009A4EE8" w:rsidRPr="00E16767" w:rsidRDefault="005A5A02" w:rsidP="00943D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fire continues to spread rapidly to the west. </w:t>
            </w:r>
            <w:r w:rsidR="004A75C2">
              <w:rPr>
                <w:rFonts w:ascii="Tahoma" w:hAnsi="Tahoma" w:cs="Tahoma"/>
                <w:sz w:val="20"/>
                <w:szCs w:val="20"/>
              </w:rPr>
              <w:t xml:space="preserve">The fire spread through the perimeter in one of the northwest arms and formed a large, unburned island that will likely be completely closed off within the next 24 hours. The eastern perimeter continues to cool with only a few scattered and isolated heat areas remaining. </w:t>
            </w:r>
            <w:r w:rsidR="007A178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1C4DF12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8AE8C9C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BFC8" w14:textId="77777777" w:rsidR="00026066" w:rsidRDefault="00026066">
      <w:r>
        <w:separator/>
      </w:r>
    </w:p>
  </w:endnote>
  <w:endnote w:type="continuationSeparator" w:id="0">
    <w:p w14:paraId="6EE02518" w14:textId="77777777" w:rsidR="00026066" w:rsidRDefault="0002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BF38" w14:textId="77777777" w:rsidR="00026066" w:rsidRDefault="00026066">
      <w:r>
        <w:separator/>
      </w:r>
    </w:p>
  </w:footnote>
  <w:footnote w:type="continuationSeparator" w:id="0">
    <w:p w14:paraId="781DF347" w14:textId="77777777" w:rsidR="00026066" w:rsidRDefault="0002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8A45A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6CB4"/>
    <w:multiLevelType w:val="hybridMultilevel"/>
    <w:tmpl w:val="9A2ABB80"/>
    <w:lvl w:ilvl="0" w:tplc="C48603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9"/>
    <w:rsid w:val="00026066"/>
    <w:rsid w:val="000262FB"/>
    <w:rsid w:val="000309F5"/>
    <w:rsid w:val="0003149F"/>
    <w:rsid w:val="00033643"/>
    <w:rsid w:val="00077502"/>
    <w:rsid w:val="00104C7B"/>
    <w:rsid w:val="00105747"/>
    <w:rsid w:val="00133DB7"/>
    <w:rsid w:val="00170659"/>
    <w:rsid w:val="00181A56"/>
    <w:rsid w:val="0022172E"/>
    <w:rsid w:val="00222D13"/>
    <w:rsid w:val="00234FB2"/>
    <w:rsid w:val="00237BB2"/>
    <w:rsid w:val="002402AC"/>
    <w:rsid w:val="00254F30"/>
    <w:rsid w:val="00262E34"/>
    <w:rsid w:val="00270E2A"/>
    <w:rsid w:val="002C3FE0"/>
    <w:rsid w:val="002F2EBF"/>
    <w:rsid w:val="003064F7"/>
    <w:rsid w:val="00313176"/>
    <w:rsid w:val="00314B2B"/>
    <w:rsid w:val="00320B15"/>
    <w:rsid w:val="003605B1"/>
    <w:rsid w:val="00362D0F"/>
    <w:rsid w:val="00376948"/>
    <w:rsid w:val="003826E6"/>
    <w:rsid w:val="00391BC1"/>
    <w:rsid w:val="003E131C"/>
    <w:rsid w:val="003F20F3"/>
    <w:rsid w:val="00414ACE"/>
    <w:rsid w:val="00486624"/>
    <w:rsid w:val="004A18BF"/>
    <w:rsid w:val="004A4049"/>
    <w:rsid w:val="004A75C2"/>
    <w:rsid w:val="004C3F93"/>
    <w:rsid w:val="004E37FA"/>
    <w:rsid w:val="00514DD7"/>
    <w:rsid w:val="005536B8"/>
    <w:rsid w:val="00570BC4"/>
    <w:rsid w:val="00574715"/>
    <w:rsid w:val="00583B5C"/>
    <w:rsid w:val="005A5A02"/>
    <w:rsid w:val="005B320F"/>
    <w:rsid w:val="005D55CA"/>
    <w:rsid w:val="005D5A3E"/>
    <w:rsid w:val="005E1C83"/>
    <w:rsid w:val="0063737D"/>
    <w:rsid w:val="006446A6"/>
    <w:rsid w:val="00650FBF"/>
    <w:rsid w:val="006918FB"/>
    <w:rsid w:val="006D53AE"/>
    <w:rsid w:val="006E5C2A"/>
    <w:rsid w:val="00726619"/>
    <w:rsid w:val="00730EB0"/>
    <w:rsid w:val="00765F38"/>
    <w:rsid w:val="00767112"/>
    <w:rsid w:val="00770D9B"/>
    <w:rsid w:val="00786ADC"/>
    <w:rsid w:val="007924FE"/>
    <w:rsid w:val="007A1782"/>
    <w:rsid w:val="007B2F7F"/>
    <w:rsid w:val="007D5DD7"/>
    <w:rsid w:val="00813394"/>
    <w:rsid w:val="00813746"/>
    <w:rsid w:val="00816D36"/>
    <w:rsid w:val="0082385D"/>
    <w:rsid w:val="008402C4"/>
    <w:rsid w:val="00852EEF"/>
    <w:rsid w:val="008630E3"/>
    <w:rsid w:val="00865B0C"/>
    <w:rsid w:val="00871541"/>
    <w:rsid w:val="008905E1"/>
    <w:rsid w:val="00892272"/>
    <w:rsid w:val="00895E69"/>
    <w:rsid w:val="008D0E84"/>
    <w:rsid w:val="00904B18"/>
    <w:rsid w:val="009106CA"/>
    <w:rsid w:val="00935C5E"/>
    <w:rsid w:val="00943DD1"/>
    <w:rsid w:val="009748D6"/>
    <w:rsid w:val="009A4EE8"/>
    <w:rsid w:val="009C2908"/>
    <w:rsid w:val="009D1DBA"/>
    <w:rsid w:val="009E18D5"/>
    <w:rsid w:val="00A17845"/>
    <w:rsid w:val="00A2031B"/>
    <w:rsid w:val="00A31257"/>
    <w:rsid w:val="00A375BD"/>
    <w:rsid w:val="00A56502"/>
    <w:rsid w:val="00A57F92"/>
    <w:rsid w:val="00A82123"/>
    <w:rsid w:val="00A956A7"/>
    <w:rsid w:val="00AA2455"/>
    <w:rsid w:val="00AC2492"/>
    <w:rsid w:val="00AC4BDD"/>
    <w:rsid w:val="00AD5600"/>
    <w:rsid w:val="00AF0CAB"/>
    <w:rsid w:val="00B01DE1"/>
    <w:rsid w:val="00B0286A"/>
    <w:rsid w:val="00B17A2F"/>
    <w:rsid w:val="00B27091"/>
    <w:rsid w:val="00B314DC"/>
    <w:rsid w:val="00B5198C"/>
    <w:rsid w:val="00B53B10"/>
    <w:rsid w:val="00B5643F"/>
    <w:rsid w:val="00B641FF"/>
    <w:rsid w:val="00B649DE"/>
    <w:rsid w:val="00B71FBC"/>
    <w:rsid w:val="00B762A7"/>
    <w:rsid w:val="00B770B9"/>
    <w:rsid w:val="00B87837"/>
    <w:rsid w:val="00B9370C"/>
    <w:rsid w:val="00B93739"/>
    <w:rsid w:val="00BB12B9"/>
    <w:rsid w:val="00BB54DB"/>
    <w:rsid w:val="00BD0A6F"/>
    <w:rsid w:val="00BD1A75"/>
    <w:rsid w:val="00BE1382"/>
    <w:rsid w:val="00BE5CA7"/>
    <w:rsid w:val="00BF49B8"/>
    <w:rsid w:val="00C503E4"/>
    <w:rsid w:val="00C52BEF"/>
    <w:rsid w:val="00C55723"/>
    <w:rsid w:val="00C61171"/>
    <w:rsid w:val="00C756B8"/>
    <w:rsid w:val="00CB255A"/>
    <w:rsid w:val="00CC0374"/>
    <w:rsid w:val="00CC5DF9"/>
    <w:rsid w:val="00CF7B91"/>
    <w:rsid w:val="00D16BFC"/>
    <w:rsid w:val="00D325B9"/>
    <w:rsid w:val="00D654EE"/>
    <w:rsid w:val="00D75C5D"/>
    <w:rsid w:val="00DC6D9B"/>
    <w:rsid w:val="00DD7F7A"/>
    <w:rsid w:val="00E16767"/>
    <w:rsid w:val="00E214A1"/>
    <w:rsid w:val="00E24B47"/>
    <w:rsid w:val="00E74343"/>
    <w:rsid w:val="00EA15BD"/>
    <w:rsid w:val="00ED1F11"/>
    <w:rsid w:val="00ED255D"/>
    <w:rsid w:val="00EF76FD"/>
    <w:rsid w:val="00F1341E"/>
    <w:rsid w:val="00F26A91"/>
    <w:rsid w:val="00F71B7E"/>
    <w:rsid w:val="00FB3C4A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CA0657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852E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calif_n/!CALFIRE/!2020_Inci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</Template>
  <TotalTime>43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Deneice Anderson</cp:lastModifiedBy>
  <cp:revision>5</cp:revision>
  <cp:lastPrinted>2004-03-23T21:00:00Z</cp:lastPrinted>
  <dcterms:created xsi:type="dcterms:W3CDTF">2020-09-18T02:39:00Z</dcterms:created>
  <dcterms:modified xsi:type="dcterms:W3CDTF">2020-09-18T03:22:00Z</dcterms:modified>
</cp:coreProperties>
</file>