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BCB39D6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3DA8CDE9" w:rsidR="00E01D36" w:rsidRDefault="001828E7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Badger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3A74ACB5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</w:t>
            </w:r>
            <w:r w:rsidR="00CB09AD">
              <w:rPr>
                <w:sz w:val="22"/>
                <w:szCs w:val="22"/>
              </w:rPr>
              <w:t>STF</w:t>
            </w:r>
            <w:r>
              <w:rPr>
                <w:sz w:val="22"/>
                <w:szCs w:val="22"/>
              </w:rPr>
              <w:t>-</w:t>
            </w:r>
            <w:r w:rsidR="00BC788B">
              <w:rPr>
                <w:sz w:val="22"/>
                <w:szCs w:val="22"/>
              </w:rPr>
              <w:t>000</w:t>
            </w:r>
            <w:r w:rsidR="00CB09AD">
              <w:rPr>
                <w:sz w:val="22"/>
                <w:szCs w:val="22"/>
              </w:rPr>
              <w:t>351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EF4DFC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15C96066" w:rsidR="002975EF" w:rsidRPr="005C6416" w:rsidRDefault="00E75EB7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South Central Idaho</w:t>
            </w:r>
            <w:r w:rsidR="0089653C">
              <w:rPr>
                <w:bCs/>
                <w:sz w:val="18"/>
                <w:szCs w:val="18"/>
              </w:rPr>
              <w:t xml:space="preserve"> </w:t>
            </w:r>
            <w:r w:rsidR="001E396E"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9F683D2" w14:textId="40151AC9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 xml:space="preserve">208) </w:t>
            </w:r>
            <w:r w:rsidR="00E75EB7">
              <w:rPr>
                <w:bCs/>
                <w:sz w:val="20"/>
                <w:szCs w:val="20"/>
              </w:rPr>
              <w:t>732-7265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027EAE55" w14:textId="5510E53A" w:rsidR="0089653C" w:rsidRDefault="00F653B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101,840</w:t>
            </w:r>
            <w:r w:rsidR="0028276C">
              <w:rPr>
                <w:bCs/>
                <w:sz w:val="20"/>
                <w:szCs w:val="20"/>
              </w:rPr>
              <w:t xml:space="preserve"> interpreted acres</w:t>
            </w:r>
          </w:p>
          <w:p w14:paraId="13C8E930" w14:textId="3FAD9D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3ABBECEC" w:rsidR="00F32A85" w:rsidRPr="00A7620E" w:rsidRDefault="00F32A85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32A85">
              <w:rPr>
                <w:sz w:val="20"/>
                <w:szCs w:val="20"/>
              </w:rPr>
              <w:t>px.</w:t>
            </w:r>
            <w:r w:rsidR="0082084A">
              <w:rPr>
                <w:sz w:val="20"/>
                <w:szCs w:val="20"/>
              </w:rPr>
              <w:t>2,215</w:t>
            </w:r>
            <w:bookmarkStart w:id="0" w:name="_GoBack"/>
            <w:bookmarkEnd w:id="0"/>
            <w:r w:rsidRPr="00F32A85">
              <w:rPr>
                <w:sz w:val="20"/>
                <w:szCs w:val="20"/>
              </w:rPr>
              <w:t xml:space="preserve"> from 9/1</w:t>
            </w:r>
            <w:r w:rsidR="00A7620E">
              <w:rPr>
                <w:sz w:val="20"/>
                <w:szCs w:val="20"/>
              </w:rPr>
              <w:t>9</w:t>
            </w:r>
            <w:r w:rsidRPr="00F32A85">
              <w:rPr>
                <w:sz w:val="20"/>
                <w:szCs w:val="20"/>
              </w:rPr>
              <w:t>/20 IR perimeter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1083809A" w14:textId="24AF1B5F" w:rsidR="00744FD4" w:rsidRPr="008942B9" w:rsidRDefault="002B134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2115 </w:t>
            </w:r>
            <w:r w:rsidR="008942B9" w:rsidRPr="008942B9">
              <w:rPr>
                <w:bCs/>
                <w:sz w:val="20"/>
                <w:szCs w:val="20"/>
              </w:rPr>
              <w:t>MDT</w:t>
            </w:r>
          </w:p>
          <w:p w14:paraId="0DCC29A7" w14:textId="39AF2DF9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C6B4545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8942B9">
              <w:rPr>
                <w:sz w:val="20"/>
                <w:szCs w:val="20"/>
              </w:rPr>
              <w:t>19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4D83D59D" w14:textId="77777777" w:rsidR="00CF08AA" w:rsidRDefault="00CF08AA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3404BE4E" w:rsidR="009748D6" w:rsidRPr="00FB3517" w:rsidRDefault="00CF08AA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C4F2024" w:rsidR="009748D6" w:rsidRPr="00F20412" w:rsidRDefault="00745AF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Frisk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639862FE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F72E84">
              <w:rPr>
                <w:sz w:val="20"/>
                <w:szCs w:val="20"/>
              </w:rPr>
              <w:t>102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31715DEA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r w:rsidR="00F32A85">
              <w:rPr>
                <w:bCs/>
                <w:sz w:val="20"/>
                <w:szCs w:val="20"/>
              </w:rPr>
              <w:t>Wescam MX10 + 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FA632B4" w:rsidR="006B7586" w:rsidRPr="00392649" w:rsidRDefault="00745AFA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</w:t>
            </w:r>
            <w:r w:rsidR="0089653C">
              <w:rPr>
                <w:sz w:val="19"/>
                <w:szCs w:val="19"/>
                <w:shd w:val="clear" w:color="auto" w:fill="FFFFFF"/>
              </w:rPr>
              <w:t xml:space="preserve">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5AE2B55D" w14:textId="11ECF214" w:rsidR="001565A4" w:rsidRPr="00F32A85" w:rsidRDefault="002B1343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scattered clouds, but no impacts on imagery. 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2B1343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B1343">
              <w:rPr>
                <w:b/>
                <w:sz w:val="20"/>
                <w:szCs w:val="20"/>
              </w:rPr>
              <w:t>Weather at time of flight</w:t>
            </w:r>
          </w:p>
          <w:p w14:paraId="37B54700" w14:textId="346631AF" w:rsidR="00FE57FB" w:rsidRPr="00E01D36" w:rsidRDefault="002B1343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Calm, s</w:t>
            </w:r>
            <w:r w:rsidRPr="002B1343">
              <w:rPr>
                <w:sz w:val="20"/>
                <w:szCs w:val="20"/>
              </w:rPr>
              <w:t>cattered clouds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4E11391A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F653B2">
              <w:rPr>
                <w:sz w:val="18"/>
                <w:szCs w:val="18"/>
              </w:rPr>
              <w:t>19  2145</w:t>
            </w:r>
            <w:r w:rsidR="0089653C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EF4DFC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2BC27206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6A6AFD" w:rsidRPr="00F32A85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F32A85" w:rsidRPr="00F32A85">
              <w:rPr>
                <w:rStyle w:val="Hyperlink"/>
                <w:sz w:val="18"/>
                <w:szCs w:val="18"/>
              </w:rPr>
              <w:t xml:space="preserve"> </w:t>
            </w:r>
            <w:hyperlink r:id="rId12" w:history="1">
              <w:r w:rsidR="00F32A85" w:rsidRPr="00F32A85">
                <w:rPr>
                  <w:rStyle w:val="Hyperlink"/>
                  <w:sz w:val="18"/>
                  <w:szCs w:val="18"/>
                  <w:shd w:val="clear" w:color="auto" w:fill="FFFFFF"/>
                </w:rPr>
                <w:t>slevitt@blm.gov</w:t>
              </w:r>
            </w:hyperlink>
            <w:r w:rsidR="00744FD4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4FD4">
              <w:rPr>
                <w:rStyle w:val="Hyperlink"/>
              </w:rPr>
              <w:t xml:space="preserve"> </w:t>
            </w:r>
            <w:hyperlink r:id="rId13" w:history="1">
              <w:r w:rsidR="00744FD4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stephen_levitt@firenet.gov</w:t>
              </w:r>
            </w:hyperlink>
            <w:r w:rsidR="00F72E84">
              <w:rPr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745AFA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robert_frisk@firenet.gov</w:t>
              </w:r>
            </w:hyperlink>
            <w:r w:rsidR="00745AFA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5AFA">
              <w:rPr>
                <w:rStyle w:val="Hyperlink"/>
              </w:rPr>
              <w:t xml:space="preserve"> </w:t>
            </w:r>
            <w:hyperlink r:id="rId15" w:history="1">
              <w:r w:rsidR="00745AFA" w:rsidRPr="00745AFA">
                <w:rPr>
                  <w:rStyle w:val="Hyperlink"/>
                  <w:sz w:val="18"/>
                  <w:szCs w:val="18"/>
                </w:rPr>
                <w:t>blm_id_sciidc@blm.gov</w:t>
              </w:r>
            </w:hyperlink>
            <w:r w:rsidR="00745AFA">
              <w:rPr>
                <w:rStyle w:val="Hyperlink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59209DAD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 w:rsidR="0082084A">
              <w:rPr>
                <w:sz w:val="18"/>
                <w:szCs w:val="18"/>
              </w:rPr>
              <w:t xml:space="preserve"> 20</w:t>
            </w:r>
            <w:r w:rsidR="007D73FA">
              <w:rPr>
                <w:sz w:val="18"/>
                <w:szCs w:val="18"/>
              </w:rPr>
              <w:t xml:space="preserve"> 0300</w:t>
            </w:r>
            <w:r w:rsidR="001E396E"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7A0F4BDF" w:rsidR="00987E3A" w:rsidRPr="00CF37D5" w:rsidRDefault="002B1343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2B1343">
              <w:rPr>
                <w:sz w:val="20"/>
                <w:szCs w:val="20"/>
              </w:rPr>
              <w:t xml:space="preserve">The fire continues to cool from last night, and most of the scattered heat polygons are shrinking considerably.  A few intense heat pockets were detected both along the perimeter and inside the fire area.  Cattle were once again detected within the northeast portion of the burn perimeter.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35F8D" w14:textId="77777777" w:rsidR="00EF4DFC" w:rsidRDefault="00EF4DFC">
      <w:r>
        <w:separator/>
      </w:r>
    </w:p>
  </w:endnote>
  <w:endnote w:type="continuationSeparator" w:id="0">
    <w:p w14:paraId="241126EF" w14:textId="77777777" w:rsidR="00EF4DFC" w:rsidRDefault="00EF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04C1C" w14:textId="77777777" w:rsidR="00EF4DFC" w:rsidRDefault="00EF4DFC">
      <w:r>
        <w:separator/>
      </w:r>
    </w:p>
  </w:footnote>
  <w:footnote w:type="continuationSeparator" w:id="0">
    <w:p w14:paraId="33EC0620" w14:textId="77777777" w:rsidR="00EF4DFC" w:rsidRDefault="00EF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A7CB1"/>
    <w:rsid w:val="000B1F7B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28E7"/>
    <w:rsid w:val="00183600"/>
    <w:rsid w:val="00184657"/>
    <w:rsid w:val="00185BE3"/>
    <w:rsid w:val="00186D6A"/>
    <w:rsid w:val="00191A19"/>
    <w:rsid w:val="00194C35"/>
    <w:rsid w:val="001A068E"/>
    <w:rsid w:val="001A5CE0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5733D"/>
    <w:rsid w:val="00260D85"/>
    <w:rsid w:val="002615B0"/>
    <w:rsid w:val="00262E34"/>
    <w:rsid w:val="00271C14"/>
    <w:rsid w:val="002738F5"/>
    <w:rsid w:val="00273C7E"/>
    <w:rsid w:val="00273F28"/>
    <w:rsid w:val="00277A98"/>
    <w:rsid w:val="0028276C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343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2013"/>
    <w:rsid w:val="002D5C7A"/>
    <w:rsid w:val="002D5E73"/>
    <w:rsid w:val="002E5955"/>
    <w:rsid w:val="002E63D2"/>
    <w:rsid w:val="002F07F3"/>
    <w:rsid w:val="002F14BE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57A6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1BD4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16D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757"/>
    <w:rsid w:val="00743C21"/>
    <w:rsid w:val="0074466D"/>
    <w:rsid w:val="00744FD4"/>
    <w:rsid w:val="00745AFA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97F59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D73FA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084A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42B9"/>
    <w:rsid w:val="0089653C"/>
    <w:rsid w:val="00897152"/>
    <w:rsid w:val="008A0012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0F2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66EF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20E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5D09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6B82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09AD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8AA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07C9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4CCC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75EB7"/>
    <w:rsid w:val="00E8437B"/>
    <w:rsid w:val="00E8515D"/>
    <w:rsid w:val="00E87ADE"/>
    <w:rsid w:val="00E9760B"/>
    <w:rsid w:val="00EA1BB2"/>
    <w:rsid w:val="00EA2DD3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4DFC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2A85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653B2"/>
    <w:rsid w:val="00F72062"/>
    <w:rsid w:val="00F726D0"/>
    <w:rsid w:val="00F72E84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stephen_levitt@firenet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evitt@blm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pence@blm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lm_id_sciidc@blm.gov" TargetMode="Externa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robert_frisk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41E7-15B4-4C05-8BE8-695030E9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18</cp:revision>
  <cp:lastPrinted>2004-03-23T21:00:00Z</cp:lastPrinted>
  <dcterms:created xsi:type="dcterms:W3CDTF">2020-09-19T07:51:00Z</dcterms:created>
  <dcterms:modified xsi:type="dcterms:W3CDTF">2020-09-20T09:05:00Z</dcterms:modified>
</cp:coreProperties>
</file>