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665"/>
        <w:gridCol w:w="3034"/>
        <w:gridCol w:w="3913"/>
      </w:tblGrid>
      <w:tr w:rsidR="009748D6" w:rsidRPr="000309F5" w14:paraId="431D2418" w14:textId="77777777" w:rsidTr="00F75685">
        <w:trPr>
          <w:trHeight w:val="1430"/>
        </w:trPr>
        <w:tc>
          <w:tcPr>
            <w:tcW w:w="834" w:type="pct"/>
          </w:tcPr>
          <w:p w14:paraId="79014B1A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1AB0C72" w14:textId="77777777" w:rsidR="00E01D36" w:rsidRDefault="001828E7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Badger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5A094FBF" w14:textId="77777777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</w:t>
            </w:r>
            <w:r w:rsidR="00CB09AD">
              <w:rPr>
                <w:sz w:val="22"/>
                <w:szCs w:val="22"/>
              </w:rPr>
              <w:t>STF</w:t>
            </w:r>
            <w:r>
              <w:rPr>
                <w:sz w:val="22"/>
                <w:szCs w:val="22"/>
              </w:rPr>
              <w:t>-</w:t>
            </w:r>
            <w:r w:rsidR="00BC788B">
              <w:rPr>
                <w:sz w:val="22"/>
                <w:szCs w:val="22"/>
              </w:rPr>
              <w:t>000</w:t>
            </w:r>
            <w:r w:rsidR="00CB09AD">
              <w:rPr>
                <w:sz w:val="22"/>
                <w:szCs w:val="22"/>
              </w:rPr>
              <w:t>351</w:t>
            </w:r>
          </w:p>
        </w:tc>
        <w:tc>
          <w:tcPr>
            <w:tcW w:w="1155" w:type="pct"/>
          </w:tcPr>
          <w:p w14:paraId="32454687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6AF715A" w14:textId="77777777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339C4809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0D845FE8" w14:textId="77777777" w:rsidR="002975EF" w:rsidRPr="0089653C" w:rsidRDefault="004A1A9B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2A600A92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41823ADC" w14:textId="77777777" w:rsidR="002975EF" w:rsidRPr="005C6416" w:rsidRDefault="00E75EB7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South Central Idaho</w:t>
            </w:r>
            <w:r w:rsidR="0089653C">
              <w:rPr>
                <w:bCs/>
                <w:sz w:val="18"/>
                <w:szCs w:val="18"/>
              </w:rPr>
              <w:t xml:space="preserve"> </w:t>
            </w:r>
            <w:r w:rsidR="001E396E"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3C18F020" w14:textId="77777777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 xml:space="preserve">208) </w:t>
            </w:r>
            <w:r w:rsidR="00E75EB7">
              <w:rPr>
                <w:bCs/>
                <w:sz w:val="20"/>
                <w:szCs w:val="20"/>
              </w:rPr>
              <w:t>732-7265</w:t>
            </w:r>
          </w:p>
        </w:tc>
        <w:tc>
          <w:tcPr>
            <w:tcW w:w="1696" w:type="pct"/>
            <w:shd w:val="clear" w:color="auto" w:fill="auto"/>
          </w:tcPr>
          <w:p w14:paraId="23C0CC2D" w14:textId="77777777" w:rsidR="009748D6" w:rsidRPr="0085666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56661">
              <w:rPr>
                <w:b/>
                <w:sz w:val="20"/>
                <w:szCs w:val="20"/>
              </w:rPr>
              <w:t>Interpreted Size:</w:t>
            </w:r>
          </w:p>
          <w:p w14:paraId="366597F1" w14:textId="77777777" w:rsidR="0089653C" w:rsidRPr="00856661" w:rsidRDefault="0085666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856661">
              <w:rPr>
                <w:bCs/>
                <w:sz w:val="20"/>
                <w:szCs w:val="20"/>
              </w:rPr>
              <w:t>89,393</w:t>
            </w:r>
            <w:r w:rsidR="0028276C" w:rsidRPr="00856661">
              <w:rPr>
                <w:bCs/>
                <w:sz w:val="20"/>
                <w:szCs w:val="20"/>
              </w:rPr>
              <w:t xml:space="preserve"> interpreted acres</w:t>
            </w:r>
          </w:p>
          <w:p w14:paraId="7282B7DD" w14:textId="77777777" w:rsidR="003271BA" w:rsidRPr="0085666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56661">
              <w:rPr>
                <w:b/>
                <w:sz w:val="20"/>
                <w:szCs w:val="20"/>
              </w:rPr>
              <w:t>Growth last period:</w:t>
            </w:r>
          </w:p>
          <w:p w14:paraId="1BD485C9" w14:textId="77777777" w:rsidR="00F32A85" w:rsidRPr="00423D63" w:rsidRDefault="00856661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856661">
              <w:rPr>
                <w:sz w:val="20"/>
                <w:szCs w:val="20"/>
              </w:rPr>
              <w:t>118</w:t>
            </w:r>
            <w:r w:rsidR="00F60AC5" w:rsidRPr="00856661">
              <w:rPr>
                <w:sz w:val="20"/>
                <w:szCs w:val="20"/>
              </w:rPr>
              <w:t xml:space="preserve"> acres from 9/</w:t>
            </w:r>
            <w:r w:rsidR="00C3118F" w:rsidRPr="00856661">
              <w:rPr>
                <w:sz w:val="20"/>
                <w:szCs w:val="20"/>
              </w:rPr>
              <w:t xml:space="preserve">23/20 provided </w:t>
            </w:r>
            <w:r w:rsidR="00F32A85" w:rsidRPr="00856661">
              <w:rPr>
                <w:sz w:val="20"/>
                <w:szCs w:val="20"/>
              </w:rPr>
              <w:t>perimeter</w:t>
            </w:r>
          </w:p>
        </w:tc>
      </w:tr>
      <w:tr w:rsidR="009748D6" w:rsidRPr="000309F5" w14:paraId="31EC8BA8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FFE8FC6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73DE7DB6" w14:textId="77777777" w:rsidR="00744FD4" w:rsidRPr="008942B9" w:rsidRDefault="00B7522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2045 </w:t>
            </w:r>
            <w:r w:rsidR="008942B9" w:rsidRPr="008942B9">
              <w:rPr>
                <w:bCs/>
                <w:sz w:val="20"/>
                <w:szCs w:val="20"/>
              </w:rPr>
              <w:t>MDT</w:t>
            </w:r>
          </w:p>
          <w:p w14:paraId="3989A6B4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70CD1D55" w14:textId="77777777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F60AC5">
              <w:rPr>
                <w:sz w:val="20"/>
                <w:szCs w:val="20"/>
              </w:rPr>
              <w:t>2</w:t>
            </w:r>
            <w:r w:rsidR="00967AED">
              <w:rPr>
                <w:sz w:val="20"/>
                <w:szCs w:val="20"/>
              </w:rPr>
              <w:t>3</w:t>
            </w:r>
          </w:p>
        </w:tc>
        <w:tc>
          <w:tcPr>
            <w:tcW w:w="1155" w:type="pct"/>
            <w:shd w:val="clear" w:color="auto" w:fill="auto"/>
          </w:tcPr>
          <w:p w14:paraId="07EB2CD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423B108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484B6EF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0EC4176" w14:textId="77777777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529815E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2F8CDDB7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4A22820F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28E4455A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5845679C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A4A44F" w14:textId="77777777" w:rsidR="00CF08AA" w:rsidRDefault="00CF08AA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3C406655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DA299A2" w14:textId="77777777" w:rsidR="009748D6" w:rsidRPr="00FB3517" w:rsidRDefault="00CF08A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02440D67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5AB68186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2693D530" w14:textId="77777777" w:rsidR="009748D6" w:rsidRPr="00F20412" w:rsidRDefault="00745AF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Frisk</w:t>
            </w:r>
          </w:p>
        </w:tc>
        <w:tc>
          <w:tcPr>
            <w:tcW w:w="1155" w:type="pct"/>
            <w:shd w:val="clear" w:color="auto" w:fill="auto"/>
          </w:tcPr>
          <w:p w14:paraId="10664E4F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FD6E532" w14:textId="77777777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F72E84">
              <w:rPr>
                <w:sz w:val="20"/>
                <w:szCs w:val="20"/>
              </w:rPr>
              <w:t>1</w:t>
            </w:r>
            <w:r w:rsidR="00687C23">
              <w:rPr>
                <w:sz w:val="20"/>
                <w:szCs w:val="20"/>
              </w:rPr>
              <w:t>1</w:t>
            </w:r>
            <w:r w:rsidR="00967AED">
              <w:rPr>
                <w:sz w:val="20"/>
                <w:szCs w:val="20"/>
              </w:rPr>
              <w:t>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223875B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180C7FE2" w14:textId="77777777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r w:rsidR="00F32A85">
              <w:rPr>
                <w:bCs/>
                <w:sz w:val="20"/>
                <w:szCs w:val="20"/>
              </w:rPr>
              <w:t>Wescam MX10 + Overwatch TK7</w:t>
            </w:r>
          </w:p>
        </w:tc>
        <w:tc>
          <w:tcPr>
            <w:tcW w:w="1696" w:type="pct"/>
          </w:tcPr>
          <w:p w14:paraId="3292C211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32BCC29" w14:textId="77777777" w:rsidR="006B7586" w:rsidRPr="00392649" w:rsidRDefault="00745AFA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</w:t>
            </w:r>
            <w:r w:rsidR="0089653C">
              <w:rPr>
                <w:sz w:val="19"/>
                <w:szCs w:val="19"/>
                <w:shd w:val="clear" w:color="auto" w:fill="FFFFFF"/>
              </w:rPr>
              <w:t xml:space="preserve"> / C. Merriman</w:t>
            </w:r>
          </w:p>
        </w:tc>
      </w:tr>
      <w:tr w:rsidR="009748D6" w:rsidRPr="000309F5" w14:paraId="774B8FCB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07C2C6FE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5658B5F2" w14:textId="77777777" w:rsidR="001565A4" w:rsidRPr="00F32A85" w:rsidRDefault="00F60AC5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  <w:r w:rsidR="002B134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448F42D" w14:textId="77777777" w:rsidR="009748D6" w:rsidRPr="002B1343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B1343">
              <w:rPr>
                <w:b/>
                <w:sz w:val="20"/>
                <w:szCs w:val="20"/>
              </w:rPr>
              <w:t>Weather at time of flight</w:t>
            </w:r>
          </w:p>
          <w:p w14:paraId="1DCC22CA" w14:textId="77777777" w:rsidR="00FE57FB" w:rsidRPr="00E01D36" w:rsidRDefault="002B1343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Calm, s</w:t>
            </w:r>
            <w:r w:rsidRPr="002B1343">
              <w:rPr>
                <w:sz w:val="20"/>
                <w:szCs w:val="20"/>
              </w:rPr>
              <w:t>cattered clouds</w:t>
            </w:r>
          </w:p>
        </w:tc>
        <w:tc>
          <w:tcPr>
            <w:tcW w:w="1696" w:type="pct"/>
          </w:tcPr>
          <w:p w14:paraId="3B5F5AF4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43105A0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B1B3CC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7B12EAB6" w14:textId="77777777" w:rsidTr="004A46A0">
        <w:trPr>
          <w:trHeight w:val="614"/>
        </w:trPr>
        <w:tc>
          <w:tcPr>
            <w:tcW w:w="1989" w:type="pct"/>
            <w:gridSpan w:val="2"/>
          </w:tcPr>
          <w:p w14:paraId="28D85429" w14:textId="77777777" w:rsidR="009748D6" w:rsidRPr="00856661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856661">
              <w:rPr>
                <w:b/>
                <w:sz w:val="18"/>
                <w:szCs w:val="18"/>
              </w:rPr>
              <w:t>Date and Time Imagery Received by Interpreter:</w:t>
            </w:r>
          </w:p>
          <w:p w14:paraId="0E2174A7" w14:textId="77777777" w:rsidR="005C6416" w:rsidRPr="00856661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856661">
              <w:rPr>
                <w:sz w:val="18"/>
                <w:szCs w:val="18"/>
              </w:rPr>
              <w:t xml:space="preserve">2020 </w:t>
            </w:r>
            <w:r w:rsidR="00703A0F" w:rsidRPr="00856661">
              <w:rPr>
                <w:sz w:val="18"/>
                <w:szCs w:val="18"/>
              </w:rPr>
              <w:t>September</w:t>
            </w:r>
            <w:r w:rsidRPr="00856661">
              <w:rPr>
                <w:sz w:val="18"/>
                <w:szCs w:val="18"/>
              </w:rPr>
              <w:t xml:space="preserve"> </w:t>
            </w:r>
            <w:r w:rsidR="00BB3FAF" w:rsidRPr="00856661">
              <w:rPr>
                <w:sz w:val="18"/>
                <w:szCs w:val="18"/>
              </w:rPr>
              <w:t>23,  2145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3484D048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66373B09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6FE0C326" w14:textId="77777777" w:rsidR="00C81C64" w:rsidRDefault="004A1A9B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1CAB84D0" w14:textId="77777777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6A6AFD" w:rsidRPr="00F32A85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F32A85" w:rsidRPr="00F32A85">
              <w:rPr>
                <w:rStyle w:val="Hyperlink"/>
                <w:sz w:val="18"/>
                <w:szCs w:val="18"/>
              </w:rPr>
              <w:t xml:space="preserve"> </w:t>
            </w:r>
            <w:hyperlink r:id="rId12" w:history="1">
              <w:r w:rsidR="00F32A85" w:rsidRPr="00F32A85">
                <w:rPr>
                  <w:rStyle w:val="Hyperlink"/>
                  <w:sz w:val="18"/>
                  <w:szCs w:val="18"/>
                  <w:shd w:val="clear" w:color="auto" w:fill="FFFFFF"/>
                </w:rPr>
                <w:t>slevitt@blm.gov</w:t>
              </w:r>
            </w:hyperlink>
            <w:r w:rsidR="00744FD4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4FD4">
              <w:rPr>
                <w:rStyle w:val="Hyperlink"/>
              </w:rPr>
              <w:t xml:space="preserve"> </w:t>
            </w:r>
            <w:hyperlink r:id="rId13" w:history="1">
              <w:r w:rsidR="00744FD4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stephen_levitt@firenet.gov</w:t>
              </w:r>
            </w:hyperlink>
            <w:r w:rsidR="00F72E84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745AFA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robert_frisk@firenet.gov</w:t>
              </w:r>
            </w:hyperlink>
            <w:r w:rsidR="00745AFA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5AFA">
              <w:rPr>
                <w:rStyle w:val="Hyperlink"/>
              </w:rPr>
              <w:t xml:space="preserve"> </w:t>
            </w:r>
            <w:hyperlink r:id="rId15" w:history="1">
              <w:r w:rsidR="00745AFA" w:rsidRPr="00745AFA">
                <w:rPr>
                  <w:rStyle w:val="Hyperlink"/>
                  <w:sz w:val="18"/>
                  <w:szCs w:val="18"/>
                </w:rPr>
                <w:t>blm_id_sciidc@blm.gov</w:t>
              </w:r>
            </w:hyperlink>
            <w:r w:rsidR="00745AFA">
              <w:rPr>
                <w:rStyle w:val="Hyperlink"/>
              </w:rPr>
              <w:t xml:space="preserve"> </w:t>
            </w:r>
          </w:p>
        </w:tc>
      </w:tr>
      <w:tr w:rsidR="009748D6" w:rsidRPr="000309F5" w14:paraId="0EF24C40" w14:textId="77777777" w:rsidTr="004A46A0">
        <w:trPr>
          <w:trHeight w:val="614"/>
        </w:trPr>
        <w:tc>
          <w:tcPr>
            <w:tcW w:w="1989" w:type="pct"/>
            <w:gridSpan w:val="2"/>
          </w:tcPr>
          <w:p w14:paraId="1FC34F71" w14:textId="77777777" w:rsidR="009748D6" w:rsidRPr="00856661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856661">
              <w:rPr>
                <w:b/>
                <w:sz w:val="18"/>
                <w:szCs w:val="18"/>
              </w:rPr>
              <w:t>Date and Time Product</w:t>
            </w:r>
            <w:r w:rsidR="006446A6" w:rsidRPr="00856661">
              <w:rPr>
                <w:b/>
                <w:sz w:val="18"/>
                <w:szCs w:val="18"/>
              </w:rPr>
              <w:t>s</w:t>
            </w:r>
            <w:r w:rsidR="009748D6" w:rsidRPr="00856661">
              <w:rPr>
                <w:b/>
                <w:sz w:val="18"/>
                <w:szCs w:val="18"/>
              </w:rPr>
              <w:t xml:space="preserve"> Delivered to Incident:</w:t>
            </w:r>
          </w:p>
          <w:p w14:paraId="22CB5754" w14:textId="77777777" w:rsidR="009748D6" w:rsidRPr="00856661" w:rsidRDefault="005C6416" w:rsidP="00856661">
            <w:pPr>
              <w:spacing w:line="360" w:lineRule="auto"/>
              <w:rPr>
                <w:sz w:val="18"/>
                <w:szCs w:val="18"/>
              </w:rPr>
            </w:pPr>
            <w:r w:rsidRPr="00856661">
              <w:rPr>
                <w:sz w:val="18"/>
                <w:szCs w:val="18"/>
              </w:rPr>
              <w:t xml:space="preserve">2020 </w:t>
            </w:r>
            <w:r w:rsidR="00703A0F" w:rsidRPr="00856661">
              <w:rPr>
                <w:sz w:val="18"/>
                <w:szCs w:val="18"/>
              </w:rPr>
              <w:t>September</w:t>
            </w:r>
            <w:r w:rsidR="0082084A" w:rsidRPr="00856661">
              <w:rPr>
                <w:sz w:val="18"/>
                <w:szCs w:val="18"/>
              </w:rPr>
              <w:t xml:space="preserve"> </w:t>
            </w:r>
            <w:r w:rsidR="00C3118F" w:rsidRPr="00856661">
              <w:rPr>
                <w:sz w:val="18"/>
                <w:szCs w:val="18"/>
              </w:rPr>
              <w:t>23</w:t>
            </w:r>
            <w:r w:rsidR="00856661" w:rsidRPr="00856661">
              <w:rPr>
                <w:sz w:val="18"/>
                <w:szCs w:val="18"/>
              </w:rPr>
              <w:t>,  2230</w:t>
            </w:r>
            <w:r w:rsidR="007D73FA" w:rsidRPr="00856661">
              <w:rPr>
                <w:sz w:val="18"/>
                <w:szCs w:val="18"/>
              </w:rPr>
              <w:t xml:space="preserve"> </w:t>
            </w:r>
            <w:r w:rsidR="005D688C" w:rsidRPr="00856661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6DE1EA9C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78D74B5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063E42F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33583A4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0707F6A3" w14:textId="77777777" w:rsidR="00987E3A" w:rsidRPr="00CF37D5" w:rsidRDefault="00B75225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B75225">
              <w:rPr>
                <w:sz w:val="20"/>
                <w:szCs w:val="20"/>
              </w:rPr>
              <w:t>The fire continues to cool.  There was some growth in small areas near the Division B/C boundary, typically d</w:t>
            </w:r>
            <w:r w:rsidR="006A79B2">
              <w:rPr>
                <w:sz w:val="20"/>
                <w:szCs w:val="20"/>
              </w:rPr>
              <w:t>u</w:t>
            </w:r>
            <w:r w:rsidRPr="00B75225">
              <w:rPr>
                <w:sz w:val="20"/>
                <w:szCs w:val="20"/>
              </w:rPr>
              <w:t xml:space="preserve">o to scattered heat.  In a few places, small spot fires had occurred just outside the perimeter.  </w:t>
            </w:r>
            <w:r>
              <w:rPr>
                <w:sz w:val="20"/>
                <w:szCs w:val="20"/>
              </w:rPr>
              <w:t xml:space="preserve">Inside the perimeter, some patches of intense heat </w:t>
            </w:r>
            <w:r w:rsidR="006A79B2">
              <w:rPr>
                <w:sz w:val="20"/>
                <w:szCs w:val="20"/>
              </w:rPr>
              <w:t>were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identified independent of scattered heat.  </w:t>
            </w:r>
          </w:p>
        </w:tc>
      </w:tr>
    </w:tbl>
    <w:p w14:paraId="68C3173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F5E14F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9551" w14:textId="77777777" w:rsidR="004A1A9B" w:rsidRDefault="004A1A9B">
      <w:r>
        <w:separator/>
      </w:r>
    </w:p>
  </w:endnote>
  <w:endnote w:type="continuationSeparator" w:id="0">
    <w:p w14:paraId="495183BC" w14:textId="77777777" w:rsidR="004A1A9B" w:rsidRDefault="004A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0CADB" w14:textId="77777777" w:rsidR="004A1A9B" w:rsidRDefault="004A1A9B">
      <w:r>
        <w:separator/>
      </w:r>
    </w:p>
  </w:footnote>
  <w:footnote w:type="continuationSeparator" w:id="0">
    <w:p w14:paraId="07042D02" w14:textId="77777777" w:rsidR="004A1A9B" w:rsidRDefault="004A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145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A7CB1"/>
    <w:rsid w:val="000B1F7B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1C3A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28E7"/>
    <w:rsid w:val="00183600"/>
    <w:rsid w:val="00184657"/>
    <w:rsid w:val="00185BE3"/>
    <w:rsid w:val="00186D6A"/>
    <w:rsid w:val="00191A19"/>
    <w:rsid w:val="00194C35"/>
    <w:rsid w:val="001A068E"/>
    <w:rsid w:val="001A5CE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76C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343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013"/>
    <w:rsid w:val="002D5C7A"/>
    <w:rsid w:val="002D5E73"/>
    <w:rsid w:val="002E5955"/>
    <w:rsid w:val="002E63D2"/>
    <w:rsid w:val="002F07F3"/>
    <w:rsid w:val="002F14BE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7A6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3D63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1A9B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4643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1BD4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16D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87C23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A79B2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757"/>
    <w:rsid w:val="00743C21"/>
    <w:rsid w:val="0074466D"/>
    <w:rsid w:val="00744FD4"/>
    <w:rsid w:val="00745AFA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97F59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73FA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084A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5666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42B9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51E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67AED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66EF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6F28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20E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5225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3FAF"/>
    <w:rsid w:val="00BB5D09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18F"/>
    <w:rsid w:val="00C3193B"/>
    <w:rsid w:val="00C32B42"/>
    <w:rsid w:val="00C33E5B"/>
    <w:rsid w:val="00C36B82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09AD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2B3A"/>
    <w:rsid w:val="00D73B88"/>
    <w:rsid w:val="00D7412C"/>
    <w:rsid w:val="00D75376"/>
    <w:rsid w:val="00D80917"/>
    <w:rsid w:val="00D84CCC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75EB7"/>
    <w:rsid w:val="00E8437B"/>
    <w:rsid w:val="00E8515D"/>
    <w:rsid w:val="00E87ADE"/>
    <w:rsid w:val="00E9760B"/>
    <w:rsid w:val="00EA1BB2"/>
    <w:rsid w:val="00EA2DD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DFC"/>
    <w:rsid w:val="00EF626B"/>
    <w:rsid w:val="00EF76FD"/>
    <w:rsid w:val="00EF7BDE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2A85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AC5"/>
    <w:rsid w:val="00F60F3A"/>
    <w:rsid w:val="00F620FA"/>
    <w:rsid w:val="00F6240A"/>
    <w:rsid w:val="00F653B2"/>
    <w:rsid w:val="00F72062"/>
    <w:rsid w:val="00F726D0"/>
    <w:rsid w:val="00F72E84"/>
    <w:rsid w:val="00F74A55"/>
    <w:rsid w:val="00F75685"/>
    <w:rsid w:val="00F849A2"/>
    <w:rsid w:val="00F84B54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3E1E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974DDD"/>
  <w15:docId w15:val="{78CBDBFC-7AF4-4C94-BE45-C2ECD23B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BD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EF7BD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EF7BDE"/>
    <w:rPr>
      <w:b/>
      <w:bCs/>
      <w:sz w:val="20"/>
      <w:szCs w:val="20"/>
    </w:rPr>
  </w:style>
  <w:style w:type="character" w:styleId="PageNumber">
    <w:name w:val="page number"/>
    <w:basedOn w:val="DefaultParagraphFont"/>
    <w:rsid w:val="00EF7BDE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tephen_levitt@firenet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vitt@blm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lm_id_sciidc@blm.gov" TargetMode="Externa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robert_frisk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E3B2-F428-4BB9-80D9-E2DBA3B8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8</cp:revision>
  <cp:lastPrinted>2004-03-23T21:00:00Z</cp:lastPrinted>
  <dcterms:created xsi:type="dcterms:W3CDTF">2020-09-23T22:53:00Z</dcterms:created>
  <dcterms:modified xsi:type="dcterms:W3CDTF">2020-09-24T05:06:00Z</dcterms:modified>
</cp:coreProperties>
</file>