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CA0DBB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70D8719E" w:rsidR="0089653C" w:rsidRPr="008E3443" w:rsidRDefault="008E344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8E3443">
              <w:rPr>
                <w:sz w:val="20"/>
                <w:szCs w:val="20"/>
              </w:rPr>
              <w:t>89,447</w:t>
            </w:r>
            <w:r w:rsidRPr="008E3443">
              <w:rPr>
                <w:sz w:val="20"/>
                <w:szCs w:val="20"/>
              </w:rPr>
              <w:t xml:space="preserve">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036E94EE" w:rsidR="00F32A85" w:rsidRPr="00423D63" w:rsidRDefault="008E344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8E3443">
              <w:rPr>
                <w:sz w:val="20"/>
                <w:szCs w:val="20"/>
              </w:rPr>
              <w:t xml:space="preserve">54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Pr="008E3443">
              <w:rPr>
                <w:sz w:val="20"/>
                <w:szCs w:val="20"/>
              </w:rPr>
              <w:t>24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Pr="008E3443">
              <w:rPr>
                <w:sz w:val="20"/>
                <w:szCs w:val="20"/>
              </w:rPr>
              <w:t>downloaded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66EBFE92" w:rsidR="00744FD4" w:rsidRPr="008942B9" w:rsidRDefault="008E344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  <w:r w:rsidR="00B75225">
              <w:rPr>
                <w:bCs/>
                <w:sz w:val="20"/>
                <w:szCs w:val="20"/>
              </w:rPr>
              <w:t xml:space="preserve">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D0CE8D2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8E3443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C4F2024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  <w:bookmarkStart w:id="0" w:name="_GoBack"/>
            <w:bookmarkEnd w:id="0"/>
          </w:p>
          <w:p w14:paraId="37CC6753" w14:textId="5A1E152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E3443">
              <w:rPr>
                <w:sz w:val="20"/>
                <w:szCs w:val="20"/>
              </w:rPr>
              <w:t>15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E22EEA" w:rsidR="006B7586" w:rsidRPr="00392649" w:rsidRDefault="008E344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89653C">
              <w:rPr>
                <w:sz w:val="19"/>
                <w:szCs w:val="19"/>
                <w:shd w:val="clear" w:color="auto" w:fill="FFFFFF"/>
              </w:rPr>
              <w:t>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B3EDD0E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proofErr w:type="gramStart"/>
            <w:r w:rsidR="00C3118F" w:rsidRPr="00C40BE5">
              <w:rPr>
                <w:sz w:val="18"/>
                <w:szCs w:val="18"/>
              </w:rPr>
              <w:t>2</w:t>
            </w:r>
            <w:r w:rsidR="008E3443" w:rsidRPr="00C40BE5">
              <w:rPr>
                <w:sz w:val="18"/>
                <w:szCs w:val="18"/>
              </w:rPr>
              <w:t>4</w:t>
            </w:r>
            <w:r w:rsidR="0090751E" w:rsidRPr="00C40BE5">
              <w:rPr>
                <w:sz w:val="18"/>
                <w:szCs w:val="18"/>
              </w:rPr>
              <w:t>,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90751E" w:rsidRPr="00C40BE5">
              <w:rPr>
                <w:sz w:val="18"/>
                <w:szCs w:val="18"/>
              </w:rPr>
              <w:t xml:space="preserve"> </w:t>
            </w:r>
            <w:r w:rsidR="007A0909" w:rsidRPr="00C40BE5">
              <w:rPr>
                <w:sz w:val="18"/>
                <w:szCs w:val="18"/>
              </w:rPr>
              <w:t>2200</w:t>
            </w:r>
            <w:proofErr w:type="gramEnd"/>
            <w:r w:rsidR="00F653B2" w:rsidRPr="00C40BE5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CA0DB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2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3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5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76D3223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proofErr w:type="gramStart"/>
            <w:r w:rsidR="00C3118F" w:rsidRPr="00C40BE5">
              <w:rPr>
                <w:sz w:val="18"/>
                <w:szCs w:val="18"/>
              </w:rPr>
              <w:t>2</w:t>
            </w:r>
            <w:r w:rsidR="007A0909" w:rsidRPr="00C40BE5">
              <w:rPr>
                <w:sz w:val="18"/>
                <w:szCs w:val="18"/>
              </w:rPr>
              <w:t>5</w:t>
            </w:r>
            <w:r w:rsidR="0090751E" w:rsidRPr="00C40BE5">
              <w:rPr>
                <w:sz w:val="18"/>
                <w:szCs w:val="18"/>
              </w:rPr>
              <w:t xml:space="preserve">,  </w:t>
            </w:r>
            <w:r w:rsidR="007A0909" w:rsidRPr="00C40BE5">
              <w:rPr>
                <w:sz w:val="18"/>
                <w:szCs w:val="18"/>
              </w:rPr>
              <w:t>0000</w:t>
            </w:r>
            <w:proofErr w:type="gramEnd"/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DE4F579" w:rsidR="00987E3A" w:rsidRPr="00CF37D5" w:rsidRDefault="00B7522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B75225">
              <w:rPr>
                <w:sz w:val="20"/>
                <w:szCs w:val="20"/>
              </w:rPr>
              <w:t xml:space="preserve">The fire continues to cool.  There </w:t>
            </w:r>
            <w:r w:rsidR="008E3443">
              <w:rPr>
                <w:sz w:val="20"/>
                <w:szCs w:val="20"/>
              </w:rPr>
              <w:t>is still</w:t>
            </w:r>
            <w:r w:rsidRPr="00B75225">
              <w:rPr>
                <w:sz w:val="20"/>
                <w:szCs w:val="20"/>
              </w:rPr>
              <w:t xml:space="preserve"> some growth in small areas near the Division B/C boundary</w:t>
            </w:r>
            <w:r w:rsidR="008E3443">
              <w:rPr>
                <w:sz w:val="20"/>
                <w:szCs w:val="20"/>
              </w:rPr>
              <w:t xml:space="preserve">, as well as pockets of intense and scattered heat throughout the interior of the fire.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E3D6" w14:textId="77777777" w:rsidR="00CA0DBB" w:rsidRDefault="00CA0DBB">
      <w:r>
        <w:separator/>
      </w:r>
    </w:p>
  </w:endnote>
  <w:endnote w:type="continuationSeparator" w:id="0">
    <w:p w14:paraId="5C71EA29" w14:textId="77777777" w:rsidR="00CA0DBB" w:rsidRDefault="00C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6E0D" w14:textId="77777777" w:rsidR="00CA0DBB" w:rsidRDefault="00CA0DBB">
      <w:r>
        <w:separator/>
      </w:r>
    </w:p>
  </w:footnote>
  <w:footnote w:type="continuationSeparator" w:id="0">
    <w:p w14:paraId="37EA190F" w14:textId="77777777" w:rsidR="00CA0DBB" w:rsidRDefault="00CA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tephen_levitt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vitt@blm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m_id_sciidc@blm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robert_frisk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5F5C-8535-4BA1-8D47-71CA639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2020-09-25T03:14:00Z</dcterms:created>
  <dcterms:modified xsi:type="dcterms:W3CDTF">2020-09-25T03:22:00Z</dcterms:modified>
</cp:coreProperties>
</file>