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5A52451E" w:rsidR="0089653C" w:rsidRPr="008E3443" w:rsidRDefault="00A2493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89,847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12E05717" w:rsidR="00F32A85" w:rsidRPr="00423D63" w:rsidRDefault="00051ED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</w:t>
            </w:r>
            <w:r w:rsidR="00180593">
              <w:rPr>
                <w:sz w:val="20"/>
                <w:szCs w:val="20"/>
              </w:rPr>
              <w:t>9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8E3443" w:rsidRPr="008E3443">
              <w:rPr>
                <w:sz w:val="20"/>
                <w:szCs w:val="20"/>
              </w:rPr>
              <w:t>downloaded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49BDF7F0" w:rsidR="00744FD4" w:rsidRPr="008942B9" w:rsidRDefault="00C5060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  <w:r w:rsidR="00051EDF">
              <w:rPr>
                <w:bCs/>
                <w:sz w:val="20"/>
                <w:szCs w:val="20"/>
              </w:rPr>
              <w:t xml:space="preserve">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C4AC06D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80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C40847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C4F2024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C5494D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24939">
              <w:rPr>
                <w:sz w:val="20"/>
                <w:szCs w:val="20"/>
              </w:rPr>
              <w:t>12</w:t>
            </w:r>
            <w:r w:rsidR="00C40847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AD6B2A3" w:rsidR="006B7586" w:rsidRPr="00392649" w:rsidRDefault="00C50608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9DD6680" w14:textId="77777777" w:rsidR="00180593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</w:t>
            </w:r>
            <w:r w:rsidR="00180593">
              <w:rPr>
                <w:b/>
                <w:sz w:val="20"/>
                <w:szCs w:val="20"/>
              </w:rPr>
              <w:t>t:</w:t>
            </w:r>
          </w:p>
          <w:p w14:paraId="37B54700" w14:textId="524C5CF9" w:rsidR="00180593" w:rsidRPr="00180593" w:rsidRDefault="00180593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A080E31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C40847">
              <w:rPr>
                <w:sz w:val="18"/>
                <w:szCs w:val="18"/>
              </w:rPr>
              <w:t>29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C50608">
              <w:rPr>
                <w:sz w:val="18"/>
                <w:szCs w:val="18"/>
              </w:rPr>
              <w:t>2</w:t>
            </w:r>
            <w:r w:rsidR="00180593">
              <w:rPr>
                <w:sz w:val="18"/>
                <w:szCs w:val="18"/>
              </w:rPr>
              <w:t>03</w:t>
            </w:r>
            <w:r w:rsidR="00C50608">
              <w:rPr>
                <w:sz w:val="18"/>
                <w:szCs w:val="18"/>
              </w:rPr>
              <w:t>0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BC13F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9CE5AF9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4D114F">
              <w:rPr>
                <w:sz w:val="18"/>
                <w:szCs w:val="18"/>
              </w:rPr>
              <w:t>29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4D114F">
              <w:rPr>
                <w:sz w:val="18"/>
                <w:szCs w:val="18"/>
              </w:rPr>
              <w:t>213</w:t>
            </w:r>
            <w:r w:rsidR="00051EDF">
              <w:rPr>
                <w:sz w:val="18"/>
                <w:szCs w:val="18"/>
              </w:rPr>
              <w:t>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5968A5C6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1EAC7859" w14:textId="58A0053C" w:rsidR="00957DBE" w:rsidRDefault="00957DB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>The acreage on last night’s topo and ortho maps (8/29) were incorrect and should have read 89,847</w:t>
            </w:r>
          </w:p>
          <w:p w14:paraId="0BF78175" w14:textId="77777777" w:rsidR="00957DBE" w:rsidRPr="00957DBE" w:rsidRDefault="00957DB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504B5A26" w:rsidR="00E22C6C" w:rsidRPr="00E22C6C" w:rsidRDefault="00180593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Scattered and intense heat has cropped up along the central/west portion of the fire. A few small areas of intense heat were </w:t>
            </w:r>
            <w:proofErr w:type="gramStart"/>
            <w:r>
              <w:rPr>
                <w:bCs/>
                <w:sz w:val="22"/>
                <w:szCs w:val="22"/>
              </w:rPr>
              <w:t>detected</w:t>
            </w:r>
            <w:proofErr w:type="gramEnd"/>
            <w:r>
              <w:rPr>
                <w:bCs/>
                <w:sz w:val="22"/>
                <w:szCs w:val="22"/>
              </w:rPr>
              <w:t xml:space="preserve"> and the isolated heat point signatures are more intense than the previous night. One small point of isolated heat was located beyond the perimeter on the southeast peninsula.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CB17" w14:textId="77777777" w:rsidR="00BC13F8" w:rsidRDefault="00BC13F8">
      <w:r>
        <w:separator/>
      </w:r>
    </w:p>
  </w:endnote>
  <w:endnote w:type="continuationSeparator" w:id="0">
    <w:p w14:paraId="70585A28" w14:textId="77777777" w:rsidR="00BC13F8" w:rsidRDefault="00B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5978" w14:textId="77777777" w:rsidR="00BC13F8" w:rsidRDefault="00BC13F8">
      <w:r>
        <w:separator/>
      </w:r>
    </w:p>
  </w:footnote>
  <w:footnote w:type="continuationSeparator" w:id="0">
    <w:p w14:paraId="73F5B3ED" w14:textId="77777777" w:rsidR="00BC13F8" w:rsidRDefault="00BC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3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14F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DBE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3F8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847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5571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8</cp:revision>
  <cp:lastPrinted>2004-03-23T21:00:00Z</cp:lastPrinted>
  <dcterms:created xsi:type="dcterms:W3CDTF">2020-09-28T00:23:00Z</dcterms:created>
  <dcterms:modified xsi:type="dcterms:W3CDTF">2020-09-30T02:58:00Z</dcterms:modified>
</cp:coreProperties>
</file>