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A52540F" w14:textId="77777777" w:rsidR="00C5060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50608">
              <w:rPr>
                <w:iCs/>
                <w:sz w:val="20"/>
                <w:szCs w:val="20"/>
              </w:rPr>
              <w:t>Holley</w:t>
            </w:r>
          </w:p>
          <w:p w14:paraId="7097FCE8" w14:textId="77777777" w:rsidR="00C50608" w:rsidRDefault="00C50608" w:rsidP="00D210AD">
            <w:pPr>
              <w:rPr>
                <w:iCs/>
                <w:sz w:val="20"/>
                <w:szCs w:val="20"/>
              </w:rPr>
            </w:pPr>
          </w:p>
          <w:p w14:paraId="27D7063B" w14:textId="3687F98A" w:rsidR="002975EF" w:rsidRPr="0089653C" w:rsidRDefault="00C5060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45FEE9E6" w14:textId="39948CDE" w:rsidR="00247F3C" w:rsidRPr="008E3443" w:rsidRDefault="00247F3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89,97</w:t>
            </w:r>
            <w:r w:rsidR="00DA3F9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50FDA683" w:rsidR="00F32A85" w:rsidRPr="00423D63" w:rsidRDefault="00DA3F9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="00F60AC5" w:rsidRPr="008E3443">
              <w:rPr>
                <w:sz w:val="20"/>
                <w:szCs w:val="20"/>
              </w:rPr>
              <w:t>acres</w:t>
            </w:r>
            <w:proofErr w:type="gramEnd"/>
            <w:r w:rsidR="00F60AC5" w:rsidRPr="008E3443">
              <w:rPr>
                <w:sz w:val="20"/>
                <w:szCs w:val="20"/>
              </w:rPr>
              <w:t xml:space="preserve"> from </w:t>
            </w:r>
            <w:r w:rsidR="00D21BEA">
              <w:rPr>
                <w:sz w:val="20"/>
                <w:szCs w:val="20"/>
              </w:rPr>
              <w:t>10/1</w:t>
            </w:r>
            <w:r w:rsidR="00C3118F" w:rsidRPr="008E3443">
              <w:rPr>
                <w:sz w:val="20"/>
                <w:szCs w:val="20"/>
              </w:rPr>
              <w:t>/20</w:t>
            </w:r>
            <w:r w:rsidR="00247F3C">
              <w:rPr>
                <w:sz w:val="20"/>
                <w:szCs w:val="20"/>
              </w:rPr>
              <w:t xml:space="preserve">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5CE7DEAA" w:rsidR="00744FD4" w:rsidRPr="008942B9" w:rsidRDefault="00DA3F9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247F3C">
              <w:rPr>
                <w:bCs/>
                <w:sz w:val="20"/>
                <w:szCs w:val="20"/>
              </w:rPr>
              <w:t>00</w:t>
            </w:r>
            <w:r w:rsidR="00051EDF">
              <w:rPr>
                <w:bCs/>
                <w:sz w:val="20"/>
                <w:szCs w:val="20"/>
              </w:rPr>
              <w:t xml:space="preserve">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71E3F26" w:rsidR="009748D6" w:rsidRPr="0000567E" w:rsidRDefault="00D21BE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Oct </w:t>
            </w:r>
            <w:r w:rsidR="00DA3F93">
              <w:rPr>
                <w:sz w:val="20"/>
                <w:szCs w:val="20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67C16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0608">
              <w:rPr>
                <w:sz w:val="20"/>
                <w:szCs w:val="20"/>
              </w:rPr>
              <w:t>503) 608-0292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3C9C4EEF" w:rsidR="00CF08AA" w:rsidRDefault="00247F3C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0AF765F1" w:rsidR="009748D6" w:rsidRPr="00FB3517" w:rsidRDefault="00D21B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A55B63" w:rsidR="009748D6" w:rsidRPr="00F20412" w:rsidRDefault="00D21B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151241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47F3C">
              <w:rPr>
                <w:sz w:val="20"/>
                <w:szCs w:val="20"/>
              </w:rPr>
              <w:t>12</w:t>
            </w:r>
            <w:r w:rsidR="00D21BEA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FBE7C6C" w:rsidR="009D70EA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21BEA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A66B8E5" w:rsidR="006B7586" w:rsidRPr="00392649" w:rsidRDefault="00EB02F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0608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9DD6680" w14:textId="77777777" w:rsidR="00180593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</w:t>
            </w:r>
            <w:r w:rsidR="00180593">
              <w:rPr>
                <w:b/>
                <w:sz w:val="20"/>
                <w:szCs w:val="20"/>
              </w:rPr>
              <w:t>t:</w:t>
            </w:r>
          </w:p>
          <w:p w14:paraId="37B54700" w14:textId="524C5CF9" w:rsidR="00180593" w:rsidRPr="00180593" w:rsidRDefault="00180593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E9E9D3F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DA3F93">
              <w:rPr>
                <w:sz w:val="18"/>
                <w:szCs w:val="18"/>
              </w:rPr>
              <w:t>Oct 2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DA3F93">
              <w:rPr>
                <w:sz w:val="18"/>
                <w:szCs w:val="18"/>
              </w:rPr>
              <w:t xml:space="preserve">0030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4BBAF64A" w:rsidR="00C81C64" w:rsidRDefault="00F95B1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50608" w:rsidRPr="003A5C50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2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4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7D08F82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EB02FC">
              <w:rPr>
                <w:sz w:val="18"/>
                <w:szCs w:val="18"/>
              </w:rPr>
              <w:t>Oct 0</w:t>
            </w:r>
            <w:r w:rsidR="00DA3F93">
              <w:rPr>
                <w:sz w:val="18"/>
                <w:szCs w:val="18"/>
              </w:rPr>
              <w:t>2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247F3C">
              <w:rPr>
                <w:sz w:val="18"/>
                <w:szCs w:val="18"/>
              </w:rPr>
              <w:t>0</w:t>
            </w:r>
            <w:r w:rsidR="00DA3F93">
              <w:rPr>
                <w:sz w:val="18"/>
                <w:szCs w:val="18"/>
              </w:rPr>
              <w:t>2</w:t>
            </w:r>
            <w:r w:rsidR="00247F3C">
              <w:rPr>
                <w:sz w:val="18"/>
                <w:szCs w:val="18"/>
              </w:rPr>
              <w:t>00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73D92AF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</w:p>
          <w:p w14:paraId="2BA34ABE" w14:textId="5968A5C6" w:rsidR="00E22C6C" w:rsidRDefault="00E22C6C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72D48FA1" w:rsidR="00E22C6C" w:rsidRPr="00E22C6C" w:rsidRDefault="00DA3F93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few small areas of intense heat were detected. The acre perimeter growth was near the burn back area which is much cooler tonight.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3C0E" w14:textId="77777777" w:rsidR="00F95B17" w:rsidRDefault="00F95B17">
      <w:r>
        <w:separator/>
      </w:r>
    </w:p>
  </w:endnote>
  <w:endnote w:type="continuationSeparator" w:id="0">
    <w:p w14:paraId="2F4FD5F8" w14:textId="77777777" w:rsidR="00F95B17" w:rsidRDefault="00F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803C" w14:textId="77777777" w:rsidR="00F95B17" w:rsidRDefault="00F95B17">
      <w:r>
        <w:separator/>
      </w:r>
    </w:p>
  </w:footnote>
  <w:footnote w:type="continuationSeparator" w:id="0">
    <w:p w14:paraId="528CA408" w14:textId="77777777" w:rsidR="00F95B17" w:rsidRDefault="00F9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D21BEA" w:rsidRPr="000309F5" w:rsidRDefault="00D21BE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EDF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D52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3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47F3C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23FB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209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14F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05A3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DBE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150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D70EA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3F8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847"/>
    <w:rsid w:val="00C40BE5"/>
    <w:rsid w:val="00C428C3"/>
    <w:rsid w:val="00C44284"/>
    <w:rsid w:val="00C44711"/>
    <w:rsid w:val="00C46CDA"/>
    <w:rsid w:val="00C503E4"/>
    <w:rsid w:val="00C50608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BEA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F4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3F93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2C6C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5571"/>
    <w:rsid w:val="00E9760B"/>
    <w:rsid w:val="00EA1BB2"/>
    <w:rsid w:val="00EA2DD3"/>
    <w:rsid w:val="00EB02FC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007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217F"/>
    <w:rsid w:val="00F95B17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robert_frisk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_levit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vitt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yperlink" Target="mailto:blm_id_sciid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14</cp:revision>
  <cp:lastPrinted>2004-03-23T21:00:00Z</cp:lastPrinted>
  <dcterms:created xsi:type="dcterms:W3CDTF">2020-09-28T00:23:00Z</dcterms:created>
  <dcterms:modified xsi:type="dcterms:W3CDTF">2020-10-02T06:46:00Z</dcterms:modified>
</cp:coreProperties>
</file>