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A597393" w14:textId="77777777" w:rsidR="00E01D36" w:rsidRDefault="00FD2A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Summit</w:t>
            </w:r>
          </w:p>
          <w:p w14:paraId="496C1407" w14:textId="54B3D0C7" w:rsidR="00FD2A8C" w:rsidRPr="00E01D36" w:rsidRDefault="00FD2A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NV-ELD-040078</w:t>
            </w:r>
          </w:p>
        </w:tc>
        <w:tc>
          <w:tcPr>
            <w:tcW w:w="1035" w:type="pct"/>
          </w:tcPr>
          <w:p w14:paraId="52493253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87B9CA6" w14:textId="0E5F0055" w:rsidR="00FD2A8C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C</w:t>
            </w:r>
            <w:r w:rsidR="001D2492">
              <w:rPr>
                <w:sz w:val="20"/>
                <w:szCs w:val="20"/>
              </w:rPr>
              <w:t>had Horman</w:t>
            </w:r>
          </w:p>
          <w:p w14:paraId="256406AC" w14:textId="47322175" w:rsidR="001D2492" w:rsidRPr="00FD2A8C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chad.horman@usda.gov</w:t>
            </w:r>
          </w:p>
          <w:p w14:paraId="27D7063B" w14:textId="38707B39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7D60905B" w:rsidR="006B7586" w:rsidRPr="006F5C02" w:rsidRDefault="00FD2A8C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755 289 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674D37A9" w:rsidR="00CF37D5" w:rsidRPr="00A967E2" w:rsidRDefault="00EE119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0FEB">
              <w:rPr>
                <w:sz w:val="20"/>
                <w:szCs w:val="20"/>
              </w:rPr>
              <w:t xml:space="preserve">8,474 </w:t>
            </w:r>
            <w:r w:rsidR="00A967E2">
              <w:rPr>
                <w:sz w:val="20"/>
                <w:szCs w:val="20"/>
              </w:rPr>
              <w:t>Acres</w:t>
            </w:r>
            <w:r>
              <w:rPr>
                <w:sz w:val="20"/>
                <w:szCs w:val="20"/>
              </w:rPr>
              <w:t xml:space="preserve"> 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85D4E26" w:rsidR="009748D6" w:rsidRPr="00CE12E8" w:rsidRDefault="00F00FE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A4653B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0960BF0B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710B836" w:rsidR="009748D6" w:rsidRPr="00F2370D" w:rsidRDefault="000F53D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</w:t>
            </w:r>
            <w:r w:rsidR="009B42C3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A82F3A8" w:rsidR="009748D6" w:rsidRPr="0000567E" w:rsidRDefault="00EF25E4" w:rsidP="000F53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  <w:r w:rsidR="000F53DC">
              <w:rPr>
                <w:sz w:val="20"/>
                <w:szCs w:val="20"/>
              </w:rPr>
              <w:t>19/20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DEDD2DF" w:rsidR="009748D6" w:rsidRPr="00FB3517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20BA2FC" w:rsidR="009748D6" w:rsidRPr="00FB3517" w:rsidRDefault="001D2492" w:rsidP="001D24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91CAC9D" w:rsidR="00BD0A6F" w:rsidRPr="00397853" w:rsidRDefault="001D24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64356474" w:rsidR="009748D6" w:rsidRPr="00FB3517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6F5BB12C" w14:textId="77777777" w:rsidR="009748D6" w:rsidRDefault="003E028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District Office</w:t>
            </w:r>
          </w:p>
          <w:p w14:paraId="1DF45989" w14:textId="2BA8C891" w:rsidR="001D2492" w:rsidRPr="00F20412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C7DF1F9" w:rsidR="009748D6" w:rsidRPr="008C3BA1" w:rsidRDefault="001D249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F981B1B" w14:textId="77777777" w:rsidR="009748D6" w:rsidRPr="00FD2A8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B285EDE" w:rsidR="00FD2A8C" w:rsidRPr="00CF37D5" w:rsidRDefault="001D2492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180CF0E" w:rsidR="006B7586" w:rsidRPr="00392649" w:rsidRDefault="001D249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Johnson,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/Teats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00FE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00FEB">
              <w:rPr>
                <w:b/>
                <w:sz w:val="20"/>
                <w:szCs w:val="20"/>
              </w:rPr>
              <w:t>IRIN Comments on imagery:</w:t>
            </w:r>
          </w:p>
          <w:p w14:paraId="63FDD158" w14:textId="4E8BD607" w:rsidR="001565A4" w:rsidRPr="00F00FEB" w:rsidRDefault="00F00FEB" w:rsidP="001D2492">
            <w:r w:rsidRPr="00F00FEB">
              <w:t xml:space="preserve">Clear. </w:t>
            </w:r>
            <w:proofErr w:type="spellStart"/>
            <w:r w:rsidRPr="00F00FEB">
              <w:t>Georef</w:t>
            </w:r>
            <w:proofErr w:type="spellEnd"/>
            <w:r w:rsidRPr="00F00FEB">
              <w:t xml:space="preserve"> off 190 ft. to the east. Corrected for it. </w:t>
            </w:r>
          </w:p>
          <w:p w14:paraId="5AE2B55D" w14:textId="6BF757ED" w:rsidR="00165BD6" w:rsidRPr="00F00FEB" w:rsidRDefault="00165BD6" w:rsidP="001D2492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00FEB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00FE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659EBCA8" w:rsidR="00FE57FB" w:rsidRPr="00F00FEB" w:rsidRDefault="00F00FEB" w:rsidP="002F73DE">
            <w:pPr>
              <w:spacing w:line="360" w:lineRule="auto"/>
              <w:rPr>
                <w:sz w:val="20"/>
                <w:szCs w:val="20"/>
              </w:rPr>
            </w:pPr>
            <w:r w:rsidRPr="00F00FEB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5B86B60" w:rsidR="009748D6" w:rsidRPr="00DE7F00" w:rsidRDefault="009B42C3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FEB">
              <w:rPr>
                <w:sz w:val="18"/>
                <w:szCs w:val="18"/>
              </w:rPr>
              <w:t xml:space="preserve">7/19/20 @ 0232 </w:t>
            </w:r>
            <w:r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EF0EC1E" w14:textId="77777777" w:rsidR="00A967E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</w:p>
          <w:p w14:paraId="79371253" w14:textId="7B9F449D" w:rsidR="00E057F2" w:rsidRPr="004A46A0" w:rsidRDefault="00EC5D61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735F6E27" w14:textId="77777777" w:rsidR="001D2492" w:rsidRDefault="001D2492" w:rsidP="001D2492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 xml:space="preserve">Digital files sent to: </w:t>
            </w:r>
            <w:r>
              <w:t xml:space="preserve"> </w:t>
            </w:r>
            <w:hyperlink r:id="rId8" w:history="1">
              <w:r w:rsidRPr="003A7149">
                <w:rPr>
                  <w:rStyle w:val="Hyperlink"/>
                </w:rPr>
                <w:t>ftp.nifc.gov</w:t>
              </w:r>
            </w:hyperlink>
          </w:p>
          <w:p w14:paraId="1534E281" w14:textId="77777777" w:rsidR="00FD2A8C" w:rsidRDefault="001D2492" w:rsidP="006527B3">
            <w:pPr>
              <w:spacing w:line="360" w:lineRule="auto"/>
              <w:rPr>
                <w:sz w:val="18"/>
                <w:szCs w:val="18"/>
              </w:rPr>
            </w:pPr>
            <w:r w:rsidRPr="001D2492">
              <w:rPr>
                <w:sz w:val="18"/>
                <w:szCs w:val="18"/>
              </w:rPr>
              <w:t>/incident_specific_data/great_basin/2020_Incidents/2020_Big_Summit/IR/20200719</w:t>
            </w:r>
            <w:r w:rsidR="00FD2A8C" w:rsidRPr="00A967E2">
              <w:rPr>
                <w:sz w:val="18"/>
                <w:szCs w:val="18"/>
              </w:rPr>
              <w:t xml:space="preserve"> </w:t>
            </w:r>
          </w:p>
          <w:p w14:paraId="7DE0D6F8" w14:textId="557C9C22" w:rsidR="00537F80" w:rsidRPr="00A967E2" w:rsidRDefault="00537F80" w:rsidP="006527B3">
            <w:pPr>
              <w:spacing w:line="360" w:lineRule="auto"/>
              <w:rPr>
                <w:sz w:val="18"/>
                <w:szCs w:val="18"/>
              </w:rPr>
            </w:pPr>
            <w:hyperlink r:id="rId9" w:history="1">
              <w:r w:rsidRPr="0072743E">
                <w:rPr>
                  <w:rStyle w:val="Hyperlink"/>
                  <w:sz w:val="18"/>
                  <w:szCs w:val="18"/>
                </w:rPr>
                <w:t>rfrisl@blm.gov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10" w:history="1">
              <w:r w:rsidRPr="0072743E">
                <w:rPr>
                  <w:rStyle w:val="Hyperlink"/>
                  <w:sz w:val="18"/>
                  <w:szCs w:val="18"/>
                </w:rPr>
                <w:t>slevitt@blm.gov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EFBFC64" w:rsidR="009748D6" w:rsidRPr="00DE7F00" w:rsidRDefault="00F00FEB" w:rsidP="003E02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07/19/20 @ 0415 </w:t>
            </w:r>
            <w:r w:rsidR="009B42C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F80CB76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576314" w14:textId="55F95D21" w:rsidR="001D2492" w:rsidRDefault="001D2492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interpretation with </w:t>
            </w:r>
            <w:r w:rsidR="00B8109B">
              <w:rPr>
                <w:sz w:val="22"/>
                <w:szCs w:val="22"/>
              </w:rPr>
              <w:t>incident provided p</w:t>
            </w:r>
            <w:r>
              <w:rPr>
                <w:sz w:val="22"/>
                <w:szCs w:val="22"/>
              </w:rPr>
              <w:t>erimeter from 7/</w:t>
            </w:r>
            <w:r w:rsidR="00B8109B">
              <w:rPr>
                <w:sz w:val="22"/>
                <w:szCs w:val="22"/>
              </w:rPr>
              <w:t>18/20</w:t>
            </w:r>
            <w:r>
              <w:rPr>
                <w:sz w:val="22"/>
                <w:szCs w:val="22"/>
              </w:rPr>
              <w:t>.</w:t>
            </w:r>
          </w:p>
          <w:p w14:paraId="5EC2A61C" w14:textId="77777777" w:rsidR="00003D78" w:rsidRDefault="00003D78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5A768C49" w14:textId="26CC8B63" w:rsidR="002D748F" w:rsidRDefault="00F00FEB" w:rsidP="00F00FEB">
            <w:pPr>
              <w:pStyle w:val="ListParagraph"/>
              <w:numPr>
                <w:ilvl w:val="0"/>
                <w:numId w:val="9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significant perimeter growth. Major increase was an interior island that burned closed. </w:t>
            </w:r>
          </w:p>
          <w:p w14:paraId="100C18B4" w14:textId="19D4A9CF" w:rsidR="00F00FEB" w:rsidRDefault="00F00FEB" w:rsidP="00F00FEB">
            <w:pPr>
              <w:pStyle w:val="ListParagraph"/>
              <w:numPr>
                <w:ilvl w:val="0"/>
                <w:numId w:val="9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pockets of intense heat. Limited in size ranging from 0.8 to 3 acres. </w:t>
            </w:r>
          </w:p>
          <w:p w14:paraId="0E833907" w14:textId="5B2F7850" w:rsidR="00F00FEB" w:rsidRDefault="00F00FEB" w:rsidP="00F00FEB">
            <w:pPr>
              <w:pStyle w:val="ListParagraph"/>
              <w:numPr>
                <w:ilvl w:val="0"/>
                <w:numId w:val="9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in the middle and northern portions. </w:t>
            </w:r>
          </w:p>
          <w:p w14:paraId="47278CCC" w14:textId="11B66C67" w:rsidR="00F00FEB" w:rsidRDefault="00F00FEB" w:rsidP="00F00FEB">
            <w:pPr>
              <w:pStyle w:val="ListParagraph"/>
              <w:numPr>
                <w:ilvl w:val="0"/>
                <w:numId w:val="9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isolated heat in the upper half of the area. Lower narrow section didn’t have any heat.</w:t>
            </w:r>
          </w:p>
          <w:p w14:paraId="1E697453" w14:textId="4EA063E0" w:rsidR="00F00FEB" w:rsidRPr="00F00FEB" w:rsidRDefault="00F00FEB" w:rsidP="00F00FEB">
            <w:pPr>
              <w:pStyle w:val="ListParagraph"/>
              <w:numPr>
                <w:ilvl w:val="0"/>
                <w:numId w:val="9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fit within scan line #2.</w:t>
            </w:r>
          </w:p>
          <w:p w14:paraId="7BD5D439" w14:textId="3F1F3C41" w:rsidR="00B8109B" w:rsidRPr="00CF37D5" w:rsidRDefault="00B8109B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C3CF" w14:textId="77777777" w:rsidR="0015422A" w:rsidRDefault="0015422A">
      <w:r>
        <w:separator/>
      </w:r>
    </w:p>
  </w:endnote>
  <w:endnote w:type="continuationSeparator" w:id="0">
    <w:p w14:paraId="3FBE5EB2" w14:textId="77777777" w:rsidR="0015422A" w:rsidRDefault="001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057B" w14:textId="77777777" w:rsidR="0015422A" w:rsidRDefault="0015422A">
      <w:r>
        <w:separator/>
      </w:r>
    </w:p>
  </w:footnote>
  <w:footnote w:type="continuationSeparator" w:id="0">
    <w:p w14:paraId="70523EA8" w14:textId="77777777" w:rsidR="0015422A" w:rsidRDefault="0015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BCC"/>
    <w:multiLevelType w:val="hybridMultilevel"/>
    <w:tmpl w:val="5FF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7425"/>
    <w:multiLevelType w:val="hybridMultilevel"/>
    <w:tmpl w:val="1CC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3D78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29C6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3EA6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53DC"/>
    <w:rsid w:val="000F7882"/>
    <w:rsid w:val="000F79D9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22A"/>
    <w:rsid w:val="00154C93"/>
    <w:rsid w:val="001565A4"/>
    <w:rsid w:val="00157016"/>
    <w:rsid w:val="001633AD"/>
    <w:rsid w:val="00165BD6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2492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D748F"/>
    <w:rsid w:val="002E5955"/>
    <w:rsid w:val="002E63D2"/>
    <w:rsid w:val="002E6637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283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4EC9"/>
    <w:rsid w:val="004C6F6E"/>
    <w:rsid w:val="004D0720"/>
    <w:rsid w:val="004D1807"/>
    <w:rsid w:val="004D1EEF"/>
    <w:rsid w:val="004D3BDB"/>
    <w:rsid w:val="004D7300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4A50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F80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74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44EB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29D1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6165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2C3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0B6C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7E2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109B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7BDD"/>
    <w:rsid w:val="00D77EB0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6D14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119A"/>
    <w:rsid w:val="00EE2FD5"/>
    <w:rsid w:val="00EF25E4"/>
    <w:rsid w:val="00EF2806"/>
    <w:rsid w:val="00EF43D6"/>
    <w:rsid w:val="00EF626B"/>
    <w:rsid w:val="00EF76FD"/>
    <w:rsid w:val="00F00FEB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214"/>
    <w:rsid w:val="00F348E8"/>
    <w:rsid w:val="00F351FD"/>
    <w:rsid w:val="00F359CA"/>
    <w:rsid w:val="00F359F4"/>
    <w:rsid w:val="00F36650"/>
    <w:rsid w:val="00F36B77"/>
    <w:rsid w:val="00F4028C"/>
    <w:rsid w:val="00F458AC"/>
    <w:rsid w:val="00F45F29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2A8C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evitt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risl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C5BA-63ED-4F71-86D0-00DAF7D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2020-07-19T01:35:00Z</dcterms:created>
  <dcterms:modified xsi:type="dcterms:W3CDTF">2020-07-19T11:22:00Z</dcterms:modified>
</cp:coreProperties>
</file>