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AEBA739" w14:textId="77777777" w:rsidR="00E01D36" w:rsidRDefault="00DD5A08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Bishop Fire</w:t>
            </w:r>
          </w:p>
          <w:p w14:paraId="496C1407" w14:textId="619C6EC0" w:rsidR="004B0F06" w:rsidRPr="00E01D36" w:rsidRDefault="004B0F06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NV-ELD-040114</w:t>
            </w:r>
          </w:p>
        </w:tc>
        <w:tc>
          <w:tcPr>
            <w:tcW w:w="1035" w:type="pct"/>
          </w:tcPr>
          <w:p w14:paraId="52493253" w14:textId="77777777" w:rsidR="009748D6" w:rsidRPr="004B0F0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B0F06">
              <w:rPr>
                <w:b/>
                <w:sz w:val="20"/>
                <w:szCs w:val="20"/>
              </w:rPr>
              <w:t>IR Interpreter(s):</w:t>
            </w:r>
          </w:p>
          <w:p w14:paraId="3A4A85D0" w14:textId="77777777" w:rsidR="004072B8" w:rsidRPr="004B0F06" w:rsidRDefault="004B0F06" w:rsidP="00D210AD">
            <w:pPr>
              <w:rPr>
                <w:iCs/>
                <w:sz w:val="20"/>
                <w:szCs w:val="20"/>
              </w:rPr>
            </w:pPr>
            <w:r w:rsidRPr="004B0F06">
              <w:rPr>
                <w:iCs/>
                <w:sz w:val="20"/>
                <w:szCs w:val="20"/>
              </w:rPr>
              <w:t>C. Merriman</w:t>
            </w:r>
          </w:p>
          <w:p w14:paraId="0774549E" w14:textId="77777777" w:rsidR="004B0F06" w:rsidRDefault="004B0F06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</w:p>
          <w:p w14:paraId="27D7063B" w14:textId="2A655CA3" w:rsidR="004B0F06" w:rsidRPr="004B0F06" w:rsidRDefault="00E15040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  <w:hyperlink r:id="rId8" w:history="1">
              <w:r w:rsidR="004B0F06" w:rsidRPr="004B0F06">
                <w:rPr>
                  <w:rStyle w:val="Hyperlink"/>
                  <w:iCs/>
                  <w:color w:val="17365D" w:themeColor="text2" w:themeShade="BF"/>
                  <w:sz w:val="18"/>
                  <w:szCs w:val="18"/>
                </w:rPr>
                <w:t>cmerriman@owyheeair.com</w:t>
              </w:r>
            </w:hyperlink>
            <w:r w:rsidR="004B0F06" w:rsidRPr="004B0F06">
              <w:rPr>
                <w:iCs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6FC1A401" w14:textId="77777777" w:rsidR="006B7586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Ely Interagency Comm. Center</w:t>
            </w:r>
          </w:p>
          <w:p w14:paraId="29F683D2" w14:textId="63C525F7" w:rsidR="004B0F06" w:rsidRPr="006F5C02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775-289-1925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030C04D5" w:rsidR="00CF37D5" w:rsidRPr="004B0F06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4B0F06">
              <w:rPr>
                <w:bCs/>
                <w:sz w:val="20"/>
                <w:szCs w:val="20"/>
              </w:rPr>
              <w:t>1</w:t>
            </w:r>
            <w:r w:rsidR="00966A09">
              <w:rPr>
                <w:bCs/>
                <w:sz w:val="20"/>
                <w:szCs w:val="20"/>
              </w:rPr>
              <w:t>2,</w:t>
            </w:r>
            <w:r w:rsidR="000223D6">
              <w:rPr>
                <w:bCs/>
                <w:sz w:val="20"/>
                <w:szCs w:val="20"/>
              </w:rPr>
              <w:t xml:space="preserve">985 </w:t>
            </w:r>
            <w:r w:rsidRPr="004B0F06">
              <w:rPr>
                <w:bCs/>
                <w:sz w:val="20"/>
                <w:szCs w:val="20"/>
              </w:rPr>
              <w:t>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3312624E" w:rsidR="009748D6" w:rsidRPr="00CE12E8" w:rsidRDefault="000223D6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27 </w:t>
            </w:r>
            <w:r w:rsidR="00966A09">
              <w:rPr>
                <w:sz w:val="20"/>
                <w:szCs w:val="20"/>
              </w:rPr>
              <w:t>a</w:t>
            </w:r>
            <w:r w:rsidR="00A4653B">
              <w:rPr>
                <w:sz w:val="20"/>
                <w:szCs w:val="20"/>
              </w:rPr>
              <w:t>cres</w:t>
            </w:r>
            <w:r w:rsidR="00966A0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supplied polygon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F8FD138" w:rsidR="009748D6" w:rsidRPr="00F2370D" w:rsidRDefault="004D1A9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A378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="004B0F06">
              <w:rPr>
                <w:sz w:val="20"/>
                <w:szCs w:val="20"/>
              </w:rPr>
              <w:t>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5A793EE0" w:rsidR="009748D6" w:rsidRPr="0000567E" w:rsidRDefault="004B0F06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966A09">
              <w:rPr>
                <w:sz w:val="20"/>
                <w:szCs w:val="20"/>
              </w:rPr>
              <w:t>August 0</w:t>
            </w:r>
            <w:r w:rsidR="000223D6">
              <w:rPr>
                <w:sz w:val="20"/>
                <w:szCs w:val="20"/>
              </w:rPr>
              <w:t>2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531B3B27" w:rsidR="009748D6" w:rsidRPr="00FB3517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5CC3397" w:rsidR="009748D6" w:rsidRPr="00FB3517" w:rsidRDefault="004B0F06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1FFAD18E" w:rsidR="00BD0A6F" w:rsidRPr="00397853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9735F3B" w:rsidR="009748D6" w:rsidRPr="00FB3517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381E2826" w:rsidR="009748D6" w:rsidRPr="00F20412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Anderson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5A7B2E5B" w:rsidR="009748D6" w:rsidRPr="008C3BA1" w:rsidRDefault="004B0F06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0223D6">
              <w:rPr>
                <w:sz w:val="20"/>
                <w:szCs w:val="20"/>
              </w:rPr>
              <w:t>65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08FFD5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21154097" w:rsidR="004B0F06" w:rsidRPr="004B0F06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N170WL/ Overwatch TK7 +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07316C79" w:rsidR="006B7586" w:rsidRPr="00392649" w:rsidRDefault="004B0F0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72A5399E" w14:textId="5B68FC40" w:rsidR="009748D6" w:rsidRDefault="004B0F06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966A09">
              <w:rPr>
                <w:sz w:val="18"/>
                <w:szCs w:val="18"/>
              </w:rPr>
              <w:t>August 0</w:t>
            </w:r>
            <w:r w:rsidR="004E6A7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0223D6">
              <w:rPr>
                <w:sz w:val="18"/>
                <w:szCs w:val="18"/>
              </w:rPr>
              <w:t>2</w:t>
            </w:r>
            <w:r w:rsidR="00D6116F">
              <w:rPr>
                <w:sz w:val="18"/>
                <w:szCs w:val="18"/>
              </w:rPr>
              <w:t>13</w:t>
            </w:r>
            <w:r w:rsidR="004D1A9F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  <w:proofErr w:type="gramEnd"/>
          </w:p>
          <w:p w14:paraId="1C0B5135" w14:textId="0C7153B7" w:rsidR="00853692" w:rsidRPr="00DE7F00" w:rsidRDefault="00853692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65DE2D10" w14:textId="273EAF09" w:rsidR="00C81C64" w:rsidRPr="004B0F06" w:rsidRDefault="00E15040" w:rsidP="006527B3">
            <w:pPr>
              <w:spacing w:line="360" w:lineRule="auto"/>
              <w:rPr>
                <w:color w:val="17365D" w:themeColor="text2" w:themeShade="BF"/>
                <w:sz w:val="18"/>
                <w:szCs w:val="18"/>
                <w:u w:val="single"/>
              </w:rPr>
            </w:pPr>
            <w:hyperlink r:id="rId9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0E5FF919" w14:textId="77777777" w:rsidR="004B0F06" w:rsidRPr="004B0F06" w:rsidRDefault="004B0F06" w:rsidP="006527B3">
            <w:pPr>
              <w:spacing w:line="360" w:lineRule="auto"/>
              <w:rPr>
                <w:sz w:val="18"/>
                <w:szCs w:val="18"/>
              </w:rPr>
            </w:pPr>
            <w:r w:rsidRPr="004B0F06">
              <w:rPr>
                <w:b/>
                <w:bCs/>
                <w:sz w:val="18"/>
                <w:szCs w:val="18"/>
              </w:rPr>
              <w:t>Digital files emailed to:</w:t>
            </w:r>
          </w:p>
          <w:p w14:paraId="7DE0D6F8" w14:textId="1A31A61E" w:rsidR="004B0F06" w:rsidRPr="004B0F06" w:rsidRDefault="00E15040" w:rsidP="006527B3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  <w:hyperlink r:id="rId10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m4anders@blm.gov</w:t>
              </w:r>
            </w:hyperlink>
            <w:r w:rsidR="004B0F06" w:rsidRPr="004B0F06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1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eicc@blm.gov</w:t>
              </w:r>
            </w:hyperlink>
            <w:r w:rsidR="004B0F06" w:rsidRPr="004B0F06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2" w:tgtFrame="_blank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kara.stringer@usda.gov</w:t>
              </w:r>
            </w:hyperlink>
            <w:r w:rsidR="004B0F06" w:rsidRPr="004B0F06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3" w:tgtFrame="_blank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sarah.stucki@usda.gov</w:t>
              </w:r>
            </w:hyperlink>
            <w:r w:rsidR="004B0F06" w:rsidRPr="004B0F06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4B0F06" w:rsidRPr="004B0F06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fire@owyheeair.com</w:t>
              </w:r>
            </w:hyperlink>
            <w:r w:rsidR="00765E0E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5" w:history="1">
              <w:r w:rsidR="00765E0E" w:rsidRPr="00765E0E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jeff_prokosch@firenet.gov</w:t>
              </w:r>
            </w:hyperlink>
            <w:bookmarkStart w:id="0" w:name="_GoBack"/>
            <w:bookmarkEnd w:id="0"/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293D92F" w:rsidR="009748D6" w:rsidRPr="00DE7F00" w:rsidRDefault="004B0F0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D47BC">
              <w:rPr>
                <w:sz w:val="18"/>
                <w:szCs w:val="18"/>
              </w:rPr>
              <w:t xml:space="preserve">August </w:t>
            </w:r>
            <w:proofErr w:type="gramStart"/>
            <w:r w:rsidR="007D47BC">
              <w:rPr>
                <w:sz w:val="18"/>
                <w:szCs w:val="18"/>
              </w:rPr>
              <w:t>0</w:t>
            </w:r>
            <w:r w:rsidR="00D6116F">
              <w:rPr>
                <w:sz w:val="18"/>
                <w:szCs w:val="18"/>
              </w:rPr>
              <w:t>2</w:t>
            </w:r>
            <w:proofErr w:type="gramEnd"/>
            <w:r w:rsidR="00D6116F">
              <w:rPr>
                <w:sz w:val="18"/>
                <w:szCs w:val="18"/>
              </w:rPr>
              <w:t xml:space="preserve"> 2230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0BC253A2" w14:textId="77777777" w:rsidR="00987E3A" w:rsidRDefault="00987E3A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  <w:p w14:paraId="7BD5D439" w14:textId="26DF3107" w:rsidR="00853692" w:rsidRPr="00853692" w:rsidRDefault="000223D6" w:rsidP="00966A09">
            <w:pPr>
              <w:tabs>
                <w:tab w:val="left" w:pos="7644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Fire has cooled significantly since yesterday, and minimal spread was detected.  </w:t>
            </w:r>
            <w:r w:rsidR="00D7445D">
              <w:rPr>
                <w:sz w:val="20"/>
                <w:szCs w:val="20"/>
              </w:rPr>
              <w:t xml:space="preserve">Only a small portion of intense heat was detected along the northern portion of a northwestern peninsula.  1 Isolated hotspot was detected approximately 120 yard west of the perimeter.  </w:t>
            </w:r>
            <w:r w:rsidR="00966A09">
              <w:rPr>
                <w:sz w:val="20"/>
                <w:szCs w:val="20"/>
              </w:rPr>
              <w:t xml:space="preserve"> </w:t>
            </w:r>
            <w:r w:rsidR="00D6116F">
              <w:rPr>
                <w:sz w:val="20"/>
                <w:szCs w:val="20"/>
              </w:rPr>
              <w:t xml:space="preserve">Georeferenced screenshots have been supplied to the SITL.  </w:t>
            </w:r>
            <w:r w:rsidR="00966A09">
              <w:rPr>
                <w:sz w:val="20"/>
                <w:szCs w:val="20"/>
              </w:rPr>
              <w:t xml:space="preserve"> </w:t>
            </w:r>
            <w:r w:rsidR="003A504D">
              <w:rPr>
                <w:sz w:val="20"/>
                <w:szCs w:val="20"/>
              </w:rPr>
              <w:t xml:space="preserve">  </w:t>
            </w:r>
            <w:r w:rsidR="000519D3">
              <w:rPr>
                <w:sz w:val="20"/>
                <w:szCs w:val="20"/>
              </w:rPr>
              <w:t xml:space="preserve"> 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26A5C" w14:textId="77777777" w:rsidR="00E15040" w:rsidRDefault="00E15040">
      <w:r>
        <w:separator/>
      </w:r>
    </w:p>
  </w:endnote>
  <w:endnote w:type="continuationSeparator" w:id="0">
    <w:p w14:paraId="1BF312E8" w14:textId="77777777" w:rsidR="00E15040" w:rsidRDefault="00E1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90693" w14:textId="77777777" w:rsidR="00E15040" w:rsidRDefault="00E15040">
      <w:r>
        <w:separator/>
      </w:r>
    </w:p>
  </w:footnote>
  <w:footnote w:type="continuationSeparator" w:id="0">
    <w:p w14:paraId="02871916" w14:textId="77777777" w:rsidR="00E15040" w:rsidRDefault="00E1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23D6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19D3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27C9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0EE6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504D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5EE4"/>
    <w:rsid w:val="004072B8"/>
    <w:rsid w:val="00411C2B"/>
    <w:rsid w:val="00411C66"/>
    <w:rsid w:val="004167A0"/>
    <w:rsid w:val="004246CD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0F06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A9F"/>
    <w:rsid w:val="004D1EEF"/>
    <w:rsid w:val="004D3BDB"/>
    <w:rsid w:val="004E0DCB"/>
    <w:rsid w:val="004E5504"/>
    <w:rsid w:val="004E6A7E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8FC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16E3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65E0E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2B9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47BC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53692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66A09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1012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65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20A9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788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27831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37A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62CD"/>
    <w:rsid w:val="00D270D0"/>
    <w:rsid w:val="00D30D2A"/>
    <w:rsid w:val="00D34256"/>
    <w:rsid w:val="00D43C66"/>
    <w:rsid w:val="00D500F7"/>
    <w:rsid w:val="00D606E4"/>
    <w:rsid w:val="00D6116F"/>
    <w:rsid w:val="00D6314A"/>
    <w:rsid w:val="00D634AF"/>
    <w:rsid w:val="00D63946"/>
    <w:rsid w:val="00D63D0F"/>
    <w:rsid w:val="00D63FF5"/>
    <w:rsid w:val="00D73B88"/>
    <w:rsid w:val="00D7412C"/>
    <w:rsid w:val="00D7445D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5A08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040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254E"/>
    <w:rsid w:val="00E9760B"/>
    <w:rsid w:val="00EA0906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arah.stucki@usd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.stringer@usd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cc@blm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ff_prokosch@firenet.gov" TargetMode="External"/><Relationship Id="rId10" Type="http://schemas.openxmlformats.org/officeDocument/2006/relationships/hyperlink" Target="mailto:m4anders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87CE-D277-4559-94CC-A13A0378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5</cp:revision>
  <cp:lastPrinted>2004-03-23T21:00:00Z</cp:lastPrinted>
  <dcterms:created xsi:type="dcterms:W3CDTF">2020-08-03T03:47:00Z</dcterms:created>
  <dcterms:modified xsi:type="dcterms:W3CDTF">2020-08-03T04:12:00Z</dcterms:modified>
</cp:coreProperties>
</file>