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5C958440" w:rsidR="009748D6" w:rsidRPr="0000567E" w:rsidRDefault="001A5CE0" w:rsidP="00105747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UTF</w:t>
            </w:r>
            <w:r w:rsidR="006B7586"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</w:t>
            </w:r>
            <w:proofErr w:type="spellEnd"/>
            <w:r w:rsidR="009748D6" w:rsidRPr="0000567E">
              <w:rPr>
                <w:b/>
                <w:sz w:val="20"/>
                <w:szCs w:val="20"/>
              </w:rPr>
              <w:t xml:space="preserve"> Name:</w:t>
            </w:r>
          </w:p>
          <w:p w14:paraId="7B803520" w14:textId="090D6776" w:rsidR="00E01D36" w:rsidRDefault="00BC788B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30277887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ID-BOF-</w:t>
            </w:r>
            <w:r w:rsidR="00BC788B">
              <w:rPr>
                <w:sz w:val="22"/>
                <w:szCs w:val="22"/>
              </w:rPr>
              <w:t>000714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EA2DD3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73AE0201" w:rsidR="002975EF" w:rsidRPr="005C6416" w:rsidRDefault="001E396E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Boise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5299DC87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>208) 384-3398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027EAE55" w14:textId="42E1E7F2" w:rsidR="0089653C" w:rsidRDefault="001A5CE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  <w:p w14:paraId="13C8E930" w14:textId="3FAD9D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2BF56785" w:rsidR="009748D6" w:rsidRPr="00CE12E8" w:rsidRDefault="001A5CE0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6DB4C3E" w:rsidR="009748D6" w:rsidRPr="00F2370D" w:rsidRDefault="001A5CE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UTF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7B76DBE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703A0F">
              <w:rPr>
                <w:sz w:val="20"/>
                <w:szCs w:val="20"/>
              </w:rPr>
              <w:t>1</w:t>
            </w:r>
            <w:r w:rsidR="001A5CE0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D83D59D" w14:textId="77777777" w:rsidR="00CF08AA" w:rsidRDefault="00CF08AA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3404BE4E" w:rsidR="009748D6" w:rsidRPr="00FB3517" w:rsidRDefault="00CF08A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25EDD7DC" w:rsidR="009748D6" w:rsidRPr="00F20412" w:rsidRDefault="001E396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Crockett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9F6E227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71C14">
              <w:rPr>
                <w:sz w:val="20"/>
                <w:szCs w:val="20"/>
              </w:rPr>
              <w:t>6</w:t>
            </w:r>
            <w:r w:rsidR="001A5CE0"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3B533A12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r w:rsidR="001A5CE0"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39A1E97" w:rsidR="006B7586" w:rsidRPr="00392649" w:rsidRDefault="0089653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Romero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532478C6" w:rsidR="000773E8" w:rsidRPr="00F2370D" w:rsidRDefault="001A5CE0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22EA3471" w:rsidR="00FE57FB" w:rsidRPr="00E01D36" w:rsidRDefault="001A5CE0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Low ceiling / overcast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6378769B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271C14">
              <w:rPr>
                <w:sz w:val="18"/>
                <w:szCs w:val="18"/>
              </w:rPr>
              <w:t>18</w:t>
            </w:r>
            <w:r w:rsidR="0089653C">
              <w:rPr>
                <w:sz w:val="18"/>
                <w:szCs w:val="18"/>
              </w:rPr>
              <w:t xml:space="preserve"> </w:t>
            </w:r>
            <w:r w:rsidR="00901DAF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1A5CE0">
              <w:rPr>
                <w:sz w:val="18"/>
                <w:szCs w:val="18"/>
              </w:rPr>
              <w:t>2200</w:t>
            </w:r>
            <w:r w:rsidR="001E396E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EA2DD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11AEE642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6A6AFD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>
              <w:rPr>
                <w:rStyle w:val="Hyperlink"/>
                <w:sz w:val="18"/>
                <w:szCs w:val="18"/>
              </w:rPr>
              <w:t xml:space="preserve"> </w:t>
            </w:r>
            <w:r w:rsidR="0089653C"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578A3EFD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271C14">
              <w:rPr>
                <w:sz w:val="18"/>
                <w:szCs w:val="18"/>
              </w:rPr>
              <w:t>18</w:t>
            </w:r>
            <w:r w:rsidR="00901DAF">
              <w:rPr>
                <w:sz w:val="18"/>
                <w:szCs w:val="18"/>
              </w:rPr>
              <w:t xml:space="preserve"> /</w:t>
            </w:r>
            <w:r w:rsidR="001E396E">
              <w:rPr>
                <w:sz w:val="18"/>
                <w:szCs w:val="18"/>
              </w:rPr>
              <w:t xml:space="preserve"> </w:t>
            </w:r>
            <w:r w:rsidR="001A5CE0">
              <w:rPr>
                <w:sz w:val="18"/>
                <w:szCs w:val="18"/>
              </w:rPr>
              <w:t>2330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1521EBBE" w:rsidR="00987E3A" w:rsidRPr="00CF37D5" w:rsidRDefault="001A5CE0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2"/>
                <w:szCs w:val="22"/>
              </w:rPr>
              <w:t>UTF:  low ceiling / overcast</w:t>
            </w:r>
            <w:r w:rsidR="00BC788B">
              <w:rPr>
                <w:bCs/>
                <w:sz w:val="22"/>
                <w:szCs w:val="22"/>
              </w:rPr>
              <w:t xml:space="preserve">  </w:t>
            </w:r>
            <w:r w:rsidR="001E396E">
              <w:rPr>
                <w:bCs/>
                <w:sz w:val="22"/>
                <w:szCs w:val="22"/>
              </w:rPr>
              <w:t xml:space="preserve">  </w:t>
            </w:r>
            <w:r w:rsidR="00F75685">
              <w:rPr>
                <w:bCs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D02BC" w14:textId="77777777" w:rsidR="00EA2DD3" w:rsidRDefault="00EA2DD3">
      <w:r>
        <w:separator/>
      </w:r>
    </w:p>
  </w:endnote>
  <w:endnote w:type="continuationSeparator" w:id="0">
    <w:p w14:paraId="66C2A7EC" w14:textId="77777777" w:rsidR="00EA2DD3" w:rsidRDefault="00EA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A463C" w14:textId="77777777" w:rsidR="00EA2DD3" w:rsidRDefault="00EA2DD3">
      <w:r>
        <w:separator/>
      </w:r>
    </w:p>
  </w:footnote>
  <w:footnote w:type="continuationSeparator" w:id="0">
    <w:p w14:paraId="0D6E9984" w14:textId="77777777" w:rsidR="00EA2DD3" w:rsidRDefault="00EA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5CE0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5C7A"/>
    <w:rsid w:val="002D5E73"/>
    <w:rsid w:val="002E5955"/>
    <w:rsid w:val="002E63D2"/>
    <w:rsid w:val="002F07F3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0F2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2DD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717F-661C-41D3-A2A3-CBDBEF8C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2</cp:revision>
  <cp:lastPrinted>2004-03-23T21:00:00Z</cp:lastPrinted>
  <dcterms:created xsi:type="dcterms:W3CDTF">2020-09-19T05:31:00Z</dcterms:created>
  <dcterms:modified xsi:type="dcterms:W3CDTF">2020-09-19T05:31:00Z</dcterms:modified>
</cp:coreProperties>
</file>